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C87413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686565968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453FB2" w:rsidRPr="00627A37" w:rsidTr="0095635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253F11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EF35A9" w:rsidRDefault="006D35F7" w:rsidP="00253F11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>
              <w:rPr>
                <w:rFonts w:ascii="Times" w:hAnsi="Times" w:cs="Times"/>
                <w:color w:val="660033"/>
                <w:sz w:val="32"/>
                <w:szCs w:val="32"/>
              </w:rPr>
              <w:t xml:space="preserve">Premier </w:t>
            </w:r>
            <w:r w:rsidR="00034A3F">
              <w:rPr>
                <w:rFonts w:ascii="Times" w:hAnsi="Times" w:cs="Times"/>
                <w:color w:val="660033"/>
                <w:sz w:val="32"/>
                <w:szCs w:val="32"/>
              </w:rPr>
              <w:t xml:space="preserve"> T</w:t>
            </w:r>
            <w:r w:rsidR="0075273A">
              <w:rPr>
                <w:rFonts w:ascii="Times" w:hAnsi="Times" w:cs="Times"/>
                <w:color w:val="660033"/>
                <w:sz w:val="32"/>
                <w:szCs w:val="32"/>
              </w:rPr>
              <w:t>rimestre 2021</w:t>
            </w:r>
          </w:p>
          <w:p w:rsidR="006569C0" w:rsidRDefault="00767615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34A3F">
              <w:rPr>
                <w:sz w:val="26"/>
                <w:szCs w:val="26"/>
              </w:rPr>
              <w:t xml:space="preserve">     </w:t>
            </w:r>
          </w:p>
          <w:p w:rsidR="00564A15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C64FC5" w:rsidRDefault="00DD068E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D7DFE">
              <w:rPr>
                <w:rFonts w:ascii="Book Antiqua" w:hAnsi="Book Antiqua"/>
                <w:sz w:val="28"/>
                <w:szCs w:val="28"/>
              </w:rPr>
              <w:t xml:space="preserve">L’arrêté des comptes nationaux fait ressortir </w:t>
            </w:r>
            <w:r w:rsidRPr="00C406A9">
              <w:rPr>
                <w:rFonts w:ascii="Book Antiqua" w:hAnsi="Book Antiqua"/>
                <w:sz w:val="28"/>
                <w:szCs w:val="28"/>
              </w:rPr>
              <w:t xml:space="preserve">une croissance de l’économie nationale à </w:t>
            </w:r>
            <w:r w:rsidR="00413FD5">
              <w:rPr>
                <w:rFonts w:ascii="Book Antiqua" w:hAnsi="Book Antiqua"/>
                <w:sz w:val="28"/>
                <w:szCs w:val="28"/>
              </w:rPr>
              <w:t>1% au premier trimestre 2021</w:t>
            </w:r>
            <w:r w:rsidRPr="00C406A9">
              <w:rPr>
                <w:rFonts w:ascii="Book Antiqua" w:hAnsi="Book Antiqua"/>
                <w:sz w:val="28"/>
                <w:szCs w:val="28"/>
              </w:rPr>
              <w:t xml:space="preserve">, au </w:t>
            </w:r>
            <w:r w:rsidR="00413FD5">
              <w:rPr>
                <w:rFonts w:ascii="Book Antiqua" w:hAnsi="Book Antiqua"/>
                <w:sz w:val="28"/>
                <w:szCs w:val="28"/>
              </w:rPr>
              <w:t xml:space="preserve">lieu de 0,9% </w:t>
            </w:r>
            <w:r w:rsidRPr="00C406A9">
              <w:rPr>
                <w:rFonts w:ascii="Book Antiqua" w:hAnsi="Book Antiqua"/>
                <w:sz w:val="28"/>
                <w:szCs w:val="28"/>
              </w:rPr>
              <w:t xml:space="preserve">durant le même </w:t>
            </w:r>
            <w:r w:rsidR="00413FD5">
              <w:rPr>
                <w:rFonts w:ascii="Book Antiqua" w:hAnsi="Book Antiqua"/>
                <w:sz w:val="28"/>
                <w:szCs w:val="28"/>
              </w:rPr>
              <w:t>trimestre de l’année précédente</w:t>
            </w:r>
            <w:r w:rsidR="00512A01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="00C64FC5" w:rsidRPr="00512A01">
              <w:rPr>
                <w:rFonts w:ascii="Book Antiqua" w:hAnsi="Book Antiqua"/>
                <w:sz w:val="28"/>
                <w:szCs w:val="28"/>
              </w:rPr>
              <w:t>Cette évolution est le résultat d’une</w:t>
            </w:r>
            <w:r w:rsidR="00512A01" w:rsidRPr="00512A01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2A55A5">
              <w:rPr>
                <w:rFonts w:ascii="Book Antiqua" w:hAnsi="Book Antiqua"/>
                <w:sz w:val="28"/>
                <w:szCs w:val="28"/>
              </w:rPr>
              <w:t xml:space="preserve">forte </w:t>
            </w:r>
            <w:r w:rsidR="00512A01" w:rsidRPr="00512A01">
              <w:rPr>
                <w:rFonts w:ascii="Book Antiqua" w:hAnsi="Book Antiqua"/>
                <w:sz w:val="28"/>
                <w:szCs w:val="28"/>
              </w:rPr>
              <w:t>hausse</w:t>
            </w:r>
            <w:r w:rsidR="00C64FC5" w:rsidRPr="00512A01">
              <w:rPr>
                <w:rFonts w:ascii="Book Antiqua" w:hAnsi="Book Antiqua"/>
                <w:sz w:val="28"/>
                <w:szCs w:val="28"/>
              </w:rPr>
              <w:t xml:space="preserve"> de l’activité agricole </w:t>
            </w:r>
            <w:r w:rsidR="00512A01" w:rsidRPr="00512A01">
              <w:rPr>
                <w:rFonts w:ascii="Book Antiqua" w:hAnsi="Book Antiqua"/>
                <w:sz w:val="28"/>
                <w:szCs w:val="28"/>
              </w:rPr>
              <w:t xml:space="preserve">de 20,5% </w:t>
            </w:r>
            <w:r w:rsidR="00C64FC5" w:rsidRPr="00512A01">
              <w:rPr>
                <w:rFonts w:ascii="Book Antiqua" w:hAnsi="Book Antiqua"/>
                <w:sz w:val="28"/>
                <w:szCs w:val="28"/>
              </w:rPr>
              <w:t>et d’un</w:t>
            </w:r>
            <w:r w:rsidR="00512A01" w:rsidRPr="00512A01">
              <w:rPr>
                <w:rFonts w:ascii="Book Antiqua" w:hAnsi="Book Antiqua"/>
                <w:sz w:val="28"/>
                <w:szCs w:val="28"/>
              </w:rPr>
              <w:t xml:space="preserve">e contraction de 1,4% </w:t>
            </w:r>
            <w:r w:rsidR="00C64FC5" w:rsidRPr="00512A01">
              <w:rPr>
                <w:rFonts w:ascii="Book Antiqua" w:hAnsi="Book Antiqua"/>
                <w:sz w:val="28"/>
                <w:szCs w:val="28"/>
              </w:rPr>
              <w:t>des activités non agricoles</w:t>
            </w:r>
            <w:r w:rsidR="00512A01" w:rsidRPr="00512A01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034A3F" w:rsidRDefault="00512A01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La</w:t>
            </w:r>
            <w:r w:rsidR="00034A3F" w:rsidRPr="00EE782D">
              <w:rPr>
                <w:rFonts w:ascii="Book Antiqua" w:hAnsi="Book Antiqua"/>
                <w:sz w:val="28"/>
                <w:szCs w:val="28"/>
              </w:rPr>
              <w:t xml:space="preserve"> croissance a été tirée par la </w:t>
            </w:r>
            <w:r w:rsidR="00EE782D" w:rsidRPr="00EE782D">
              <w:rPr>
                <w:rFonts w:ascii="Book Antiqua" w:hAnsi="Book Antiqua"/>
                <w:sz w:val="28"/>
                <w:szCs w:val="28"/>
              </w:rPr>
              <w:t>demande intérieure</w:t>
            </w:r>
            <w:r w:rsidR="00034A3F" w:rsidRPr="00EE782D">
              <w:rPr>
                <w:rFonts w:ascii="Book Antiqua" w:hAnsi="Book Antiqua"/>
                <w:sz w:val="28"/>
                <w:szCs w:val="28"/>
              </w:rPr>
              <w:t xml:space="preserve"> dans le contexte d’une inflation maitrisée et d’une </w:t>
            </w:r>
            <w:r w:rsidR="005A75DE">
              <w:rPr>
                <w:rFonts w:ascii="Book Antiqua" w:hAnsi="Book Antiqua"/>
                <w:sz w:val="28"/>
                <w:szCs w:val="28"/>
              </w:rPr>
              <w:t>amélioration</w:t>
            </w:r>
            <w:r w:rsidR="00034A3F" w:rsidRPr="00EE782D">
              <w:rPr>
                <w:rFonts w:ascii="Book Antiqua" w:hAnsi="Book Antiqua"/>
                <w:sz w:val="28"/>
                <w:szCs w:val="28"/>
              </w:rPr>
              <w:t xml:space="preserve"> d</w:t>
            </w:r>
            <w:r w:rsidR="00EE782D" w:rsidRPr="00EE782D">
              <w:rPr>
                <w:rFonts w:ascii="Book Antiqua" w:hAnsi="Book Antiqua"/>
                <w:sz w:val="28"/>
                <w:szCs w:val="28"/>
              </w:rPr>
              <w:t>u besoin</w:t>
            </w:r>
            <w:r w:rsidR="00034A3F" w:rsidRPr="00EE782D">
              <w:rPr>
                <w:rFonts w:ascii="Book Antiqua" w:hAnsi="Book Antiqua"/>
                <w:sz w:val="28"/>
                <w:szCs w:val="28"/>
              </w:rPr>
              <w:t xml:space="preserve"> de financement de l’économie nationale.</w:t>
            </w:r>
          </w:p>
          <w:p w:rsidR="00564A15" w:rsidRPr="00EE782D" w:rsidRDefault="00564A15" w:rsidP="00512A01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0D05B3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right="213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>Une cro</w:t>
            </w:r>
            <w:r w:rsidR="00DD7781">
              <w:rPr>
                <w:sz w:val="24"/>
                <w:szCs w:val="24"/>
              </w:rPr>
              <w:t xml:space="preserve">issance économique </w:t>
            </w:r>
            <w:r w:rsidR="000D05B3">
              <w:rPr>
                <w:sz w:val="24"/>
                <w:szCs w:val="24"/>
              </w:rPr>
              <w:t>soutenue</w:t>
            </w:r>
            <w:r w:rsidR="00DD7781">
              <w:rPr>
                <w:sz w:val="24"/>
                <w:szCs w:val="24"/>
              </w:rPr>
              <w:t xml:space="preserve"> par l’activité</w:t>
            </w:r>
            <w:r w:rsidRPr="00DD561A">
              <w:rPr>
                <w:sz w:val="24"/>
                <w:szCs w:val="24"/>
              </w:rPr>
              <w:t xml:space="preserve"> </w:t>
            </w:r>
            <w:r w:rsidR="00DD7781">
              <w:rPr>
                <w:sz w:val="24"/>
                <w:szCs w:val="24"/>
              </w:rPr>
              <w:t>agricole</w:t>
            </w:r>
            <w:r w:rsidR="00A564EC">
              <w:rPr>
                <w:sz w:val="24"/>
                <w:szCs w:val="24"/>
              </w:rPr>
              <w:t xml:space="preserve">      </w:t>
            </w:r>
          </w:p>
          <w:p w:rsidR="008938AB" w:rsidRDefault="00034A3F" w:rsidP="00AC3410">
            <w:pPr>
              <w:autoSpaceDE w:val="0"/>
              <w:autoSpaceDN w:val="0"/>
              <w:adjustRightInd w:val="0"/>
              <w:spacing w:before="240" w:after="240"/>
              <w:ind w:right="215"/>
              <w:jc w:val="both"/>
            </w:pPr>
            <w:r>
              <w:t xml:space="preserve">Après </w:t>
            </w:r>
            <w:r w:rsidR="00F349BD">
              <w:t>une</w:t>
            </w:r>
            <w:r w:rsidR="0075273A">
              <w:t xml:space="preserve"> </w:t>
            </w:r>
            <w:r w:rsidRPr="00C10571">
              <w:t xml:space="preserve"> </w:t>
            </w:r>
            <w:r w:rsidR="0095635D">
              <w:t>baisse</w:t>
            </w:r>
            <w:r w:rsidRPr="00C10571">
              <w:t xml:space="preserve"> de </w:t>
            </w:r>
            <w:r w:rsidR="0075273A">
              <w:t>4,3</w:t>
            </w:r>
            <w:r w:rsidRPr="00C10571">
              <w:t xml:space="preserve">% durant le </w:t>
            </w:r>
            <w:r w:rsidR="0095635D">
              <w:t>premier</w:t>
            </w:r>
            <w:r w:rsidR="0075273A">
              <w:t xml:space="preserve"> trimestre de l’année 2020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 w:rsidR="0095635D">
              <w:t>augmenté</w:t>
            </w:r>
            <w:r w:rsidRPr="00C10571">
              <w:t xml:space="preserve"> de </w:t>
            </w:r>
            <w:r w:rsidR="0075273A">
              <w:t>18,7</w:t>
            </w:r>
            <w:r w:rsidRPr="008938AB">
              <w:t>%</w:t>
            </w:r>
            <w:r w:rsidRPr="00C10571">
              <w:t xml:space="preserve"> durant la même période en 20</w:t>
            </w:r>
            <w:r w:rsidR="0075273A">
              <w:t>21</w:t>
            </w:r>
            <w:r w:rsidRPr="00C10571">
              <w:t xml:space="preserve">. Cette évolution </w:t>
            </w:r>
            <w:r w:rsidR="002E0783">
              <w:t>s’explique par la</w:t>
            </w:r>
            <w:r w:rsidR="008938AB">
              <w:t xml:space="preserve"> hausse </w:t>
            </w:r>
            <w:r w:rsidR="008938AB" w:rsidRPr="00C10571">
              <w:t>de l’activité de l’</w:t>
            </w:r>
            <w:r w:rsidR="008938AB">
              <w:t xml:space="preserve">agriculture </w:t>
            </w:r>
            <w:r w:rsidR="002E0783" w:rsidRPr="00C10571">
              <w:t xml:space="preserve">de </w:t>
            </w:r>
            <w:r w:rsidR="002E0783">
              <w:t>20</w:t>
            </w:r>
            <w:r w:rsidR="002E0783" w:rsidRPr="00AB09DB">
              <w:t>,</w:t>
            </w:r>
            <w:r w:rsidR="002E0783">
              <w:t>5</w:t>
            </w:r>
            <w:r w:rsidR="002E0783" w:rsidRPr="00AB09DB">
              <w:t>%</w:t>
            </w:r>
            <w:r w:rsidR="002E0783" w:rsidRPr="00C10571">
              <w:t xml:space="preserve"> </w:t>
            </w:r>
            <w:r w:rsidR="008938AB">
              <w:t>au lieu d’une baisse</w:t>
            </w:r>
            <w:r w:rsidR="008938AB" w:rsidRPr="00C10571">
              <w:t xml:space="preserve"> de </w:t>
            </w:r>
            <w:r w:rsidR="0075273A">
              <w:t>5,9</w:t>
            </w:r>
            <w:r w:rsidR="008938AB" w:rsidRPr="00C10571">
              <w:t xml:space="preserve">% une année auparavant </w:t>
            </w:r>
            <w:r w:rsidR="008938AB">
              <w:t xml:space="preserve">et de celle de la pêche </w:t>
            </w:r>
            <w:r w:rsidR="00AB09DB">
              <w:t>de</w:t>
            </w:r>
            <w:r w:rsidR="008938AB">
              <w:t xml:space="preserve"> </w:t>
            </w:r>
            <w:r w:rsidR="002E0783">
              <w:t>1% au lieu de 11,6</w:t>
            </w:r>
            <w:r w:rsidR="008938AB">
              <w:t>%.</w:t>
            </w:r>
          </w:p>
          <w:p w:rsidR="004D46A7" w:rsidRPr="004D46A7" w:rsidRDefault="004D46A7" w:rsidP="009E4E06">
            <w:pPr>
              <w:jc w:val="both"/>
            </w:pPr>
            <w:r w:rsidRPr="004D46A7">
              <w:rPr>
                <w:b/>
                <w:bCs/>
              </w:rPr>
              <w:t>La valeur ajoutée du </w:t>
            </w:r>
            <w:r w:rsidR="009E4E06" w:rsidRPr="009E4E06">
              <w:rPr>
                <w:b/>
                <w:bCs/>
              </w:rPr>
              <w:t xml:space="preserve"> secteur secondaire</w:t>
            </w:r>
            <w:r w:rsidR="009E4E06">
              <w:t>, de son côté</w:t>
            </w:r>
            <w:r w:rsidRPr="004D46A7">
              <w:t xml:space="preserve">, a réalisé une augmentation de </w:t>
            </w:r>
            <w:r w:rsidR="009E4E06">
              <w:t>1</w:t>
            </w:r>
            <w:r w:rsidRPr="004D46A7">
              <w:t>,</w:t>
            </w:r>
            <w:r w:rsidR="009E4E06">
              <w:t>5</w:t>
            </w:r>
            <w:r w:rsidRPr="004D46A7">
              <w:t xml:space="preserve">% au lieu de </w:t>
            </w:r>
            <w:r w:rsidR="009E4E06">
              <w:t>1,8</w:t>
            </w:r>
            <w:r w:rsidRPr="004D46A7">
              <w:t>% durant le</w:t>
            </w:r>
            <w:r w:rsidR="009E4E06">
              <w:t xml:space="preserve"> premier</w:t>
            </w:r>
            <w:r w:rsidRPr="004D46A7">
              <w:t xml:space="preserve"> trimestre de l’année précédente. Ceci a été le résultat de l’amélioration des valeurs ajoutées:</w:t>
            </w:r>
          </w:p>
          <w:p w:rsidR="009E4E06" w:rsidRDefault="009E4E06" w:rsidP="00C55878">
            <w:pPr>
              <w:pStyle w:val="Paragraphedeliste"/>
              <w:numPr>
                <w:ilvl w:val="0"/>
                <w:numId w:val="15"/>
              </w:numPr>
            </w:pPr>
            <w:r w:rsidRPr="00C10571">
              <w:t xml:space="preserve">de l’industrie d’extraction de </w:t>
            </w:r>
            <w:r>
              <w:t>5,2</w:t>
            </w:r>
            <w:r w:rsidRPr="00C10571">
              <w:t xml:space="preserve">% au lieu </w:t>
            </w:r>
            <w:r>
              <w:t>d’une baisse de 0,5</w:t>
            </w:r>
            <w:r w:rsidRPr="00C10571">
              <w:t>%</w:t>
            </w:r>
            <w:r>
              <w:t> ;</w:t>
            </w:r>
          </w:p>
          <w:p w:rsidR="009E4E06" w:rsidRPr="008827D4" w:rsidRDefault="009E4E06" w:rsidP="00C55878">
            <w:pPr>
              <w:pStyle w:val="Paragraphedeliste"/>
              <w:numPr>
                <w:ilvl w:val="0"/>
                <w:numId w:val="15"/>
              </w:numPr>
            </w:pPr>
            <w:r w:rsidRPr="008827D4">
              <w:t>des industries de transf</w:t>
            </w:r>
            <w:r w:rsidR="008827D4" w:rsidRPr="008827D4">
              <w:t>ormation de 1,6%, le même taux de l’année précédente</w:t>
            </w:r>
            <w:r w:rsidRPr="008827D4">
              <w:t>;</w:t>
            </w:r>
          </w:p>
          <w:p w:rsidR="009E4E06" w:rsidRDefault="009E4E06" w:rsidP="00C55878">
            <w:pPr>
              <w:pStyle w:val="Paragraphedeliste"/>
              <w:numPr>
                <w:ilvl w:val="0"/>
                <w:numId w:val="15"/>
              </w:numPr>
            </w:pPr>
            <w:r>
              <w:t xml:space="preserve">de l’électricité et eau de 0,6% au lieu </w:t>
            </w:r>
            <w:r w:rsidRPr="00DC5E86">
              <w:t>d’une baisse</w:t>
            </w:r>
            <w:r>
              <w:t xml:space="preserve"> de 2,6%;</w:t>
            </w:r>
          </w:p>
          <w:p w:rsidR="004D46A7" w:rsidRDefault="004D46A7" w:rsidP="00C55878">
            <w:pPr>
              <w:pStyle w:val="Paragraphedeliste"/>
              <w:numPr>
                <w:ilvl w:val="0"/>
                <w:numId w:val="15"/>
              </w:numPr>
            </w:pPr>
            <w:r w:rsidRPr="004D46A7">
              <w:t xml:space="preserve">du bâtiment et travaux publics de </w:t>
            </w:r>
            <w:r w:rsidR="009E4E06">
              <w:t>0,2% au lieu d’une hausse de</w:t>
            </w:r>
            <w:r w:rsidRPr="004D46A7">
              <w:t xml:space="preserve"> </w:t>
            </w:r>
            <w:r w:rsidR="009E4E06">
              <w:t>5,8%.</w:t>
            </w:r>
          </w:p>
          <w:p w:rsidR="00882E3D" w:rsidRPr="004D46A7" w:rsidRDefault="00882E3D" w:rsidP="00882E3D">
            <w:pPr>
              <w:pStyle w:val="Paragraphedeliste"/>
            </w:pPr>
          </w:p>
          <w:p w:rsidR="00882E3D" w:rsidRPr="004611EE" w:rsidRDefault="00BE5F58" w:rsidP="00BE5F58">
            <w:pPr>
              <w:spacing w:after="60"/>
              <w:jc w:val="both"/>
              <w:rPr>
                <w:rStyle w:val="lev"/>
              </w:rPr>
            </w:pPr>
            <w:r w:rsidRPr="00BE5F58">
              <w:t>En revanche,</w:t>
            </w:r>
            <w:r>
              <w:rPr>
                <w:rStyle w:val="lev"/>
              </w:rPr>
              <w:t xml:space="preserve"> l</w:t>
            </w:r>
            <w:r w:rsidR="00882E3D" w:rsidRPr="00EC0841">
              <w:rPr>
                <w:rStyle w:val="lev"/>
              </w:rPr>
              <w:t>a valeur ajoutée du secteur tertiaire</w:t>
            </w:r>
            <w:r w:rsidR="00882E3D">
              <w:rPr>
                <w:rStyle w:val="lev"/>
              </w:rPr>
              <w:t xml:space="preserve">, </w:t>
            </w:r>
            <w:r w:rsidR="00882E3D" w:rsidRPr="003426BF">
              <w:t>s’est contractée</w:t>
            </w:r>
            <w:r>
              <w:t xml:space="preserve"> de 2,9</w:t>
            </w:r>
            <w:r w:rsidR="00882E3D" w:rsidRPr="003426BF">
              <w:t>%</w:t>
            </w:r>
            <w:r w:rsidR="00882E3D" w:rsidRPr="00EC0841">
              <w:t xml:space="preserve"> au </w:t>
            </w:r>
            <w:r>
              <w:t>premier trimestre 2021</w:t>
            </w:r>
            <w:r w:rsidR="00882E3D">
              <w:t xml:space="preserve"> </w:t>
            </w:r>
            <w:r w:rsidR="00882E3D" w:rsidRPr="003426BF">
              <w:t>après avoir enregistré un accroissement</w:t>
            </w:r>
            <w:r w:rsidR="00882E3D" w:rsidRPr="00EC0841">
              <w:t xml:space="preserve"> de</w:t>
            </w:r>
            <w:r>
              <w:t xml:space="preserve"> 1</w:t>
            </w:r>
            <w:r w:rsidR="00882E3D" w:rsidRPr="00EC0841">
              <w:t>,</w:t>
            </w:r>
            <w:r>
              <w:t>5</w:t>
            </w:r>
            <w:r w:rsidR="00882E3D" w:rsidRPr="00EC0841">
              <w:t xml:space="preserve">% le même trimestre de l’année précédente. </w:t>
            </w:r>
            <w:r>
              <w:t xml:space="preserve">Cette </w:t>
            </w:r>
            <w:r w:rsidR="00882E3D" w:rsidRPr="003426BF">
              <w:t>baisse</w:t>
            </w:r>
            <w:r w:rsidR="00882E3D" w:rsidRPr="00EC0841">
              <w:t xml:space="preserve"> a résulté de l’effet conjugué</w:t>
            </w:r>
            <w:r w:rsidR="00882E3D">
              <w:t> du </w:t>
            </w:r>
            <w:r w:rsidR="00882E3D" w:rsidRPr="004611EE">
              <w:rPr>
                <w:rStyle w:val="lev"/>
              </w:rPr>
              <w:t>r</w:t>
            </w:r>
            <w:r w:rsidR="00882E3D" w:rsidRPr="004611EE">
              <w:rPr>
                <w:rStyle w:val="lev"/>
                <w:b w:val="0"/>
                <w:bCs w:val="0"/>
              </w:rPr>
              <w:t>epli des valeurs ajoutées :</w:t>
            </w:r>
          </w:p>
          <w:p w:rsidR="00882E3D" w:rsidRPr="00EC0841" w:rsidRDefault="00882E3D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 xml:space="preserve">des hôtels et restaurants de </w:t>
            </w:r>
            <w:r w:rsidR="00BE5F58">
              <w:t xml:space="preserve">50,3% au lieu </w:t>
            </w:r>
            <w:r w:rsidR="00BE5F58" w:rsidRPr="00DC5E86">
              <w:t>d’une baisse</w:t>
            </w:r>
            <w:r w:rsidR="00BE5F58">
              <w:t xml:space="preserve"> </w:t>
            </w:r>
            <w:r w:rsidRPr="00EC0841">
              <w:t xml:space="preserve">de </w:t>
            </w:r>
            <w:r w:rsidR="00BE5F58">
              <w:t>7,6</w:t>
            </w:r>
            <w:r>
              <w:t>%</w:t>
            </w:r>
            <w:r w:rsidRPr="00EC0841">
              <w:t> ;</w:t>
            </w:r>
          </w:p>
          <w:p w:rsidR="00882E3D" w:rsidRDefault="00882E3D" w:rsidP="00C55878">
            <w:pPr>
              <w:numPr>
                <w:ilvl w:val="0"/>
                <w:numId w:val="15"/>
              </w:numPr>
            </w:pPr>
            <w:r w:rsidRPr="00EC0841">
              <w:t xml:space="preserve">des transports de </w:t>
            </w:r>
            <w:r w:rsidR="00BE5F58">
              <w:t>10</w:t>
            </w:r>
            <w:r w:rsidRPr="00EC0841">
              <w:t>,</w:t>
            </w:r>
            <w:r w:rsidR="00BE5F58">
              <w:t>9</w:t>
            </w:r>
            <w:r w:rsidRPr="00EC0841">
              <w:t>%</w:t>
            </w:r>
            <w:r>
              <w:t>,</w:t>
            </w:r>
            <w:r w:rsidRPr="00EC0841">
              <w:t xml:space="preserve"> au lieu d’une </w:t>
            </w:r>
            <w:r w:rsidR="00BE5F58">
              <w:t>baisse</w:t>
            </w:r>
            <w:r w:rsidRPr="00EC0841">
              <w:t xml:space="preserve"> de </w:t>
            </w:r>
            <w:r w:rsidR="00BE5F58">
              <w:t>8</w:t>
            </w:r>
            <w:r w:rsidRPr="00EC0841">
              <w:t>,</w:t>
            </w:r>
            <w:r w:rsidR="00BE5F58">
              <w:t>2</w:t>
            </w:r>
            <w:r w:rsidRPr="00EC0841">
              <w:t>%;</w:t>
            </w:r>
          </w:p>
          <w:p w:rsidR="00C55878" w:rsidRPr="00EC0841" w:rsidRDefault="00C55878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 xml:space="preserve">des postes et télécommunications de </w:t>
            </w:r>
            <w:r>
              <w:t>4% au lieu d’une stagnation ;</w:t>
            </w:r>
          </w:p>
          <w:p w:rsidR="00FC4057" w:rsidRDefault="00C55878" w:rsidP="00FC4057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>des services</w:t>
            </w:r>
            <w:r>
              <w:t xml:space="preserve"> financiers et assurances de 3,2% au lieu d’une hausse de</w:t>
            </w:r>
            <w:r w:rsidRPr="00EC0841">
              <w:t xml:space="preserve"> </w:t>
            </w:r>
            <w:r>
              <w:t>1</w:t>
            </w:r>
            <w:r w:rsidRPr="00EC0841">
              <w:t>% ;</w:t>
            </w:r>
          </w:p>
          <w:p w:rsidR="00882E3D" w:rsidRDefault="00882E3D" w:rsidP="00FC4057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 xml:space="preserve">du commerce de </w:t>
            </w:r>
            <w:r w:rsidR="00BE5F58">
              <w:t>0</w:t>
            </w:r>
            <w:r w:rsidRPr="00EC0841">
              <w:t>,</w:t>
            </w:r>
            <w:r w:rsidR="00C55878">
              <w:t>5</w:t>
            </w:r>
            <w:r w:rsidRPr="00EC0841">
              <w:t xml:space="preserve">% au lieu d’une hausse de </w:t>
            </w:r>
            <w:r w:rsidR="00C55878">
              <w:t>0,6</w:t>
            </w:r>
            <w:r w:rsidRPr="00EC0841">
              <w:t>% ;</w:t>
            </w:r>
          </w:p>
          <w:p w:rsidR="00841582" w:rsidRPr="004611EE" w:rsidRDefault="00841582" w:rsidP="00841582">
            <w:pPr>
              <w:spacing w:before="120" w:after="120"/>
            </w:pPr>
            <w:r w:rsidRPr="004611EE">
              <w:lastRenderedPageBreak/>
              <w:t xml:space="preserve">et de la hausse de celles : </w:t>
            </w:r>
          </w:p>
          <w:p w:rsidR="00882E3D" w:rsidRDefault="00882E3D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 w:rsidRPr="00EC0841">
              <w:t xml:space="preserve">des services rendus par l’Administration publique générale et la sécurité sociale de </w:t>
            </w:r>
          </w:p>
          <w:p w:rsidR="00882E3D" w:rsidRPr="00EC0841" w:rsidRDefault="00841582" w:rsidP="00841582">
            <w:pPr>
              <w:shd w:val="clear" w:color="auto" w:fill="FFFFFF"/>
              <w:spacing w:line="276" w:lineRule="auto"/>
              <w:ind w:left="720" w:right="-70"/>
              <w:jc w:val="both"/>
            </w:pPr>
            <w:r>
              <w:t>2,1</w:t>
            </w:r>
            <w:r w:rsidR="00882E3D" w:rsidRPr="00EC0841">
              <w:t xml:space="preserve">% au lieu de </w:t>
            </w:r>
            <w:r>
              <w:t>4,6</w:t>
            </w:r>
            <w:r w:rsidR="00882E3D" w:rsidRPr="00EC0841">
              <w:t xml:space="preserve">%; </w:t>
            </w:r>
          </w:p>
          <w:p w:rsidR="00882E3D" w:rsidRDefault="00882E3D" w:rsidP="00C55878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-70"/>
              <w:jc w:val="both"/>
            </w:pPr>
            <w:r>
              <w:t xml:space="preserve">des </w:t>
            </w:r>
            <w:r w:rsidRPr="00EC0841">
              <w:t xml:space="preserve">services de l’éducation, de la santé et de l’action sociale de 1% au lieu de </w:t>
            </w:r>
            <w:r w:rsidR="00841582">
              <w:t>0,8</w:t>
            </w:r>
            <w:r w:rsidRPr="00EC0841">
              <w:t>% ;</w:t>
            </w:r>
          </w:p>
          <w:p w:rsidR="00841582" w:rsidRPr="00EC0841" w:rsidRDefault="00841582" w:rsidP="00AC3410">
            <w:pPr>
              <w:numPr>
                <w:ilvl w:val="0"/>
                <w:numId w:val="15"/>
              </w:numPr>
              <w:shd w:val="clear" w:color="auto" w:fill="FFFFFF"/>
              <w:spacing w:after="240" w:line="276" w:lineRule="auto"/>
              <w:ind w:left="714" w:right="-68" w:hanging="357"/>
              <w:jc w:val="both"/>
            </w:pPr>
            <w:r w:rsidRPr="00EC0841">
              <w:t>des services rendus aux ménages et aux entreprises de</w:t>
            </w:r>
            <w:r>
              <w:t xml:space="preserve"> 0,6</w:t>
            </w:r>
            <w:r w:rsidRPr="00EC0841">
              <w:t>% au lieu de</w:t>
            </w:r>
            <w:r>
              <w:t xml:space="preserve"> 6,3</w:t>
            </w:r>
            <w:r w:rsidRPr="00EC0841">
              <w:t>%</w:t>
            </w:r>
            <w:r>
              <w:t>.</w:t>
            </w:r>
          </w:p>
          <w:p w:rsidR="00FC4057" w:rsidRPr="00EC0841" w:rsidRDefault="00FC4057" w:rsidP="00AC3410">
            <w:pPr>
              <w:shd w:val="clear" w:color="auto" w:fill="FFFFFF"/>
              <w:spacing w:after="240"/>
              <w:ind w:right="45"/>
              <w:jc w:val="both"/>
            </w:pPr>
            <w:r w:rsidRPr="00EC0841">
              <w:t xml:space="preserve">Au total, la </w:t>
            </w:r>
            <w:r w:rsidRPr="00EC0841">
              <w:rPr>
                <w:rStyle w:val="lev"/>
              </w:rPr>
              <w:t xml:space="preserve">valeur ajoutée des activités non agricoles </w:t>
            </w:r>
            <w:r w:rsidRPr="00EC0841">
              <w:t xml:space="preserve">a connu, ainsi, une baisse de </w:t>
            </w:r>
            <w:r>
              <w:t>1,4</w:t>
            </w:r>
            <w:r w:rsidRPr="00EC0841">
              <w:t xml:space="preserve">% au </w:t>
            </w:r>
            <w:r>
              <w:t xml:space="preserve">premier </w:t>
            </w:r>
            <w:r w:rsidRPr="00EC0841">
              <w:t xml:space="preserve">trimestre </w:t>
            </w:r>
            <w:r>
              <w:t>2021, au lieu d’une hausse de 1,7</w:t>
            </w:r>
            <w:r w:rsidRPr="00EC0841">
              <w:t>% la même période de l’année passée.</w:t>
            </w:r>
          </w:p>
          <w:p w:rsidR="00FC4057" w:rsidRPr="003426BF" w:rsidRDefault="00FC4057" w:rsidP="00DC5E86">
            <w:pPr>
              <w:shd w:val="clear" w:color="auto" w:fill="FFFFFF"/>
              <w:tabs>
                <w:tab w:val="left" w:pos="9286"/>
              </w:tabs>
              <w:spacing w:before="240" w:after="120"/>
              <w:jc w:val="both"/>
            </w:pPr>
            <w:r w:rsidRPr="00EC0841">
              <w:t xml:space="preserve">Dans ces conditions, et tenant compte de la baisse de </w:t>
            </w:r>
            <w:r w:rsidR="000946A7">
              <w:t>0,4</w:t>
            </w:r>
            <w:r w:rsidRPr="00EC0841">
              <w:t>% des impôts sur les produits nets des subventions,</w:t>
            </w:r>
            <w:r w:rsidRPr="00EC0841">
              <w:rPr>
                <w:rStyle w:val="lev"/>
              </w:rPr>
              <w:t xml:space="preserve"> le Produit Intérieur Brut (PIB) en volume </w:t>
            </w:r>
            <w:r>
              <w:t xml:space="preserve">a </w:t>
            </w:r>
            <w:r w:rsidRPr="003426BF">
              <w:t xml:space="preserve">enregistré une </w:t>
            </w:r>
            <w:r w:rsidR="000946A7">
              <w:t>hausse de 1</w:t>
            </w:r>
            <w:r w:rsidRPr="003426BF">
              <w:t>%</w:t>
            </w:r>
            <w:r w:rsidRPr="00EC0841">
              <w:t xml:space="preserve"> durant le </w:t>
            </w:r>
            <w:r w:rsidR="000946A7">
              <w:t>premier trimestre 2021</w:t>
            </w:r>
            <w:r w:rsidRPr="00EC0841">
              <w:t xml:space="preserve"> au lieu </w:t>
            </w:r>
            <w:r w:rsidR="002A55A5">
              <w:t xml:space="preserve">de </w:t>
            </w:r>
            <w:r w:rsidR="00DC5E86" w:rsidRPr="00DC5E86">
              <w:t>0</w:t>
            </w:r>
            <w:r w:rsidRPr="00DC5E86">
              <w:t>,</w:t>
            </w:r>
            <w:r w:rsidR="00DC5E86">
              <w:t>9</w:t>
            </w:r>
            <w:r w:rsidRPr="00EC0841">
              <w:t xml:space="preserve">% </w:t>
            </w:r>
            <w:r w:rsidRPr="003426BF">
              <w:t>une année auparavant</w:t>
            </w:r>
            <w:r w:rsidRPr="00EC0841">
              <w:t>.</w:t>
            </w:r>
          </w:p>
          <w:p w:rsidR="00034A3F" w:rsidRDefault="00034A3F" w:rsidP="005277D3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5277D3">
              <w:t>1,8</w:t>
            </w:r>
            <w:r>
              <w:t xml:space="preserve">% durant </w:t>
            </w:r>
            <w:r w:rsidR="000B58FC" w:rsidRPr="00234C9E">
              <w:t xml:space="preserve">le </w:t>
            </w:r>
            <w:r w:rsidR="000B58FC">
              <w:t>premier</w:t>
            </w:r>
            <w:r w:rsidR="000946A7">
              <w:t xml:space="preserve"> trimestre 2021</w:t>
            </w:r>
            <w:r>
              <w:t>. De ce fait, l</w:t>
            </w:r>
            <w:r w:rsidRPr="00234C9E">
              <w:t>a hausse du niveau général des prix a été</w:t>
            </w:r>
            <w:r>
              <w:t xml:space="preserve"> </w:t>
            </w:r>
            <w:r w:rsidRPr="00234C9E">
              <w:t xml:space="preserve">de </w:t>
            </w:r>
            <w:r w:rsidR="005277D3">
              <w:t>0,8</w:t>
            </w:r>
            <w:r>
              <w:t xml:space="preserve">% au </w:t>
            </w:r>
            <w:r w:rsidR="000B58FC">
              <w:t xml:space="preserve">lieu </w:t>
            </w:r>
            <w:r w:rsidR="002969D9">
              <w:t>de 0,7</w:t>
            </w:r>
            <w:r>
              <w:t>%</w:t>
            </w:r>
            <w:r w:rsidRPr="00234C9E">
              <w:t xml:space="preserve"> une année auparavant</w:t>
            </w:r>
            <w:r>
              <w:t>.</w:t>
            </w: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034A3F" w:rsidRPr="00F349BD" w:rsidRDefault="00F349BD" w:rsidP="00F349BD">
            <w:pPr>
              <w:shd w:val="clear" w:color="auto" w:fill="FFFFFF"/>
              <w:ind w:right="-212"/>
              <w:jc w:val="both"/>
              <w:rPr>
                <w:b/>
                <w:bCs/>
                <w:sz w:val="26"/>
                <w:szCs w:val="26"/>
              </w:rPr>
            </w:pPr>
            <w:r w:rsidRPr="00426CB7">
              <w:rPr>
                <w:b/>
                <w:bCs/>
                <w:sz w:val="26"/>
                <w:szCs w:val="26"/>
              </w:rPr>
              <w:t>U</w:t>
            </w:r>
            <w:r w:rsidR="002818B4" w:rsidRPr="00426CB7">
              <w:rPr>
                <w:b/>
                <w:bCs/>
                <w:sz w:val="26"/>
                <w:szCs w:val="26"/>
              </w:rPr>
              <w:t xml:space="preserve">ne croissance soutenue par la demande intérieure </w:t>
            </w:r>
            <w:r w:rsidR="00D40FBC" w:rsidRPr="00426CB7">
              <w:rPr>
                <w:b/>
                <w:bCs/>
                <w:sz w:val="26"/>
                <w:szCs w:val="26"/>
              </w:rPr>
              <w:t>et freinée par l</w:t>
            </w:r>
            <w:r w:rsidR="002718E6" w:rsidRPr="00426CB7">
              <w:rPr>
                <w:b/>
                <w:bCs/>
                <w:sz w:val="26"/>
                <w:szCs w:val="26"/>
              </w:rPr>
              <w:t>e</w:t>
            </w:r>
            <w:r w:rsidR="002818B4" w:rsidRPr="00426CB7">
              <w:rPr>
                <w:b/>
                <w:bCs/>
                <w:sz w:val="26"/>
                <w:szCs w:val="26"/>
              </w:rPr>
              <w:t xml:space="preserve">s </w:t>
            </w:r>
            <w:r w:rsidR="0054625E" w:rsidRPr="00426CB7">
              <w:rPr>
                <w:b/>
                <w:bCs/>
                <w:sz w:val="26"/>
                <w:szCs w:val="26"/>
              </w:rPr>
              <w:t>échanges extérieurs</w:t>
            </w:r>
            <w:r w:rsidR="00DD561A" w:rsidRPr="00F349BD">
              <w:rPr>
                <w:b/>
                <w:bCs/>
                <w:sz w:val="26"/>
                <w:szCs w:val="26"/>
              </w:rPr>
              <w:t> </w:t>
            </w:r>
          </w:p>
          <w:p w:rsidR="00034A3F" w:rsidRPr="00DD561A" w:rsidRDefault="00034A3F" w:rsidP="00C55878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before="160" w:line="360" w:lineRule="auto"/>
              <w:ind w:right="215"/>
              <w:jc w:val="both"/>
              <w:rPr>
                <w:b/>
                <w:bCs/>
              </w:rPr>
            </w:pPr>
            <w:r w:rsidRPr="00DD561A">
              <w:rPr>
                <w:b/>
                <w:bCs/>
              </w:rPr>
              <w:t>Une demande intérieure en augmentation</w:t>
            </w:r>
          </w:p>
          <w:p w:rsidR="00034A3F" w:rsidRDefault="00034A3F" w:rsidP="00F47A68">
            <w:pPr>
              <w:shd w:val="clear" w:color="auto" w:fill="FFFFFF"/>
              <w:ind w:right="213"/>
              <w:jc w:val="both"/>
            </w:pPr>
            <w:r w:rsidRPr="00234C9E">
              <w:t xml:space="preserve">La demande intérieure </w:t>
            </w:r>
            <w:r>
              <w:t>a progressé</w:t>
            </w:r>
            <w:r w:rsidRPr="00234C9E">
              <w:t xml:space="preserve"> de </w:t>
            </w:r>
            <w:r w:rsidR="00D02236">
              <w:t>3</w:t>
            </w:r>
            <w:r w:rsidR="00F47A68">
              <w:t>,5</w:t>
            </w:r>
            <w:r w:rsidRPr="00234C9E">
              <w:t xml:space="preserve">% au </w:t>
            </w:r>
            <w:r w:rsidR="00610DF7">
              <w:t>premier trimestre</w:t>
            </w:r>
            <w:r w:rsidRPr="00234C9E">
              <w:t xml:space="preserve"> 20</w:t>
            </w:r>
            <w:r w:rsidR="00D02236">
              <w:t>21</w:t>
            </w:r>
            <w:r w:rsidRPr="00234C9E">
              <w:t xml:space="preserve"> au lieu de </w:t>
            </w:r>
            <w:r w:rsidR="00F47A68">
              <w:t>0,1</w:t>
            </w:r>
            <w:r w:rsidR="00D02236">
              <w:t>% la même période de l’année 2020</w:t>
            </w:r>
            <w:r w:rsidRPr="00234C9E">
              <w:t xml:space="preserve">, </w:t>
            </w:r>
            <w:r>
              <w:t xml:space="preserve">contribuant ainsi pour </w:t>
            </w:r>
            <w:r w:rsidR="00F47A68" w:rsidRPr="00426CB7">
              <w:t>3,</w:t>
            </w:r>
            <w:r w:rsidR="00F47A68">
              <w:t>8</w:t>
            </w:r>
            <w:r w:rsidRPr="00234C9E">
              <w:t xml:space="preserve"> points</w:t>
            </w:r>
            <w:r>
              <w:t xml:space="preserve"> </w:t>
            </w:r>
            <w:r w:rsidRPr="00234C9E">
              <w:t xml:space="preserve">à la croissance </w:t>
            </w:r>
            <w:r>
              <w:t>économique nationale au lieu de</w:t>
            </w:r>
            <w:r w:rsidRPr="00234C9E">
              <w:t xml:space="preserve"> </w:t>
            </w:r>
            <w:r w:rsidR="00F47A68" w:rsidRPr="00426CB7">
              <w:t>0</w:t>
            </w:r>
            <w:r w:rsidR="00FE6154" w:rsidRPr="00426CB7">
              <w:t>,</w:t>
            </w:r>
            <w:r w:rsidR="00F47A68" w:rsidRPr="00426CB7">
              <w:t>2</w:t>
            </w:r>
            <w:r w:rsidRPr="00234C9E">
              <w:t xml:space="preserve"> point. </w:t>
            </w:r>
          </w:p>
          <w:p w:rsidR="00034A3F" w:rsidRDefault="00034A3F" w:rsidP="002A55A5">
            <w:pPr>
              <w:shd w:val="clear" w:color="auto" w:fill="FFFFFF"/>
              <w:spacing w:before="160"/>
              <w:ind w:right="215"/>
              <w:jc w:val="both"/>
            </w:pPr>
            <w:r w:rsidRPr="00234C9E">
              <w:t xml:space="preserve">Dans ce cadre, les dépenses de consommation finale des ménages ont connu une hausse de </w:t>
            </w:r>
            <w:r w:rsidR="00426CB7">
              <w:t>2</w:t>
            </w:r>
            <w:r w:rsidR="00D02236">
              <w:t>,</w:t>
            </w:r>
            <w:r w:rsidR="002A55A5">
              <w:t>4</w:t>
            </w:r>
            <w:r w:rsidRPr="00234C9E">
              <w:t xml:space="preserve">% au lieu de </w:t>
            </w:r>
            <w:r w:rsidR="00426CB7">
              <w:t>5</w:t>
            </w:r>
            <w:r w:rsidR="00FE6154">
              <w:t>,</w:t>
            </w:r>
            <w:r w:rsidR="00426CB7">
              <w:t>8</w:t>
            </w:r>
            <w:r w:rsidRPr="00234C9E">
              <w:t>%, contribuant pour</w:t>
            </w:r>
            <w:r w:rsidR="00426CB7">
              <w:t xml:space="preserve"> </w:t>
            </w:r>
            <w:r w:rsidR="00426CB7" w:rsidRPr="00426CB7">
              <w:t>1</w:t>
            </w:r>
            <w:r w:rsidR="00FE6154" w:rsidRPr="00426CB7">
              <w:t>,</w:t>
            </w:r>
            <w:r w:rsidR="00426CB7">
              <w:t>5</w:t>
            </w:r>
            <w:r w:rsidRPr="00234C9E">
              <w:t xml:space="preserve"> point à la croissance au lieu de </w:t>
            </w:r>
            <w:r w:rsidR="00426CB7">
              <w:t>3,4</w:t>
            </w:r>
            <w:r w:rsidRPr="00234C9E">
              <w:t xml:space="preserve"> point</w:t>
            </w:r>
            <w:r w:rsidR="00FE6154">
              <w:t>s</w:t>
            </w:r>
            <w:r w:rsidRPr="00234C9E">
              <w:t xml:space="preserve">. </w:t>
            </w:r>
            <w:r>
              <w:t>De même, l</w:t>
            </w:r>
            <w:r w:rsidRPr="000975F0">
              <w:t>a consommation finale des administrations publiques a affiché</w:t>
            </w:r>
            <w:r>
              <w:t xml:space="preserve"> une augmentation </w:t>
            </w:r>
            <w:r w:rsidRPr="000975F0">
              <w:t xml:space="preserve">de </w:t>
            </w:r>
            <w:r w:rsidR="00426CB7">
              <w:t>6,2</w:t>
            </w:r>
            <w:r w:rsidRPr="000975F0">
              <w:t>%</w:t>
            </w:r>
            <w:r>
              <w:t xml:space="preserve"> </w:t>
            </w:r>
            <w:r w:rsidRPr="000975F0">
              <w:t xml:space="preserve">au lieu de </w:t>
            </w:r>
            <w:r w:rsidR="00426CB7">
              <w:t>3,6</w:t>
            </w:r>
            <w:r w:rsidRPr="000975F0">
              <w:t>%</w:t>
            </w:r>
            <w:r>
              <w:t>, avec une c</w:t>
            </w:r>
            <w:r w:rsidR="00426CB7">
              <w:t>ontribution à la croissance de 1,3</w:t>
            </w:r>
            <w:r>
              <w:t xml:space="preserve"> point </w:t>
            </w:r>
            <w:r w:rsidRPr="000975F0">
              <w:t xml:space="preserve">au lieu de </w:t>
            </w:r>
            <w:r>
              <w:t>0</w:t>
            </w:r>
            <w:r w:rsidRPr="000975F0">
              <w:t>,</w:t>
            </w:r>
            <w:r w:rsidR="00426CB7">
              <w:t>7</w:t>
            </w:r>
            <w:r>
              <w:t xml:space="preserve"> point</w:t>
            </w:r>
            <w:r w:rsidRPr="000975F0">
              <w:t xml:space="preserve">. </w:t>
            </w:r>
          </w:p>
          <w:p w:rsidR="00034A3F" w:rsidRDefault="00034A3F" w:rsidP="00426CB7">
            <w:pPr>
              <w:shd w:val="clear" w:color="auto" w:fill="FFFFFF"/>
              <w:spacing w:before="160"/>
              <w:ind w:right="215"/>
              <w:jc w:val="both"/>
            </w:pPr>
            <w:r w:rsidRPr="000975F0">
              <w:t xml:space="preserve">De son côté, l’investissement brut (formation brute de capital fixe et variation de stocks) a </w:t>
            </w:r>
            <w:r>
              <w:t>enregistré</w:t>
            </w:r>
            <w:r w:rsidRPr="000975F0">
              <w:t xml:space="preserve"> une augmentation de </w:t>
            </w:r>
            <w:r w:rsidR="00426CB7">
              <w:t>4</w:t>
            </w:r>
            <w:r w:rsidR="00E236DF">
              <w:t>,1</w:t>
            </w:r>
            <w:r w:rsidRPr="000975F0">
              <w:t xml:space="preserve">% au lieu </w:t>
            </w:r>
            <w:r w:rsidR="00426CB7">
              <w:t>d’une baisse de</w:t>
            </w:r>
            <w:r w:rsidRPr="000975F0">
              <w:t xml:space="preserve"> </w:t>
            </w:r>
            <w:r w:rsidR="00426CB7">
              <w:t>13,2</w:t>
            </w:r>
            <w:r w:rsidRPr="000975F0">
              <w:t>%</w:t>
            </w:r>
            <w:r>
              <w:t xml:space="preserve">, </w:t>
            </w:r>
            <w:r w:rsidRPr="00CB7737">
              <w:t>avec une c</w:t>
            </w:r>
            <w:r>
              <w:t xml:space="preserve">ontribution à la croissance de </w:t>
            </w:r>
            <w:r w:rsidR="00426CB7">
              <w:t xml:space="preserve">1 </w:t>
            </w:r>
            <w:r>
              <w:t>point au lieu d</w:t>
            </w:r>
            <w:r w:rsidR="00426CB7">
              <w:t>’une contribution négative de</w:t>
            </w:r>
            <w:r w:rsidR="00564A15">
              <w:t xml:space="preserve"> </w:t>
            </w:r>
            <w:r w:rsidR="00426CB7">
              <w:t>4</w:t>
            </w:r>
            <w:r w:rsidRPr="00CB7737">
              <w:t xml:space="preserve"> point</w:t>
            </w:r>
            <w:r w:rsidR="00E236DF">
              <w:t>s</w:t>
            </w:r>
            <w:r>
              <w:t>, durant le même trimestre de l’année précédente</w:t>
            </w:r>
            <w:r w:rsidRPr="00CB7737">
              <w:t>.</w:t>
            </w:r>
          </w:p>
          <w:p w:rsidR="00034A3F" w:rsidRDefault="00034A3F" w:rsidP="006569C0">
            <w:pPr>
              <w:shd w:val="clear" w:color="auto" w:fill="FFFFFF"/>
              <w:ind w:right="213"/>
              <w:jc w:val="both"/>
            </w:pPr>
          </w:p>
          <w:p w:rsidR="00034A3F" w:rsidRPr="00C10571" w:rsidRDefault="00034A3F" w:rsidP="00C55878">
            <w:pPr>
              <w:pStyle w:val="Titre"/>
              <w:numPr>
                <w:ilvl w:val="0"/>
                <w:numId w:val="15"/>
              </w:numPr>
              <w:spacing w:line="360" w:lineRule="auto"/>
              <w:ind w:right="213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Une contribution négative des échanges extérieurs </w:t>
            </w:r>
          </w:p>
          <w:p w:rsidR="00EB0698" w:rsidRDefault="00EB0698" w:rsidP="002A55A5">
            <w:pPr>
              <w:pStyle w:val="Paragraphedeliste"/>
              <w:shd w:val="clear" w:color="auto" w:fill="FFFFFF"/>
              <w:spacing w:before="160"/>
              <w:ind w:left="0" w:right="71"/>
              <w:jc w:val="both"/>
            </w:pPr>
            <w:r w:rsidRPr="00EC0841">
              <w:t>Les échanges extérieurs de biens et services ont</w:t>
            </w:r>
            <w:r>
              <w:t xml:space="preserve">, </w:t>
            </w:r>
            <w:r w:rsidRPr="003426BF">
              <w:t>en contrepartie</w:t>
            </w:r>
            <w:r>
              <w:t>,</w:t>
            </w:r>
            <w:r w:rsidRPr="00EC0841">
              <w:t xml:space="preserve"> dégagé une contri</w:t>
            </w:r>
            <w:r>
              <w:t>bution négative</w:t>
            </w:r>
            <w:r w:rsidRPr="00EC0841">
              <w:t xml:space="preserve"> à la croissance, se situant à </w:t>
            </w:r>
            <w:r>
              <w:t>2,8</w:t>
            </w:r>
            <w:r w:rsidRPr="00EC0841">
              <w:t xml:space="preserve"> point</w:t>
            </w:r>
            <w:r>
              <w:t>s au lieu d’une contribution positive de</w:t>
            </w:r>
            <w:r w:rsidRPr="00EC0841">
              <w:t xml:space="preserve"> 0,</w:t>
            </w:r>
            <w:r w:rsidR="002A55A5">
              <w:t>7</w:t>
            </w:r>
            <w:r w:rsidRPr="00EC0841">
              <w:t xml:space="preserve"> point le même trimestre de l’année précédente. </w:t>
            </w:r>
          </w:p>
          <w:p w:rsidR="00EB0698" w:rsidRPr="00EC0841" w:rsidRDefault="00EB0698" w:rsidP="00C94B24">
            <w:pPr>
              <w:pStyle w:val="Paragraphedeliste"/>
              <w:shd w:val="clear" w:color="auto" w:fill="FFFFFF"/>
              <w:spacing w:before="160"/>
              <w:ind w:left="0" w:right="71"/>
              <w:jc w:val="both"/>
            </w:pPr>
            <w:r>
              <w:t>L</w:t>
            </w:r>
            <w:r w:rsidRPr="00EC0841">
              <w:t xml:space="preserve">es exportations ont affiché </w:t>
            </w:r>
            <w:r w:rsidR="00C94B24">
              <w:t>un repli</w:t>
            </w:r>
            <w:r w:rsidRPr="00EC0841">
              <w:t xml:space="preserve"> de </w:t>
            </w:r>
            <w:r>
              <w:t>10</w:t>
            </w:r>
            <w:r w:rsidRPr="00EC0841">
              <w:t>,</w:t>
            </w:r>
            <w:r>
              <w:t>8</w:t>
            </w:r>
            <w:r w:rsidRPr="00EC0841">
              <w:t>%</w:t>
            </w:r>
            <w:r w:rsidR="00C94B24">
              <w:t xml:space="preserve">  </w:t>
            </w:r>
            <w:r w:rsidRPr="00EC0841">
              <w:t xml:space="preserve">durant le </w:t>
            </w:r>
            <w:r>
              <w:t>premier trimestre 2021</w:t>
            </w:r>
            <w:r w:rsidR="00C94B24">
              <w:t xml:space="preserve"> au lieu d’une baisse de 4%</w:t>
            </w:r>
            <w:r w:rsidRPr="00EC0841">
              <w:t xml:space="preserve">, avec une contribution </w:t>
            </w:r>
            <w:r>
              <w:t xml:space="preserve">négative </w:t>
            </w:r>
            <w:r w:rsidRPr="00EC0841">
              <w:t xml:space="preserve">à la croissance </w:t>
            </w:r>
            <w:r w:rsidRPr="003426BF">
              <w:t>de 3,</w:t>
            </w:r>
            <w:r>
              <w:t>9</w:t>
            </w:r>
            <w:r w:rsidRPr="00EC0841">
              <w:t xml:space="preserve"> points au </w:t>
            </w:r>
            <w:r>
              <w:t>lieu d’une contribution négative</w:t>
            </w:r>
            <w:r w:rsidRPr="00EC0841">
              <w:t xml:space="preserve"> de 1,6 </w:t>
            </w:r>
            <w:r w:rsidR="00564A15" w:rsidRPr="00EC0841">
              <w:t>point</w:t>
            </w:r>
            <w:r w:rsidRPr="00EC0841">
              <w:t xml:space="preserve">. De leur côté, </w:t>
            </w:r>
            <w:r>
              <w:t>l</w:t>
            </w:r>
            <w:r w:rsidRPr="00EC0841">
              <w:t xml:space="preserve">es importations de biens et services </w:t>
            </w:r>
            <w:r>
              <w:t>se sont repliées de 2,5</w:t>
            </w:r>
            <w:r w:rsidRPr="003426BF">
              <w:t>%</w:t>
            </w:r>
            <w:r>
              <w:t xml:space="preserve"> au lieu d’une baisse de 4</w:t>
            </w:r>
            <w:r w:rsidRPr="00EC0841">
              <w:t>,7%, ave</w:t>
            </w:r>
            <w:r w:rsidR="00C94B24">
              <w:t>c une contribution positive de 1,1 point</w:t>
            </w:r>
            <w:r w:rsidRPr="00EC0841">
              <w:t xml:space="preserve"> au lieu </w:t>
            </w:r>
            <w:r>
              <w:t>d’une contribution de</w:t>
            </w:r>
            <w:r w:rsidR="00C94B24">
              <w:t xml:space="preserve"> 2,3</w:t>
            </w:r>
            <w:r w:rsidRPr="00EC0841">
              <w:t xml:space="preserve"> point une année passée. </w:t>
            </w:r>
          </w:p>
          <w:p w:rsidR="00EB0698" w:rsidRDefault="00EB0698" w:rsidP="00CC38F4">
            <w:pPr>
              <w:pStyle w:val="Titre"/>
              <w:ind w:right="213"/>
              <w:jc w:val="both"/>
              <w:rPr>
                <w:b w:val="0"/>
                <w:bCs w:val="0"/>
                <w:szCs w:val="24"/>
              </w:rPr>
            </w:pPr>
          </w:p>
          <w:p w:rsidR="00564A15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</w:p>
          <w:p w:rsidR="00564A15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</w:p>
          <w:p w:rsidR="006F3E27" w:rsidRPr="00B75B1D" w:rsidRDefault="00564A15" w:rsidP="00803D77">
            <w:pPr>
              <w:pStyle w:val="Titre"/>
              <w:spacing w:before="160" w:line="360" w:lineRule="auto"/>
              <w:ind w:right="2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Amélioration </w:t>
            </w:r>
            <w:r w:rsidR="006F3E27" w:rsidRPr="00B75B1D">
              <w:rPr>
                <w:sz w:val="26"/>
                <w:szCs w:val="26"/>
              </w:rPr>
              <w:t>du besoin de financement de l’économie</w:t>
            </w:r>
          </w:p>
          <w:p w:rsidR="009776A2" w:rsidRPr="00EE782D" w:rsidRDefault="009776A2" w:rsidP="00EE782D">
            <w:pPr>
              <w:pStyle w:val="Titre"/>
              <w:spacing w:before="240" w:after="240"/>
              <w:jc w:val="both"/>
              <w:rPr>
                <w:b w:val="0"/>
                <w:bCs w:val="0"/>
                <w:szCs w:val="24"/>
              </w:rPr>
            </w:pPr>
            <w:r w:rsidRPr="00EE782D">
              <w:rPr>
                <w:b w:val="0"/>
                <w:bCs w:val="0"/>
                <w:szCs w:val="24"/>
              </w:rPr>
              <w:t xml:space="preserve">Aux prix courants, avec la hausse du PIB de 1,8% au lieu de </w:t>
            </w:r>
            <w:r w:rsidR="00E407D8" w:rsidRPr="00EE782D">
              <w:rPr>
                <w:b w:val="0"/>
                <w:bCs w:val="0"/>
                <w:szCs w:val="24"/>
              </w:rPr>
              <w:t>1,6</w:t>
            </w:r>
            <w:r w:rsidRPr="00EE782D">
              <w:rPr>
                <w:b w:val="0"/>
                <w:bCs w:val="0"/>
                <w:szCs w:val="24"/>
              </w:rPr>
              <w:t xml:space="preserve">% et l’augmentation des revenus nets reçus du reste de monde de </w:t>
            </w:r>
            <w:r w:rsidR="00E407D8" w:rsidRPr="00EE782D">
              <w:rPr>
                <w:b w:val="0"/>
                <w:bCs w:val="0"/>
                <w:szCs w:val="24"/>
              </w:rPr>
              <w:t>86,4</w:t>
            </w:r>
            <w:r w:rsidRPr="00EE782D">
              <w:rPr>
                <w:b w:val="0"/>
                <w:bCs w:val="0"/>
                <w:szCs w:val="24"/>
              </w:rPr>
              <w:t xml:space="preserve">% au lieu d’une baisse de </w:t>
            </w:r>
            <w:r w:rsidR="00E407D8" w:rsidRPr="00EE782D">
              <w:rPr>
                <w:b w:val="0"/>
                <w:bCs w:val="0"/>
                <w:szCs w:val="24"/>
              </w:rPr>
              <w:t>17</w:t>
            </w:r>
            <w:r w:rsidRPr="00EE782D">
              <w:rPr>
                <w:b w:val="0"/>
                <w:bCs w:val="0"/>
                <w:szCs w:val="24"/>
              </w:rPr>
              <w:t xml:space="preserve">%, le revenu national brut disponible a connu une progression de </w:t>
            </w:r>
            <w:r w:rsidR="00E407D8" w:rsidRPr="00EE782D">
              <w:rPr>
                <w:b w:val="0"/>
                <w:bCs w:val="0"/>
                <w:szCs w:val="24"/>
              </w:rPr>
              <w:t>4</w:t>
            </w:r>
            <w:r w:rsidRPr="00EE782D">
              <w:rPr>
                <w:b w:val="0"/>
                <w:bCs w:val="0"/>
                <w:szCs w:val="24"/>
              </w:rPr>
              <w:t>,</w:t>
            </w:r>
            <w:r w:rsidR="00E407D8" w:rsidRPr="00EE782D">
              <w:rPr>
                <w:b w:val="0"/>
                <w:bCs w:val="0"/>
                <w:szCs w:val="24"/>
              </w:rPr>
              <w:t>7</w:t>
            </w:r>
            <w:r w:rsidRPr="00EE782D">
              <w:rPr>
                <w:b w:val="0"/>
                <w:bCs w:val="0"/>
                <w:szCs w:val="24"/>
              </w:rPr>
              <w:t xml:space="preserve">% au lieu de </w:t>
            </w:r>
            <w:r w:rsidR="00E407D8" w:rsidRPr="00EE782D">
              <w:rPr>
                <w:b w:val="0"/>
                <w:bCs w:val="0"/>
                <w:szCs w:val="24"/>
              </w:rPr>
              <w:t>0,8</w:t>
            </w:r>
            <w:r w:rsidRPr="00EE782D">
              <w:rPr>
                <w:b w:val="0"/>
                <w:bCs w:val="0"/>
                <w:szCs w:val="24"/>
              </w:rPr>
              <w:t>% durant le premier</w:t>
            </w:r>
            <w:r w:rsidR="00E407D8" w:rsidRPr="00EE782D">
              <w:rPr>
                <w:b w:val="0"/>
                <w:bCs w:val="0"/>
                <w:szCs w:val="24"/>
              </w:rPr>
              <w:t xml:space="preserve"> trimestre de l’année 2020</w:t>
            </w:r>
            <w:r w:rsidRPr="00EE782D">
              <w:rPr>
                <w:b w:val="0"/>
                <w:bCs w:val="0"/>
                <w:szCs w:val="24"/>
              </w:rPr>
              <w:t>.</w:t>
            </w:r>
          </w:p>
          <w:p w:rsidR="00EE782D" w:rsidRPr="00EC0841" w:rsidRDefault="00EE782D" w:rsidP="00EE782D">
            <w:pPr>
              <w:shd w:val="clear" w:color="auto" w:fill="FFFFFF"/>
              <w:spacing w:before="240" w:after="240"/>
              <w:ind w:right="51"/>
              <w:jc w:val="both"/>
            </w:pPr>
            <w:r>
              <w:t>Compte tenu de la hausse de 3,7</w:t>
            </w:r>
            <w:r w:rsidRPr="00EC0841">
              <w:t xml:space="preserve">% de la consommation finale nationale en valeur au lieu </w:t>
            </w:r>
            <w:r>
              <w:t>de 5,4</w:t>
            </w:r>
            <w:r w:rsidRPr="00EC0841">
              <w:t>% enregistré</w:t>
            </w:r>
            <w:r>
              <w:t>e</w:t>
            </w:r>
            <w:r w:rsidRPr="00EC0841">
              <w:t xml:space="preserve"> une année auparavant, l’épa</w:t>
            </w:r>
            <w:r>
              <w:t>rgne nationale s’est située à 26,1</w:t>
            </w:r>
            <w:r w:rsidRPr="00EC0841">
              <w:t>% d</w:t>
            </w:r>
            <w:r>
              <w:t>u PIB au lieu de 24,6</w:t>
            </w:r>
            <w:r w:rsidRPr="00EC0841">
              <w:t>%.</w:t>
            </w:r>
          </w:p>
          <w:p w:rsidR="009776A2" w:rsidRPr="00576711" w:rsidRDefault="009776A2" w:rsidP="00EE782D">
            <w:pPr>
              <w:pStyle w:val="Titre"/>
              <w:jc w:val="both"/>
              <w:rPr>
                <w:b w:val="0"/>
                <w:bCs w:val="0"/>
                <w:sz w:val="22"/>
                <w:szCs w:val="22"/>
              </w:rPr>
            </w:pPr>
            <w:r w:rsidRPr="00704775">
              <w:rPr>
                <w:b w:val="0"/>
                <w:bCs w:val="0"/>
                <w:sz w:val="22"/>
                <w:szCs w:val="22"/>
              </w:rPr>
              <w:t xml:space="preserve">L’investissement brut ayant représenté </w:t>
            </w:r>
            <w:r w:rsidR="00EE782D">
              <w:rPr>
                <w:b w:val="0"/>
                <w:bCs w:val="0"/>
                <w:sz w:val="22"/>
                <w:szCs w:val="22"/>
              </w:rPr>
              <w:t>30,5</w:t>
            </w:r>
            <w:r w:rsidRPr="007F17CB">
              <w:rPr>
                <w:b w:val="0"/>
                <w:bCs w:val="0"/>
                <w:sz w:val="22"/>
                <w:szCs w:val="22"/>
              </w:rPr>
              <w:t>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du PIB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E782D">
              <w:rPr>
                <w:b w:val="0"/>
                <w:bCs w:val="0"/>
                <w:sz w:val="22"/>
                <w:szCs w:val="22"/>
              </w:rPr>
              <w:t>au lieu de 29,7</w:t>
            </w:r>
            <w:r>
              <w:rPr>
                <w:b w:val="0"/>
                <w:bCs w:val="0"/>
                <w:sz w:val="22"/>
                <w:szCs w:val="22"/>
              </w:rPr>
              <w:t>%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durant le même trimestre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de l’année </w:t>
            </w:r>
            <w:r w:rsidRPr="00704775">
              <w:rPr>
                <w:b w:val="0"/>
                <w:bCs w:val="0"/>
                <w:sz w:val="22"/>
                <w:szCs w:val="22"/>
              </w:rPr>
              <w:t xml:space="preserve">précédente, le besoin de financement de l’économie nationale </w:t>
            </w:r>
            <w:r>
              <w:rPr>
                <w:b w:val="0"/>
                <w:bCs w:val="0"/>
                <w:sz w:val="22"/>
                <w:szCs w:val="22"/>
              </w:rPr>
              <w:t xml:space="preserve">a connu une légère </w:t>
            </w:r>
            <w:r w:rsidR="00EE782D">
              <w:rPr>
                <w:b w:val="0"/>
                <w:bCs w:val="0"/>
                <w:sz w:val="22"/>
                <w:szCs w:val="22"/>
              </w:rPr>
              <w:t>baisse</w:t>
            </w:r>
            <w:r>
              <w:rPr>
                <w:b w:val="0"/>
                <w:bCs w:val="0"/>
                <w:sz w:val="22"/>
                <w:szCs w:val="22"/>
              </w:rPr>
              <w:t xml:space="preserve">, passant de </w:t>
            </w:r>
            <w:r w:rsidR="00EE782D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EE782D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% du PIB à </w:t>
            </w:r>
            <w:r w:rsidR="00EE782D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EE782D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%. </w:t>
            </w:r>
          </w:p>
          <w:p w:rsidR="006F3E27" w:rsidRDefault="006F3E2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. </w:t>
            </w:r>
          </w:p>
          <w:p w:rsidR="00803D77" w:rsidRDefault="00803D77" w:rsidP="008401FC">
            <w:pPr>
              <w:pStyle w:val="Titre"/>
              <w:spacing w:before="120"/>
              <w:jc w:val="both"/>
              <w:rPr>
                <w:b w:val="0"/>
                <w:bCs w:val="0"/>
                <w:szCs w:val="24"/>
              </w:rPr>
            </w:pPr>
          </w:p>
          <w:p w:rsidR="00034A3F" w:rsidRDefault="00034A3F" w:rsidP="00916EBA">
            <w:pPr>
              <w:rPr>
                <w:b/>
                <w:bCs/>
                <w:sz w:val="20"/>
                <w:szCs w:val="20"/>
                <w:rtl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DD7781">
              <w:rPr>
                <w:b/>
                <w:bCs/>
                <w:sz w:val="20"/>
                <w:szCs w:val="20"/>
              </w:rPr>
              <w:t>premier trimestre 20</w:t>
            </w:r>
            <w:r w:rsidR="00916EBA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Default="00916EBA" w:rsidP="00DD7781">
            <w:pPr>
              <w:rPr>
                <w:b/>
                <w:bCs/>
                <w:sz w:val="20"/>
                <w:szCs w:val="20"/>
                <w:rtl/>
              </w:rPr>
            </w:pPr>
          </w:p>
          <w:p w:rsidR="00916EBA" w:rsidRPr="003B5F6C" w:rsidRDefault="00916EBA" w:rsidP="00DD7781">
            <w:pPr>
              <w:rPr>
                <w:b/>
                <w:bCs/>
                <w:sz w:val="20"/>
                <w:szCs w:val="20"/>
              </w:rPr>
            </w:pP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bookmarkStart w:id="0" w:name="_MON_1441711720"/>
    <w:bookmarkStart w:id="1" w:name="_MON_1441775101"/>
    <w:bookmarkStart w:id="2" w:name="_MON_1441778557"/>
    <w:bookmarkStart w:id="3" w:name="_MON_1441799777"/>
    <w:bookmarkStart w:id="4" w:name="_MON_1442074274"/>
    <w:bookmarkStart w:id="5" w:name="_MON_1442074357"/>
    <w:bookmarkEnd w:id="0"/>
    <w:bookmarkEnd w:id="1"/>
    <w:bookmarkEnd w:id="2"/>
    <w:bookmarkEnd w:id="3"/>
    <w:bookmarkEnd w:id="4"/>
    <w:bookmarkEnd w:id="5"/>
    <w:p w:rsidR="00453FB2" w:rsidRDefault="003E2158" w:rsidP="009B0B15">
      <w:r>
        <w:object w:dxaOrig="10215" w:dyaOrig="13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23pt" o:ole="">
            <v:imagedata r:id="rId9" o:title=""/>
          </v:shape>
          <o:OLEObject Type="Embed" ProgID="Excel.Sheet.8" ShapeID="_x0000_i1025" DrawAspect="Content" ObjectID="_1686565967" r:id="rId10"/>
        </w:object>
      </w:r>
    </w:p>
    <w:sectPr w:rsidR="00453FB2" w:rsidSect="00CC38F4">
      <w:footerReference w:type="default" r:id="rId11"/>
      <w:pgSz w:w="12240" w:h="15840"/>
      <w:pgMar w:top="1134" w:right="1531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82" w:rsidRDefault="00393782" w:rsidP="00611FF6">
      <w:r>
        <w:separator/>
      </w:r>
    </w:p>
  </w:endnote>
  <w:endnote w:type="continuationSeparator" w:id="1">
    <w:p w:rsidR="00393782" w:rsidRDefault="00393782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955941">
    <w:pPr>
      <w:pStyle w:val="Pieddepage"/>
      <w:jc w:val="center"/>
    </w:pPr>
    <w:r>
      <w:fldChar w:fldCharType="begin"/>
    </w:r>
    <w:r w:rsidR="001C23DA">
      <w:instrText xml:space="preserve"> PAGE   \* MERGEFORMAT </w:instrText>
    </w:r>
    <w:r>
      <w:fldChar w:fldCharType="separate"/>
    </w:r>
    <w:r w:rsidR="00767615">
      <w:rPr>
        <w:noProof/>
      </w:rPr>
      <w:t>2</w:t>
    </w:r>
    <w:r>
      <w:rPr>
        <w:noProof/>
      </w:rPr>
      <w:fldChar w:fldCharType="end"/>
    </w:r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82" w:rsidRDefault="00393782" w:rsidP="00611FF6">
      <w:r>
        <w:separator/>
      </w:r>
    </w:p>
  </w:footnote>
  <w:footnote w:type="continuationSeparator" w:id="1">
    <w:p w:rsidR="00393782" w:rsidRDefault="00393782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DA7"/>
    <w:multiLevelType w:val="hybridMultilevel"/>
    <w:tmpl w:val="C8AE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07DF"/>
    <w:rsid w:val="000000E4"/>
    <w:rsid w:val="00007F0A"/>
    <w:rsid w:val="0001570D"/>
    <w:rsid w:val="00034A3F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383B"/>
    <w:rsid w:val="000946A7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257A"/>
    <w:rsid w:val="000F3D3D"/>
    <w:rsid w:val="000F47EB"/>
    <w:rsid w:val="000F4FE7"/>
    <w:rsid w:val="000F66DB"/>
    <w:rsid w:val="000F75DC"/>
    <w:rsid w:val="0010418D"/>
    <w:rsid w:val="00104EBD"/>
    <w:rsid w:val="0010588B"/>
    <w:rsid w:val="00111F64"/>
    <w:rsid w:val="00113957"/>
    <w:rsid w:val="00115CC3"/>
    <w:rsid w:val="001168A5"/>
    <w:rsid w:val="0012088A"/>
    <w:rsid w:val="00132293"/>
    <w:rsid w:val="0014305B"/>
    <w:rsid w:val="00150AB0"/>
    <w:rsid w:val="00152E9E"/>
    <w:rsid w:val="00154D24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86AA0"/>
    <w:rsid w:val="001903EF"/>
    <w:rsid w:val="00192CA2"/>
    <w:rsid w:val="001940E6"/>
    <w:rsid w:val="001978BE"/>
    <w:rsid w:val="001A0192"/>
    <w:rsid w:val="001A0777"/>
    <w:rsid w:val="001A1C09"/>
    <w:rsid w:val="001A4A33"/>
    <w:rsid w:val="001A5C14"/>
    <w:rsid w:val="001A7149"/>
    <w:rsid w:val="001B4853"/>
    <w:rsid w:val="001B7045"/>
    <w:rsid w:val="001B7A37"/>
    <w:rsid w:val="001C01C0"/>
    <w:rsid w:val="001C23DA"/>
    <w:rsid w:val="001D36CE"/>
    <w:rsid w:val="001E14D4"/>
    <w:rsid w:val="001E282C"/>
    <w:rsid w:val="001F1BDB"/>
    <w:rsid w:val="001F5825"/>
    <w:rsid w:val="00204F31"/>
    <w:rsid w:val="002105CD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818B4"/>
    <w:rsid w:val="002819F1"/>
    <w:rsid w:val="0028536F"/>
    <w:rsid w:val="0028577D"/>
    <w:rsid w:val="0028642B"/>
    <w:rsid w:val="002874DC"/>
    <w:rsid w:val="002969D9"/>
    <w:rsid w:val="00296A0C"/>
    <w:rsid w:val="00296F87"/>
    <w:rsid w:val="002A2143"/>
    <w:rsid w:val="002A3547"/>
    <w:rsid w:val="002A3D4E"/>
    <w:rsid w:val="002A42FF"/>
    <w:rsid w:val="002A55A5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0783"/>
    <w:rsid w:val="002E1150"/>
    <w:rsid w:val="002E32E7"/>
    <w:rsid w:val="002E5B65"/>
    <w:rsid w:val="002E7900"/>
    <w:rsid w:val="002F06D0"/>
    <w:rsid w:val="002F2F51"/>
    <w:rsid w:val="002F3F44"/>
    <w:rsid w:val="002F54D1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5CB0"/>
    <w:rsid w:val="00326654"/>
    <w:rsid w:val="0032680B"/>
    <w:rsid w:val="00331839"/>
    <w:rsid w:val="00331ECC"/>
    <w:rsid w:val="00333907"/>
    <w:rsid w:val="00334BA3"/>
    <w:rsid w:val="00340A9D"/>
    <w:rsid w:val="00350227"/>
    <w:rsid w:val="00353212"/>
    <w:rsid w:val="00354B44"/>
    <w:rsid w:val="00355B15"/>
    <w:rsid w:val="003614BB"/>
    <w:rsid w:val="00364480"/>
    <w:rsid w:val="00365E93"/>
    <w:rsid w:val="003725F0"/>
    <w:rsid w:val="00375D45"/>
    <w:rsid w:val="00377E82"/>
    <w:rsid w:val="003811C4"/>
    <w:rsid w:val="00381C63"/>
    <w:rsid w:val="00382982"/>
    <w:rsid w:val="003844C1"/>
    <w:rsid w:val="00385F5C"/>
    <w:rsid w:val="00387214"/>
    <w:rsid w:val="00391333"/>
    <w:rsid w:val="0039250E"/>
    <w:rsid w:val="00393782"/>
    <w:rsid w:val="00394904"/>
    <w:rsid w:val="003A298E"/>
    <w:rsid w:val="003A72BC"/>
    <w:rsid w:val="003A7A7D"/>
    <w:rsid w:val="003B198C"/>
    <w:rsid w:val="003B1A46"/>
    <w:rsid w:val="003B1D13"/>
    <w:rsid w:val="003B2DFA"/>
    <w:rsid w:val="003B489D"/>
    <w:rsid w:val="003B5F6C"/>
    <w:rsid w:val="003B70DB"/>
    <w:rsid w:val="003C0365"/>
    <w:rsid w:val="003D0511"/>
    <w:rsid w:val="003D096F"/>
    <w:rsid w:val="003D144A"/>
    <w:rsid w:val="003E141C"/>
    <w:rsid w:val="003E1434"/>
    <w:rsid w:val="003E2158"/>
    <w:rsid w:val="003E50E8"/>
    <w:rsid w:val="003E5B3C"/>
    <w:rsid w:val="003F38D4"/>
    <w:rsid w:val="003F6E61"/>
    <w:rsid w:val="003F73D5"/>
    <w:rsid w:val="00406475"/>
    <w:rsid w:val="00411FF2"/>
    <w:rsid w:val="004125AD"/>
    <w:rsid w:val="0041341A"/>
    <w:rsid w:val="00413FD5"/>
    <w:rsid w:val="00414945"/>
    <w:rsid w:val="00414ADC"/>
    <w:rsid w:val="0042550F"/>
    <w:rsid w:val="00426CB7"/>
    <w:rsid w:val="004305E5"/>
    <w:rsid w:val="004352DF"/>
    <w:rsid w:val="00445A67"/>
    <w:rsid w:val="00452366"/>
    <w:rsid w:val="00453819"/>
    <w:rsid w:val="00453FB2"/>
    <w:rsid w:val="00454B87"/>
    <w:rsid w:val="00457DE2"/>
    <w:rsid w:val="004607DF"/>
    <w:rsid w:val="00462DA0"/>
    <w:rsid w:val="00467BEF"/>
    <w:rsid w:val="00483696"/>
    <w:rsid w:val="00485AEC"/>
    <w:rsid w:val="0049194E"/>
    <w:rsid w:val="00493A27"/>
    <w:rsid w:val="004A647A"/>
    <w:rsid w:val="004B234D"/>
    <w:rsid w:val="004B36F3"/>
    <w:rsid w:val="004B3B96"/>
    <w:rsid w:val="004C5C11"/>
    <w:rsid w:val="004D46A7"/>
    <w:rsid w:val="004D509B"/>
    <w:rsid w:val="004E2BA5"/>
    <w:rsid w:val="004F09F4"/>
    <w:rsid w:val="004F5216"/>
    <w:rsid w:val="004F7798"/>
    <w:rsid w:val="00500683"/>
    <w:rsid w:val="005013C0"/>
    <w:rsid w:val="00501518"/>
    <w:rsid w:val="00504680"/>
    <w:rsid w:val="00507D84"/>
    <w:rsid w:val="0051297F"/>
    <w:rsid w:val="00512A01"/>
    <w:rsid w:val="005171DC"/>
    <w:rsid w:val="00517558"/>
    <w:rsid w:val="00522DBA"/>
    <w:rsid w:val="005232D1"/>
    <w:rsid w:val="00524EC4"/>
    <w:rsid w:val="0052535A"/>
    <w:rsid w:val="005277D3"/>
    <w:rsid w:val="0053489A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64A15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A5A14"/>
    <w:rsid w:val="005A75DE"/>
    <w:rsid w:val="005B40E7"/>
    <w:rsid w:val="005B4E44"/>
    <w:rsid w:val="005B52BA"/>
    <w:rsid w:val="005B53CC"/>
    <w:rsid w:val="005B5E05"/>
    <w:rsid w:val="005B69D1"/>
    <w:rsid w:val="005C6194"/>
    <w:rsid w:val="005D139A"/>
    <w:rsid w:val="005D1F4C"/>
    <w:rsid w:val="005D2309"/>
    <w:rsid w:val="005D4183"/>
    <w:rsid w:val="005D47CE"/>
    <w:rsid w:val="005D7DE5"/>
    <w:rsid w:val="005E3DDE"/>
    <w:rsid w:val="005E5F5A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1326"/>
    <w:rsid w:val="006E31A1"/>
    <w:rsid w:val="006E5E3F"/>
    <w:rsid w:val="006E6A5E"/>
    <w:rsid w:val="006F01ED"/>
    <w:rsid w:val="006F3E27"/>
    <w:rsid w:val="006F5946"/>
    <w:rsid w:val="006F7E04"/>
    <w:rsid w:val="0070208D"/>
    <w:rsid w:val="00704845"/>
    <w:rsid w:val="007052E2"/>
    <w:rsid w:val="007117CA"/>
    <w:rsid w:val="00711921"/>
    <w:rsid w:val="00712000"/>
    <w:rsid w:val="00713C23"/>
    <w:rsid w:val="00714AB2"/>
    <w:rsid w:val="00715BDF"/>
    <w:rsid w:val="007169B0"/>
    <w:rsid w:val="007307C2"/>
    <w:rsid w:val="00735A2F"/>
    <w:rsid w:val="0075273A"/>
    <w:rsid w:val="00761185"/>
    <w:rsid w:val="00766767"/>
    <w:rsid w:val="00767615"/>
    <w:rsid w:val="007738D7"/>
    <w:rsid w:val="00774061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5451"/>
    <w:rsid w:val="007D7B3D"/>
    <w:rsid w:val="007D7BF0"/>
    <w:rsid w:val="007E7367"/>
    <w:rsid w:val="00803D77"/>
    <w:rsid w:val="00807C7B"/>
    <w:rsid w:val="00810202"/>
    <w:rsid w:val="00812412"/>
    <w:rsid w:val="008131FD"/>
    <w:rsid w:val="008160A2"/>
    <w:rsid w:val="00816D3F"/>
    <w:rsid w:val="008330A0"/>
    <w:rsid w:val="008401FC"/>
    <w:rsid w:val="00840246"/>
    <w:rsid w:val="00840D85"/>
    <w:rsid w:val="00841582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70C10"/>
    <w:rsid w:val="00873EF8"/>
    <w:rsid w:val="00882655"/>
    <w:rsid w:val="008826BE"/>
    <w:rsid w:val="008827D4"/>
    <w:rsid w:val="00882E3D"/>
    <w:rsid w:val="00884C62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E167C"/>
    <w:rsid w:val="008E1A8F"/>
    <w:rsid w:val="008E5F0A"/>
    <w:rsid w:val="008F03B0"/>
    <w:rsid w:val="008F222D"/>
    <w:rsid w:val="0090051C"/>
    <w:rsid w:val="00900B41"/>
    <w:rsid w:val="00902870"/>
    <w:rsid w:val="00907003"/>
    <w:rsid w:val="00911090"/>
    <w:rsid w:val="00912AF8"/>
    <w:rsid w:val="00915A71"/>
    <w:rsid w:val="009160F6"/>
    <w:rsid w:val="00916EBA"/>
    <w:rsid w:val="00922153"/>
    <w:rsid w:val="00922A7A"/>
    <w:rsid w:val="009304F3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5941"/>
    <w:rsid w:val="0095635D"/>
    <w:rsid w:val="0096185D"/>
    <w:rsid w:val="00961DB9"/>
    <w:rsid w:val="00965FDB"/>
    <w:rsid w:val="00966434"/>
    <w:rsid w:val="0096689A"/>
    <w:rsid w:val="009733A9"/>
    <w:rsid w:val="009744F8"/>
    <w:rsid w:val="00976663"/>
    <w:rsid w:val="00976C97"/>
    <w:rsid w:val="009776A2"/>
    <w:rsid w:val="009804F4"/>
    <w:rsid w:val="00981C01"/>
    <w:rsid w:val="00981F00"/>
    <w:rsid w:val="00983CD7"/>
    <w:rsid w:val="00984975"/>
    <w:rsid w:val="00986867"/>
    <w:rsid w:val="00990C65"/>
    <w:rsid w:val="00993477"/>
    <w:rsid w:val="00995E1E"/>
    <w:rsid w:val="0099779E"/>
    <w:rsid w:val="00997FB9"/>
    <w:rsid w:val="009A03A8"/>
    <w:rsid w:val="009A0D68"/>
    <w:rsid w:val="009A16BE"/>
    <w:rsid w:val="009A1922"/>
    <w:rsid w:val="009A6AD0"/>
    <w:rsid w:val="009A6E05"/>
    <w:rsid w:val="009B0B15"/>
    <w:rsid w:val="009B188D"/>
    <w:rsid w:val="009C31D5"/>
    <w:rsid w:val="009C670F"/>
    <w:rsid w:val="009C7940"/>
    <w:rsid w:val="009D02F6"/>
    <w:rsid w:val="009D3DC5"/>
    <w:rsid w:val="009E36CC"/>
    <w:rsid w:val="009E3FDE"/>
    <w:rsid w:val="009E4E06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45CE"/>
    <w:rsid w:val="00A04EE4"/>
    <w:rsid w:val="00A06624"/>
    <w:rsid w:val="00A06634"/>
    <w:rsid w:val="00A10BB9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46C8"/>
    <w:rsid w:val="00A91B31"/>
    <w:rsid w:val="00A93EEC"/>
    <w:rsid w:val="00A96C5A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3410"/>
    <w:rsid w:val="00AC50E1"/>
    <w:rsid w:val="00AC7BB7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0A66"/>
    <w:rsid w:val="00B0435B"/>
    <w:rsid w:val="00B11AE0"/>
    <w:rsid w:val="00B12D2F"/>
    <w:rsid w:val="00B1446A"/>
    <w:rsid w:val="00B15B9E"/>
    <w:rsid w:val="00B16B86"/>
    <w:rsid w:val="00B245F3"/>
    <w:rsid w:val="00B3138A"/>
    <w:rsid w:val="00B32235"/>
    <w:rsid w:val="00B42A1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717A8"/>
    <w:rsid w:val="00B719B0"/>
    <w:rsid w:val="00B73087"/>
    <w:rsid w:val="00B75B1D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E5F58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1FEB"/>
    <w:rsid w:val="00C43283"/>
    <w:rsid w:val="00C504BD"/>
    <w:rsid w:val="00C54F65"/>
    <w:rsid w:val="00C55878"/>
    <w:rsid w:val="00C61956"/>
    <w:rsid w:val="00C6365B"/>
    <w:rsid w:val="00C64FC5"/>
    <w:rsid w:val="00C665D8"/>
    <w:rsid w:val="00C666B6"/>
    <w:rsid w:val="00C70B0C"/>
    <w:rsid w:val="00C73B3F"/>
    <w:rsid w:val="00C75B2A"/>
    <w:rsid w:val="00C76AFA"/>
    <w:rsid w:val="00C76BA2"/>
    <w:rsid w:val="00C801A4"/>
    <w:rsid w:val="00C86008"/>
    <w:rsid w:val="00C87413"/>
    <w:rsid w:val="00C903EC"/>
    <w:rsid w:val="00C91943"/>
    <w:rsid w:val="00C94B24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1CA2"/>
    <w:rsid w:val="00CE2139"/>
    <w:rsid w:val="00CE4EBD"/>
    <w:rsid w:val="00CE7BED"/>
    <w:rsid w:val="00CF098D"/>
    <w:rsid w:val="00CF3FFC"/>
    <w:rsid w:val="00D02236"/>
    <w:rsid w:val="00D02655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34D1"/>
    <w:rsid w:val="00D73C9C"/>
    <w:rsid w:val="00D80C32"/>
    <w:rsid w:val="00D825FB"/>
    <w:rsid w:val="00D84479"/>
    <w:rsid w:val="00D8622E"/>
    <w:rsid w:val="00D8789E"/>
    <w:rsid w:val="00D91246"/>
    <w:rsid w:val="00D94CCC"/>
    <w:rsid w:val="00D97ACE"/>
    <w:rsid w:val="00DA0838"/>
    <w:rsid w:val="00DA2BB2"/>
    <w:rsid w:val="00DA5957"/>
    <w:rsid w:val="00DB164A"/>
    <w:rsid w:val="00DB1C94"/>
    <w:rsid w:val="00DB5324"/>
    <w:rsid w:val="00DC19CA"/>
    <w:rsid w:val="00DC3B74"/>
    <w:rsid w:val="00DC5729"/>
    <w:rsid w:val="00DC5E86"/>
    <w:rsid w:val="00DD068E"/>
    <w:rsid w:val="00DD18AB"/>
    <w:rsid w:val="00DD2554"/>
    <w:rsid w:val="00DD2F2B"/>
    <w:rsid w:val="00DD561A"/>
    <w:rsid w:val="00DD7781"/>
    <w:rsid w:val="00DE0BEB"/>
    <w:rsid w:val="00DE2212"/>
    <w:rsid w:val="00DE49FE"/>
    <w:rsid w:val="00DE7CA8"/>
    <w:rsid w:val="00DF08A0"/>
    <w:rsid w:val="00DF0D90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236DF"/>
    <w:rsid w:val="00E24FA9"/>
    <w:rsid w:val="00E2657D"/>
    <w:rsid w:val="00E30AE6"/>
    <w:rsid w:val="00E318F1"/>
    <w:rsid w:val="00E35436"/>
    <w:rsid w:val="00E37DB3"/>
    <w:rsid w:val="00E407D8"/>
    <w:rsid w:val="00E4366F"/>
    <w:rsid w:val="00E45B73"/>
    <w:rsid w:val="00E53568"/>
    <w:rsid w:val="00E53C9E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1DE0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0698"/>
    <w:rsid w:val="00EB1E5B"/>
    <w:rsid w:val="00EB2467"/>
    <w:rsid w:val="00EB28C9"/>
    <w:rsid w:val="00EB69E8"/>
    <w:rsid w:val="00EC1EE0"/>
    <w:rsid w:val="00EC63E3"/>
    <w:rsid w:val="00ED0F87"/>
    <w:rsid w:val="00ED5757"/>
    <w:rsid w:val="00EE4D05"/>
    <w:rsid w:val="00EE782D"/>
    <w:rsid w:val="00EF33AD"/>
    <w:rsid w:val="00EF3CCA"/>
    <w:rsid w:val="00EF5D2A"/>
    <w:rsid w:val="00F00F4A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2A78"/>
    <w:rsid w:val="00F347A2"/>
    <w:rsid w:val="00F349BD"/>
    <w:rsid w:val="00F36B93"/>
    <w:rsid w:val="00F40AA5"/>
    <w:rsid w:val="00F434D8"/>
    <w:rsid w:val="00F461D5"/>
    <w:rsid w:val="00F47A68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B1934"/>
    <w:rsid w:val="00FB48C6"/>
    <w:rsid w:val="00FC4057"/>
    <w:rsid w:val="00FC4650"/>
    <w:rsid w:val="00FC489D"/>
    <w:rsid w:val="00FC4D28"/>
    <w:rsid w:val="00FC5D50"/>
    <w:rsid w:val="00FC6C3B"/>
    <w:rsid w:val="00FD1C51"/>
    <w:rsid w:val="00FD2161"/>
    <w:rsid w:val="00FD44E9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  <w:style w:type="character" w:styleId="lev">
    <w:name w:val="Strong"/>
    <w:uiPriority w:val="22"/>
    <w:qFormat/>
    <w:locked/>
    <w:rsid w:val="00882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cnt_juin2021\comptes_nat_t1_2021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comptes_nat_t1_2021_fr</Template>
  <TotalTime>0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2021-06-29T08:58:00Z</cp:lastPrinted>
  <dcterms:created xsi:type="dcterms:W3CDTF">2021-06-30T12:46:00Z</dcterms:created>
  <dcterms:modified xsi:type="dcterms:W3CDTF">2021-06-30T12:46:00Z</dcterms:modified>
</cp:coreProperties>
</file>