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B4439" w14:textId="77777777"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14:paraId="21E4F170" w14:textId="77777777"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14:paraId="670F080A" w14:textId="77777777"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28C03FEA" wp14:editId="7260AEE6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B443DF" w14:textId="77777777"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14:paraId="466940B0" w14:textId="77777777" w:rsidTr="00402AD4">
        <w:trPr>
          <w:jc w:val="center"/>
        </w:trPr>
        <w:tc>
          <w:tcPr>
            <w:tcW w:w="8505" w:type="dxa"/>
            <w:shd w:val="clear" w:color="auto" w:fill="auto"/>
          </w:tcPr>
          <w:p w14:paraId="0C9C8C7E" w14:textId="77777777"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14:paraId="6CC68660" w14:textId="77777777"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14:paraId="171E1174" w14:textId="77777777"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14:paraId="77905D4A" w14:textId="77777777" w:rsidR="00693096" w:rsidRDefault="00841008" w:rsidP="003F074A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14:paraId="7857CB07" w14:textId="77777777" w:rsidR="00095727" w:rsidRDefault="00095727" w:rsidP="0033253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  <w:p w14:paraId="5B14C227" w14:textId="77777777" w:rsidR="00693096" w:rsidRPr="00CC0C52" w:rsidRDefault="00CC2E35" w:rsidP="00015E6D">
            <w:pPr>
              <w:ind w:left="0"/>
              <w:jc w:val="center"/>
              <w:rPr>
                <w:rFonts w:ascii="Times New Roman" w:hAnsi="Times New Roman"/>
                <w:b/>
                <w:bCs/>
                <w:color w:val="999999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Mars</w:t>
            </w:r>
            <w:r w:rsidR="00F638C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693096" w:rsidRPr="00841008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  <w:r w:rsidR="00015E6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</w:p>
        </w:tc>
      </w:tr>
      <w:tr w:rsidR="00436F88" w:rsidRPr="001D4722" w14:paraId="074DBE45" w14:textId="77777777" w:rsidTr="00402AD4">
        <w:trPr>
          <w:jc w:val="center"/>
        </w:trPr>
        <w:tc>
          <w:tcPr>
            <w:tcW w:w="8505" w:type="dxa"/>
            <w:shd w:val="clear" w:color="auto" w:fill="auto"/>
          </w:tcPr>
          <w:p w14:paraId="4EE376B4" w14:textId="77777777"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14:paraId="4C891F9A" w14:textId="77777777" w:rsidR="00693096" w:rsidRDefault="00693096" w:rsidP="00693096"/>
    <w:p w14:paraId="438E3C2C" w14:textId="77777777"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14:paraId="42A74D09" w14:textId="77777777"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14:paraId="27431F13" w14:textId="77777777"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 wp14:anchorId="0222A4EB" wp14:editId="061D8C7D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 appelé IPC (base 100 en 2006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14:paraId="550BD658" w14:textId="77777777" w:rsidR="00693096" w:rsidRPr="000A5E6E" w:rsidRDefault="00693096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478</w:t>
      </w:r>
      <w:r w:rsidRPr="000A5E6E">
        <w:rPr>
          <w:sz w:val="22"/>
          <w:szCs w:val="22"/>
          <w:lang w:eastAsia="fr-FR"/>
        </w:rPr>
        <w:t xml:space="preserve"> articles, 1067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 xml:space="preserve">es articles sont classés en 12 divisions et 41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>relevant 1425locataires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 soit 30% par rapport au niveau national</w:t>
      </w:r>
      <w:r w:rsidRPr="000A5E6E">
        <w:rPr>
          <w:sz w:val="22"/>
          <w:szCs w:val="22"/>
          <w:lang w:eastAsia="fr-FR"/>
        </w:rPr>
        <w:t xml:space="preserve">. </w:t>
      </w:r>
    </w:p>
    <w:p w14:paraId="422AE1E2" w14:textId="77777777" w:rsidR="00693096" w:rsidRPr="000A5E6E" w:rsidRDefault="00693096" w:rsidP="00D10953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D10953">
        <w:rPr>
          <w:sz w:val="22"/>
          <w:szCs w:val="22"/>
          <w:lang w:eastAsia="fr-FR"/>
        </w:rPr>
        <w:t>24,068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14:paraId="022874DF" w14:textId="77777777"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17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14:paraId="6518335A" w14:textId="77777777" w:rsidR="00693096" w:rsidRDefault="00693096" w:rsidP="00693096">
      <w:pPr>
        <w:ind w:left="0"/>
      </w:pPr>
    </w:p>
    <w:p w14:paraId="6C76E135" w14:textId="77777777" w:rsidR="001D4722" w:rsidRDefault="001D4722" w:rsidP="00693096">
      <w:pPr>
        <w:ind w:left="0"/>
      </w:pPr>
    </w:p>
    <w:p w14:paraId="27AA931C" w14:textId="77777777" w:rsidR="001D4722" w:rsidRDefault="001D4722" w:rsidP="00693096">
      <w:pPr>
        <w:ind w:left="0"/>
      </w:pPr>
    </w:p>
    <w:p w14:paraId="55DA5F87" w14:textId="77777777" w:rsidR="00FB652B" w:rsidRDefault="00FB652B" w:rsidP="00693096">
      <w:pPr>
        <w:ind w:left="0"/>
      </w:pPr>
    </w:p>
    <w:p w14:paraId="358FAD63" w14:textId="77777777" w:rsidR="00261930" w:rsidRDefault="00261930" w:rsidP="00693096">
      <w:pPr>
        <w:ind w:left="0"/>
      </w:pPr>
    </w:p>
    <w:p w14:paraId="63FB85A8" w14:textId="77777777" w:rsidR="00D42634" w:rsidRDefault="00D42634" w:rsidP="00693096">
      <w:pPr>
        <w:ind w:left="0"/>
      </w:pPr>
    </w:p>
    <w:p w14:paraId="43435DF1" w14:textId="77777777" w:rsidR="00FB652B" w:rsidRDefault="00FB652B" w:rsidP="00693096">
      <w:pPr>
        <w:ind w:left="0"/>
      </w:pPr>
    </w:p>
    <w:p w14:paraId="0A77AD36" w14:textId="77777777" w:rsidR="00FB652B" w:rsidRDefault="00FB652B" w:rsidP="00693096">
      <w:pPr>
        <w:ind w:left="0"/>
      </w:pPr>
    </w:p>
    <w:p w14:paraId="2C3CAF1C" w14:textId="77777777" w:rsidR="00FB652B" w:rsidRDefault="00FB652B" w:rsidP="00693096">
      <w:pPr>
        <w:ind w:left="0"/>
      </w:pPr>
    </w:p>
    <w:p w14:paraId="2F168B62" w14:textId="77777777" w:rsidR="001D4722" w:rsidRDefault="001D4722" w:rsidP="00693096">
      <w:pPr>
        <w:ind w:left="0"/>
      </w:pPr>
    </w:p>
    <w:p w14:paraId="0EEDE9A6" w14:textId="77777777" w:rsidR="002A0ED2" w:rsidRDefault="002A0ED2" w:rsidP="00693096">
      <w:pPr>
        <w:ind w:left="0"/>
      </w:pPr>
    </w:p>
    <w:p w14:paraId="58293DE0" w14:textId="77777777"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14:paraId="41379989" w14:textId="77777777"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14:paraId="0D09EA79" w14:textId="77777777"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14:paraId="5074E54B" w14:textId="77777777" w:rsidR="002D2180" w:rsidRPr="00D3493A" w:rsidRDefault="005F0F3C" w:rsidP="00381778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 xml:space="preserve">Légère hausse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>
        <w:rPr>
          <w:rFonts w:ascii="Times New Roman" w:eastAsia="Gulim" w:hAnsi="Times New Roman"/>
          <w:b/>
          <w:bCs/>
          <w:sz w:val="28"/>
          <w:szCs w:val="28"/>
        </w:rPr>
        <w:t>Mars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Casablanca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14:paraId="2F8D5712" w14:textId="77777777"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5C522BCC" w14:textId="77777777" w:rsidR="002D2180" w:rsidRDefault="002D2180" w:rsidP="00157957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une</w:t>
      </w:r>
      <w:r w:rsidR="00DD394E">
        <w:rPr>
          <w:rFonts w:ascii="Times New Roman" w:eastAsia="Gulim" w:hAnsi="Times New Roman"/>
          <w:sz w:val="28"/>
          <w:szCs w:val="28"/>
        </w:rPr>
        <w:t xml:space="preserve"> </w:t>
      </w:r>
      <w:r w:rsidR="005F0F3C">
        <w:rPr>
          <w:rFonts w:ascii="Times New Roman" w:eastAsia="Gulim" w:hAnsi="Times New Roman"/>
          <w:sz w:val="28"/>
          <w:szCs w:val="28"/>
        </w:rPr>
        <w:t xml:space="preserve">légère hausse </w:t>
      </w:r>
      <w:r w:rsidR="00E97D50">
        <w:rPr>
          <w:rFonts w:ascii="Times New Roman" w:eastAsia="Gulim" w:hAnsi="Times New Roman"/>
          <w:sz w:val="28"/>
          <w:szCs w:val="28"/>
        </w:rPr>
        <w:t>de 0</w:t>
      </w:r>
      <w:r w:rsidR="00B5296A">
        <w:rPr>
          <w:rFonts w:ascii="Times New Roman" w:eastAsia="Gulim" w:hAnsi="Times New Roman"/>
          <w:sz w:val="28"/>
          <w:szCs w:val="28"/>
        </w:rPr>
        <w:t>,</w:t>
      </w:r>
      <w:r w:rsidR="005F0F3C">
        <w:rPr>
          <w:rFonts w:ascii="Times New Roman" w:eastAsia="Gulim" w:hAnsi="Times New Roman"/>
          <w:sz w:val="28"/>
          <w:szCs w:val="28"/>
        </w:rPr>
        <w:t>1</w:t>
      </w:r>
      <w:r w:rsidR="00E97D50">
        <w:rPr>
          <w:rFonts w:ascii="Times New Roman" w:eastAsia="Gulim" w:hAnsi="Times New Roman"/>
          <w:sz w:val="28"/>
          <w:szCs w:val="28"/>
        </w:rPr>
        <w:t xml:space="preserve">% </w:t>
      </w:r>
      <w:r>
        <w:rPr>
          <w:rFonts w:ascii="Times New Roman" w:eastAsia="Gulim" w:hAnsi="Times New Roman"/>
          <w:sz w:val="28"/>
          <w:szCs w:val="28"/>
        </w:rPr>
        <w:t xml:space="preserve">au terme du mois </w:t>
      </w:r>
      <w:r w:rsidR="00B5296A">
        <w:rPr>
          <w:rFonts w:ascii="Times New Roman" w:eastAsia="Gulim" w:hAnsi="Times New Roman"/>
          <w:sz w:val="28"/>
          <w:szCs w:val="28"/>
        </w:rPr>
        <w:t>d</w:t>
      </w:r>
      <w:r w:rsidR="006F0E92">
        <w:rPr>
          <w:rFonts w:ascii="Times New Roman" w:eastAsia="Gulim" w:hAnsi="Times New Roman"/>
          <w:sz w:val="28"/>
          <w:szCs w:val="28"/>
        </w:rPr>
        <w:t xml:space="preserve">e </w:t>
      </w:r>
      <w:r w:rsidR="005F0F3C">
        <w:rPr>
          <w:rFonts w:ascii="Times New Roman" w:eastAsia="Gulim" w:hAnsi="Times New Roman"/>
          <w:sz w:val="28"/>
          <w:szCs w:val="28"/>
        </w:rPr>
        <w:t>Mars</w:t>
      </w:r>
      <w:r>
        <w:rPr>
          <w:rFonts w:ascii="Times New Roman" w:eastAsia="Gulim" w:hAnsi="Times New Roman"/>
          <w:sz w:val="28"/>
          <w:szCs w:val="28"/>
        </w:rPr>
        <w:t xml:space="preserve"> 20</w:t>
      </w:r>
      <w:r w:rsidR="00381778">
        <w:rPr>
          <w:rFonts w:ascii="Times New Roman" w:eastAsia="Gulim" w:hAnsi="Times New Roman"/>
          <w:sz w:val="28"/>
          <w:szCs w:val="28"/>
        </w:rPr>
        <w:t>20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19431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</w:t>
      </w:r>
      <w:r w:rsidR="00E54D89">
        <w:rPr>
          <w:rFonts w:ascii="Times New Roman" w:eastAsia="Gulim" w:hAnsi="Times New Roman"/>
          <w:sz w:val="28"/>
          <w:szCs w:val="28"/>
        </w:rPr>
        <w:t>hausse de 0,7%</w:t>
      </w:r>
      <w:r w:rsidR="009E5AF3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157957">
        <w:rPr>
          <w:rFonts w:ascii="Times New Roman" w:eastAsia="Gulim" w:hAnsi="Times New Roman"/>
          <w:sz w:val="28"/>
          <w:szCs w:val="28"/>
        </w:rPr>
        <w:t xml:space="preserve">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E93571">
        <w:rPr>
          <w:rFonts w:ascii="Times New Roman" w:eastAsia="Gulim" w:hAnsi="Times New Roman"/>
          <w:sz w:val="28"/>
          <w:szCs w:val="28"/>
        </w:rPr>
        <w:t xml:space="preserve"> </w:t>
      </w:r>
      <w:r w:rsidR="00381778">
        <w:rPr>
          <w:rFonts w:ascii="Times New Roman" w:eastAsia="Gulim" w:hAnsi="Times New Roman"/>
          <w:sz w:val="28"/>
          <w:szCs w:val="28"/>
        </w:rPr>
        <w:t xml:space="preserve">à une </w:t>
      </w:r>
      <w:r w:rsidR="00157957">
        <w:rPr>
          <w:rFonts w:ascii="Times New Roman" w:eastAsia="Gulim" w:hAnsi="Times New Roman"/>
          <w:sz w:val="28"/>
          <w:szCs w:val="28"/>
        </w:rPr>
        <w:t>baisse</w:t>
      </w:r>
      <w:r w:rsidR="00381778">
        <w:rPr>
          <w:rFonts w:ascii="Times New Roman" w:eastAsia="Gulim" w:hAnsi="Times New Roman"/>
          <w:sz w:val="28"/>
          <w:szCs w:val="28"/>
        </w:rPr>
        <w:t xml:space="preserve"> de 0,</w:t>
      </w:r>
      <w:r w:rsidR="009E5AF3">
        <w:rPr>
          <w:rFonts w:ascii="Times New Roman" w:eastAsia="Gulim" w:hAnsi="Times New Roman"/>
          <w:sz w:val="28"/>
          <w:szCs w:val="28"/>
        </w:rPr>
        <w:t>3</w:t>
      </w:r>
      <w:r w:rsidR="00381778">
        <w:rPr>
          <w:rFonts w:ascii="Times New Roman" w:eastAsia="Gulim" w:hAnsi="Times New Roman"/>
          <w:sz w:val="28"/>
          <w:szCs w:val="28"/>
        </w:rPr>
        <w:t xml:space="preserve">% </w:t>
      </w:r>
      <w:r w:rsidR="00321FDA">
        <w:rPr>
          <w:rFonts w:ascii="Times New Roman" w:eastAsia="Gulim" w:hAnsi="Times New Roman"/>
          <w:sz w:val="28"/>
          <w:szCs w:val="28"/>
        </w:rPr>
        <w:t>d</w:t>
      </w:r>
      <w:r>
        <w:rPr>
          <w:rFonts w:ascii="Times New Roman" w:eastAsia="Gulim" w:hAnsi="Times New Roman"/>
          <w:sz w:val="28"/>
          <w:szCs w:val="28"/>
        </w:rPr>
        <w:t xml:space="preserve">e l’indice des produits </w:t>
      </w:r>
      <w:r w:rsidR="009E5AF3">
        <w:rPr>
          <w:rFonts w:ascii="Times New Roman" w:eastAsia="Gulim" w:hAnsi="Times New Roman"/>
          <w:sz w:val="28"/>
          <w:szCs w:val="28"/>
        </w:rPr>
        <w:t xml:space="preserve">non </w:t>
      </w:r>
      <w:r>
        <w:rPr>
          <w:rFonts w:ascii="Times New Roman" w:eastAsia="Gulim" w:hAnsi="Times New Roman"/>
          <w:sz w:val="28"/>
          <w:szCs w:val="28"/>
        </w:rPr>
        <w:t>alimentaires.</w:t>
      </w:r>
    </w:p>
    <w:p w14:paraId="57671E47" w14:textId="77777777"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2A017C96" w14:textId="77777777" w:rsidR="00493439" w:rsidRPr="00493439" w:rsidRDefault="00532B7E" w:rsidP="00C816BC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Hausse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 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14:paraId="16154476" w14:textId="2CADBCE0" w:rsidR="00D57C32" w:rsidRDefault="00B55A9F" w:rsidP="00F71F0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 wp14:anchorId="36A344F8" wp14:editId="3099B959">
            <wp:simplePos x="0" y="0"/>
            <wp:positionH relativeFrom="column">
              <wp:posOffset>15240</wp:posOffset>
            </wp:positionH>
            <wp:positionV relativeFrom="paragraph">
              <wp:posOffset>53340</wp:posOffset>
            </wp:positionV>
            <wp:extent cx="17049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79" y="21440"/>
                <wp:lineTo x="21479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hausses des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>Février</w:t>
      </w:r>
      <w:r w:rsidR="006B300E">
        <w:rPr>
          <w:rFonts w:ascii="Times New Roman" w:eastAsia="Gulim" w:hAnsi="Times New Roman"/>
          <w:sz w:val="28"/>
          <w:szCs w:val="28"/>
        </w:rPr>
        <w:t xml:space="preserve"> </w:t>
      </w:r>
      <w:r w:rsidR="007853BE">
        <w:rPr>
          <w:rFonts w:ascii="Times New Roman" w:eastAsia="Gulim" w:hAnsi="Times New Roman"/>
          <w:sz w:val="28"/>
          <w:szCs w:val="28"/>
        </w:rPr>
        <w:t xml:space="preserve">et </w:t>
      </w:r>
      <w:r w:rsidR="00A91424">
        <w:rPr>
          <w:rFonts w:ascii="Times New Roman" w:eastAsia="Gulim" w:hAnsi="Times New Roman"/>
          <w:sz w:val="28"/>
          <w:szCs w:val="28"/>
        </w:rPr>
        <w:t>Mars</w:t>
      </w:r>
      <w:r w:rsidR="00AD3B48">
        <w:rPr>
          <w:rFonts w:ascii="Times New Roman" w:eastAsia="Gulim" w:hAnsi="Times New Roman"/>
          <w:sz w:val="28"/>
          <w:szCs w:val="28"/>
        </w:rPr>
        <w:t xml:space="preserve"> </w:t>
      </w:r>
      <w:r w:rsidR="00743E3A">
        <w:rPr>
          <w:rFonts w:ascii="Times New Roman" w:eastAsia="Gulim" w:hAnsi="Times New Roman"/>
          <w:sz w:val="28"/>
          <w:szCs w:val="28"/>
        </w:rPr>
        <w:t>20</w:t>
      </w:r>
      <w:r w:rsidR="006B300E">
        <w:rPr>
          <w:rFonts w:ascii="Times New Roman" w:eastAsia="Gulim" w:hAnsi="Times New Roman"/>
          <w:sz w:val="28"/>
          <w:szCs w:val="28"/>
        </w:rPr>
        <w:t xml:space="preserve">20 </w:t>
      </w:r>
      <w:r w:rsidR="00F71F0B">
        <w:rPr>
          <w:rFonts w:ascii="Times New Roman" w:eastAsia="Gulim" w:hAnsi="Times New Roman"/>
          <w:sz w:val="28"/>
          <w:szCs w:val="28"/>
        </w:rPr>
        <w:t xml:space="preserve">ont </w:t>
      </w:r>
      <w:r w:rsidR="00A91424">
        <w:rPr>
          <w:rFonts w:ascii="Times New Roman" w:eastAsia="Gulim" w:hAnsi="Times New Roman"/>
          <w:sz w:val="28"/>
          <w:szCs w:val="28"/>
        </w:rPr>
        <w:t>concerné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>principalement</w:t>
      </w:r>
      <w:r w:rsidR="00F71F0B">
        <w:rPr>
          <w:rFonts w:ascii="Times New Roman" w:eastAsia="Gulim" w:hAnsi="Times New Roman"/>
          <w:sz w:val="28"/>
          <w:szCs w:val="28"/>
        </w:rPr>
        <w:t xml:space="preserve"> les </w:t>
      </w:r>
      <w:r w:rsidR="00D7362D" w:rsidRPr="009C0D33">
        <w:rPr>
          <w:rFonts w:ascii="Times New Roman" w:eastAsia="Gulim" w:hAnsi="Times New Roman"/>
          <w:sz w:val="28"/>
          <w:szCs w:val="28"/>
        </w:rPr>
        <w:t>‘‘</w:t>
      </w:r>
      <w:r w:rsidR="00A91424">
        <w:rPr>
          <w:rFonts w:ascii="Times New Roman" w:eastAsia="Gulim" w:hAnsi="Times New Roman"/>
          <w:sz w:val="28"/>
          <w:szCs w:val="28"/>
        </w:rPr>
        <w:t>Huiles et Graisses</w:t>
      </w:r>
      <w:r w:rsidR="004746A6" w:rsidRPr="009C0D33">
        <w:rPr>
          <w:rFonts w:ascii="Times New Roman" w:eastAsia="Gulim" w:hAnsi="Times New Roman"/>
          <w:sz w:val="28"/>
          <w:szCs w:val="28"/>
        </w:rPr>
        <w:t>’’</w:t>
      </w:r>
      <w:r w:rsidR="004746A6">
        <w:rPr>
          <w:rFonts w:ascii="Times New Roman" w:eastAsia="Gulim" w:hAnsi="Times New Roman"/>
          <w:sz w:val="28"/>
          <w:szCs w:val="28"/>
        </w:rPr>
        <w:t xml:space="preserve"> </w:t>
      </w:r>
      <w:r w:rsidR="00D7362D">
        <w:rPr>
          <w:rFonts w:ascii="Times New Roman" w:eastAsia="Gulim" w:hAnsi="Times New Roman"/>
          <w:sz w:val="28"/>
          <w:szCs w:val="28"/>
        </w:rPr>
        <w:t xml:space="preserve">de </w:t>
      </w:r>
      <w:r w:rsidR="00A91424">
        <w:rPr>
          <w:rFonts w:ascii="Times New Roman" w:eastAsia="Gulim" w:hAnsi="Times New Roman"/>
          <w:sz w:val="28"/>
          <w:szCs w:val="28"/>
        </w:rPr>
        <w:t>2,0</w:t>
      </w:r>
      <w:r w:rsidR="004746A6">
        <w:rPr>
          <w:rFonts w:ascii="Times New Roman" w:eastAsia="Gulim" w:hAnsi="Times New Roman"/>
          <w:sz w:val="28"/>
          <w:szCs w:val="28"/>
        </w:rPr>
        <w:t xml:space="preserve">%, </w:t>
      </w:r>
      <w:r w:rsidR="00A91424">
        <w:rPr>
          <w:rFonts w:ascii="Times New Roman" w:eastAsia="Gulim" w:hAnsi="Times New Roman"/>
          <w:sz w:val="28"/>
          <w:szCs w:val="28"/>
        </w:rPr>
        <w:t>l</w:t>
      </w:r>
      <w:r w:rsidR="004746A6">
        <w:rPr>
          <w:rFonts w:ascii="Times New Roman" w:eastAsia="Gulim" w:hAnsi="Times New Roman"/>
          <w:sz w:val="28"/>
          <w:szCs w:val="28"/>
        </w:rPr>
        <w:t xml:space="preserve">es </w:t>
      </w:r>
      <w:r w:rsidR="004746A6" w:rsidRPr="009C0D33">
        <w:rPr>
          <w:rFonts w:ascii="Times New Roman" w:eastAsia="Gulim" w:hAnsi="Times New Roman"/>
          <w:sz w:val="28"/>
          <w:szCs w:val="28"/>
        </w:rPr>
        <w:t>‘‘</w:t>
      </w:r>
      <w:r w:rsidR="004746A6">
        <w:rPr>
          <w:rFonts w:ascii="Times New Roman" w:eastAsia="Gulim" w:hAnsi="Times New Roman"/>
          <w:sz w:val="28"/>
          <w:szCs w:val="28"/>
        </w:rPr>
        <w:t>Poissons et Fruits de mer</w:t>
      </w:r>
      <w:r w:rsidR="004746A6" w:rsidRPr="009C0D33">
        <w:rPr>
          <w:rFonts w:ascii="Times New Roman" w:eastAsia="Gulim" w:hAnsi="Times New Roman"/>
          <w:sz w:val="28"/>
          <w:szCs w:val="28"/>
        </w:rPr>
        <w:t>’’</w:t>
      </w:r>
      <w:r w:rsidR="004746A6">
        <w:rPr>
          <w:rFonts w:ascii="Times New Roman" w:eastAsia="Gulim" w:hAnsi="Times New Roman"/>
          <w:sz w:val="28"/>
          <w:szCs w:val="28"/>
        </w:rPr>
        <w:t xml:space="preserve"> de </w:t>
      </w:r>
      <w:r w:rsidR="00F71F0B">
        <w:rPr>
          <w:rFonts w:ascii="Times New Roman" w:eastAsia="Gulim" w:hAnsi="Times New Roman"/>
          <w:sz w:val="28"/>
          <w:szCs w:val="28"/>
        </w:rPr>
        <w:t>2</w:t>
      </w:r>
      <w:r w:rsidR="00A91424">
        <w:rPr>
          <w:rFonts w:ascii="Times New Roman" w:eastAsia="Gulim" w:hAnsi="Times New Roman"/>
          <w:sz w:val="28"/>
          <w:szCs w:val="28"/>
        </w:rPr>
        <w:t>,5</w:t>
      </w:r>
      <w:r w:rsidR="004746A6">
        <w:rPr>
          <w:rFonts w:ascii="Times New Roman" w:eastAsia="Gulim" w:hAnsi="Times New Roman"/>
          <w:sz w:val="28"/>
          <w:szCs w:val="28"/>
        </w:rPr>
        <w:t>%</w:t>
      </w:r>
      <w:r w:rsidR="00A91424">
        <w:rPr>
          <w:rFonts w:ascii="Times New Roman" w:eastAsia="Gulim" w:hAnsi="Times New Roman"/>
          <w:sz w:val="28"/>
          <w:szCs w:val="28"/>
        </w:rPr>
        <w:t>, l</w:t>
      </w:r>
      <w:r w:rsidR="00D7362D">
        <w:rPr>
          <w:rFonts w:ascii="Times New Roman" w:eastAsia="Gulim" w:hAnsi="Times New Roman"/>
          <w:sz w:val="28"/>
          <w:szCs w:val="28"/>
        </w:rPr>
        <w:t xml:space="preserve">es </w:t>
      </w:r>
      <w:r w:rsidR="00C21267" w:rsidRPr="009C0D33">
        <w:rPr>
          <w:rFonts w:ascii="Times New Roman" w:eastAsia="Gulim" w:hAnsi="Times New Roman"/>
          <w:sz w:val="28"/>
          <w:szCs w:val="28"/>
        </w:rPr>
        <w:t>‘‘</w:t>
      </w:r>
      <w:r w:rsidR="00A91424">
        <w:rPr>
          <w:rFonts w:ascii="Times New Roman" w:eastAsia="Gulim" w:hAnsi="Times New Roman"/>
          <w:sz w:val="28"/>
          <w:szCs w:val="28"/>
        </w:rPr>
        <w:t>Légumes</w:t>
      </w:r>
      <w:r w:rsidR="00C21267" w:rsidRPr="009C0D33">
        <w:rPr>
          <w:rFonts w:ascii="Times New Roman" w:eastAsia="Gulim" w:hAnsi="Times New Roman"/>
          <w:sz w:val="28"/>
          <w:szCs w:val="28"/>
        </w:rPr>
        <w:t>’’</w:t>
      </w:r>
      <w:r w:rsidR="00075816">
        <w:rPr>
          <w:rFonts w:ascii="Times New Roman" w:eastAsia="Gulim" w:hAnsi="Times New Roman"/>
          <w:sz w:val="28"/>
          <w:szCs w:val="28"/>
        </w:rPr>
        <w:t xml:space="preserve"> </w:t>
      </w:r>
      <w:r w:rsidR="00D7362D">
        <w:rPr>
          <w:rFonts w:ascii="Times New Roman" w:eastAsia="Gulim" w:hAnsi="Times New Roman"/>
          <w:sz w:val="28"/>
          <w:szCs w:val="28"/>
        </w:rPr>
        <w:t xml:space="preserve">de </w:t>
      </w:r>
      <w:r w:rsidR="00A91424">
        <w:rPr>
          <w:rFonts w:ascii="Times New Roman" w:eastAsia="Gulim" w:hAnsi="Times New Roman"/>
          <w:sz w:val="28"/>
          <w:szCs w:val="28"/>
        </w:rPr>
        <w:t>0,9</w:t>
      </w:r>
      <w:r w:rsidR="00D7362D">
        <w:rPr>
          <w:rFonts w:ascii="Times New Roman" w:eastAsia="Gulim" w:hAnsi="Times New Roman"/>
          <w:sz w:val="28"/>
          <w:szCs w:val="28"/>
        </w:rPr>
        <w:t>%</w:t>
      </w:r>
      <w:r w:rsidR="00A91424">
        <w:rPr>
          <w:rFonts w:ascii="Times New Roman" w:eastAsia="Gulim" w:hAnsi="Times New Roman"/>
          <w:sz w:val="28"/>
          <w:szCs w:val="28"/>
        </w:rPr>
        <w:t xml:space="preserve"> et les </w:t>
      </w:r>
      <w:r w:rsidR="00BF3630" w:rsidRPr="009C0D33">
        <w:rPr>
          <w:rFonts w:ascii="Times New Roman" w:eastAsia="Gulim" w:hAnsi="Times New Roman"/>
          <w:sz w:val="28"/>
          <w:szCs w:val="28"/>
        </w:rPr>
        <w:t>‘‘</w:t>
      </w:r>
      <w:r w:rsidR="00A91424">
        <w:rPr>
          <w:rFonts w:ascii="Times New Roman" w:eastAsia="Gulim" w:hAnsi="Times New Roman"/>
          <w:sz w:val="28"/>
          <w:szCs w:val="28"/>
        </w:rPr>
        <w:t>Fruits</w:t>
      </w:r>
      <w:r w:rsidR="00BF3630" w:rsidRPr="009C0D33">
        <w:rPr>
          <w:rFonts w:ascii="Times New Roman" w:eastAsia="Gulim" w:hAnsi="Times New Roman"/>
          <w:sz w:val="28"/>
          <w:szCs w:val="28"/>
        </w:rPr>
        <w:t>’’</w:t>
      </w:r>
      <w:bookmarkStart w:id="0" w:name="_GoBack"/>
      <w:bookmarkEnd w:id="0"/>
      <w:r w:rsidR="00A91424">
        <w:rPr>
          <w:rFonts w:ascii="Times New Roman" w:eastAsia="Gulim" w:hAnsi="Times New Roman"/>
          <w:sz w:val="28"/>
          <w:szCs w:val="28"/>
        </w:rPr>
        <w:t xml:space="preserve"> de 1,9%. Cette hausse a été atténuée par la baisse </w:t>
      </w:r>
      <w:r w:rsidR="00F71F0B">
        <w:rPr>
          <w:rFonts w:ascii="Times New Roman" w:eastAsia="Gulim" w:hAnsi="Times New Roman"/>
          <w:sz w:val="28"/>
          <w:szCs w:val="28"/>
        </w:rPr>
        <w:t>des prix de</w:t>
      </w:r>
      <w:r w:rsidR="00A91424">
        <w:rPr>
          <w:rFonts w:ascii="Times New Roman" w:eastAsia="Gulim" w:hAnsi="Times New Roman"/>
          <w:sz w:val="28"/>
          <w:szCs w:val="28"/>
        </w:rPr>
        <w:t xml:space="preserve">s </w:t>
      </w:r>
      <w:r w:rsidR="00A91424" w:rsidRPr="009C0D33">
        <w:rPr>
          <w:rFonts w:ascii="Times New Roman" w:eastAsia="Gulim" w:hAnsi="Times New Roman"/>
          <w:sz w:val="28"/>
          <w:szCs w:val="28"/>
        </w:rPr>
        <w:t>‘‘</w:t>
      </w:r>
      <w:r w:rsidR="00A91424">
        <w:rPr>
          <w:rFonts w:ascii="Times New Roman" w:eastAsia="Gulim" w:hAnsi="Times New Roman"/>
          <w:sz w:val="28"/>
          <w:szCs w:val="28"/>
        </w:rPr>
        <w:t>Viandes</w:t>
      </w:r>
      <w:r w:rsidR="00A91424" w:rsidRPr="009C0D33">
        <w:rPr>
          <w:rFonts w:ascii="Times New Roman" w:eastAsia="Gulim" w:hAnsi="Times New Roman"/>
          <w:sz w:val="28"/>
          <w:szCs w:val="28"/>
        </w:rPr>
        <w:t>’’</w:t>
      </w:r>
      <w:r w:rsidR="00A91424">
        <w:rPr>
          <w:rFonts w:ascii="Times New Roman" w:eastAsia="Gulim" w:hAnsi="Times New Roman"/>
          <w:sz w:val="28"/>
          <w:szCs w:val="28"/>
        </w:rPr>
        <w:t xml:space="preserve"> de 0,6%.</w:t>
      </w:r>
    </w:p>
    <w:p w14:paraId="48F01EA9" w14:textId="77777777" w:rsidR="00D57C32" w:rsidRDefault="00D57C32" w:rsidP="00D57C32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3ED51149" w14:textId="77777777"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14:paraId="0F04F9D6" w14:textId="77777777"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510"/>
        <w:gridCol w:w="1559"/>
        <w:gridCol w:w="1276"/>
      </w:tblGrid>
      <w:tr w:rsidR="0027251A" w:rsidRPr="001B6B04" w14:paraId="5CC2B567" w14:textId="77777777" w:rsidTr="0027251A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4CF131D3" w14:textId="77777777" w:rsidR="0027251A" w:rsidRPr="003109A6" w:rsidRDefault="0027251A" w:rsidP="0027251A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5C115680" w14:textId="77777777" w:rsidR="0027251A" w:rsidRPr="003109A6" w:rsidRDefault="0027251A" w:rsidP="0027251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20304717" w14:textId="77777777" w:rsidR="0027251A" w:rsidRPr="003109A6" w:rsidRDefault="0027251A" w:rsidP="0027251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Fév- 2020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772407FB" w14:textId="77777777" w:rsidR="0027251A" w:rsidRPr="003109A6" w:rsidRDefault="0027251A" w:rsidP="0027251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Mars- 2020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14:paraId="3C532517" w14:textId="77777777" w:rsidR="0027251A" w:rsidRPr="003109A6" w:rsidRDefault="0027251A" w:rsidP="0027251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27251A" w:rsidRPr="001B6B04" w14:paraId="171C1238" w14:textId="77777777" w:rsidTr="0027251A">
        <w:trPr>
          <w:trHeight w:val="340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34B60649" w14:textId="77777777" w:rsidR="0027251A" w:rsidRPr="008E7CC9" w:rsidRDefault="0027251A" w:rsidP="0027251A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461BFE81" w14:textId="77777777" w:rsidR="0027251A" w:rsidRPr="008E7CC9" w:rsidRDefault="0027251A" w:rsidP="0027251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35,307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3AFF687D" w14:textId="77777777" w:rsidR="0027251A" w:rsidRPr="008E7CC9" w:rsidRDefault="0027251A" w:rsidP="0027251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128,0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73586424" w14:textId="77777777" w:rsidR="0027251A" w:rsidRPr="008E7CC9" w:rsidRDefault="0027251A" w:rsidP="0027251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129,0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2106A607" w14:textId="77777777" w:rsidR="0027251A" w:rsidRPr="008E7CC9" w:rsidRDefault="0027251A" w:rsidP="0027251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0,8</w:t>
            </w:r>
          </w:p>
        </w:tc>
      </w:tr>
      <w:tr w:rsidR="0027251A" w:rsidRPr="001B6B04" w14:paraId="6A177F88" w14:textId="77777777" w:rsidTr="0027251A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AF3A03F" w14:textId="77777777" w:rsidR="0027251A" w:rsidRPr="003109A6" w:rsidRDefault="0027251A" w:rsidP="0027251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F5769AD" w14:textId="77777777" w:rsidR="0027251A" w:rsidRPr="003109A6" w:rsidRDefault="0027251A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6,069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77DF50E" w14:textId="77777777" w:rsidR="0027251A" w:rsidRPr="003109A6" w:rsidRDefault="0027251A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125,6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62EE071" w14:textId="77777777" w:rsidR="0027251A" w:rsidRPr="003109A6" w:rsidRDefault="0027251A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126,3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F653E64" w14:textId="77777777" w:rsidR="0027251A" w:rsidRPr="003109A6" w:rsidRDefault="0027251A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0,6</w:t>
            </w:r>
          </w:p>
        </w:tc>
      </w:tr>
      <w:tr w:rsidR="0027251A" w:rsidRPr="001B6B04" w14:paraId="5FFD8441" w14:textId="77777777" w:rsidTr="0027251A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22847254" w14:textId="77777777" w:rsidR="0027251A" w:rsidRPr="003109A6" w:rsidRDefault="0027251A" w:rsidP="0027251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E22C5E6" w14:textId="77777777" w:rsidR="0027251A" w:rsidRPr="003109A6" w:rsidRDefault="0027251A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9,570</w:t>
            </w:r>
          </w:p>
        </w:tc>
        <w:tc>
          <w:tcPr>
            <w:tcW w:w="1510" w:type="dxa"/>
            <w:vAlign w:val="center"/>
          </w:tcPr>
          <w:p w14:paraId="270EEA0A" w14:textId="77777777" w:rsidR="0027251A" w:rsidRPr="003109A6" w:rsidRDefault="0027251A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118,2</w:t>
            </w:r>
          </w:p>
        </w:tc>
        <w:tc>
          <w:tcPr>
            <w:tcW w:w="1559" w:type="dxa"/>
            <w:vAlign w:val="center"/>
          </w:tcPr>
          <w:p w14:paraId="0235412D" w14:textId="77777777" w:rsidR="0027251A" w:rsidRPr="003109A6" w:rsidRDefault="0027251A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117,5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121006" w14:textId="77777777" w:rsidR="0027251A" w:rsidRPr="003109A6" w:rsidRDefault="0027251A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-0,6</w:t>
            </w:r>
          </w:p>
        </w:tc>
      </w:tr>
      <w:tr w:rsidR="0027251A" w:rsidRPr="001B6B04" w14:paraId="361E6CA2" w14:textId="77777777" w:rsidTr="0027251A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1BC7ACCC" w14:textId="77777777" w:rsidR="0027251A" w:rsidRPr="003109A6" w:rsidRDefault="0027251A" w:rsidP="0027251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63CD943" w14:textId="77777777" w:rsidR="0027251A" w:rsidRPr="003109A6" w:rsidRDefault="0027251A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1,788</w:t>
            </w:r>
          </w:p>
        </w:tc>
        <w:tc>
          <w:tcPr>
            <w:tcW w:w="1510" w:type="dxa"/>
            <w:vAlign w:val="center"/>
          </w:tcPr>
          <w:p w14:paraId="7767C04B" w14:textId="77777777" w:rsidR="0027251A" w:rsidRPr="003109A6" w:rsidRDefault="0027251A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146,0</w:t>
            </w:r>
          </w:p>
        </w:tc>
        <w:tc>
          <w:tcPr>
            <w:tcW w:w="1559" w:type="dxa"/>
            <w:vAlign w:val="center"/>
          </w:tcPr>
          <w:p w14:paraId="6248FF18" w14:textId="77777777" w:rsidR="0027251A" w:rsidRPr="003109A6" w:rsidRDefault="00F44329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149,6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56F33AE" w14:textId="77777777" w:rsidR="0027251A" w:rsidRPr="003109A6" w:rsidRDefault="00F44329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2,5</w:t>
            </w:r>
          </w:p>
        </w:tc>
      </w:tr>
      <w:tr w:rsidR="0027251A" w:rsidRPr="001B6B04" w14:paraId="428ADA69" w14:textId="77777777" w:rsidTr="0027251A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483A5533" w14:textId="77777777" w:rsidR="0027251A" w:rsidRPr="003109A6" w:rsidRDefault="0027251A" w:rsidP="0027251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0E350E9" w14:textId="77777777" w:rsidR="0027251A" w:rsidRPr="003109A6" w:rsidRDefault="0027251A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3,699</w:t>
            </w:r>
          </w:p>
        </w:tc>
        <w:tc>
          <w:tcPr>
            <w:tcW w:w="1510" w:type="dxa"/>
            <w:vAlign w:val="center"/>
          </w:tcPr>
          <w:p w14:paraId="2BA3A3C8" w14:textId="77777777" w:rsidR="0027251A" w:rsidRPr="003109A6" w:rsidRDefault="0027251A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119,6</w:t>
            </w:r>
          </w:p>
        </w:tc>
        <w:tc>
          <w:tcPr>
            <w:tcW w:w="1559" w:type="dxa"/>
            <w:vAlign w:val="center"/>
          </w:tcPr>
          <w:p w14:paraId="3FCEFEC8" w14:textId="77777777" w:rsidR="0027251A" w:rsidRPr="003109A6" w:rsidRDefault="00F44329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120,6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111CCF" w14:textId="77777777" w:rsidR="0027251A" w:rsidRPr="003109A6" w:rsidRDefault="00F44329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0,8</w:t>
            </w:r>
          </w:p>
        </w:tc>
      </w:tr>
      <w:tr w:rsidR="0027251A" w:rsidRPr="001B6B04" w14:paraId="43DB3E22" w14:textId="77777777" w:rsidTr="0027251A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63E9C43D" w14:textId="77777777" w:rsidR="0027251A" w:rsidRPr="003109A6" w:rsidRDefault="0027251A" w:rsidP="0027251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A1A3DB1" w14:textId="77777777" w:rsidR="0027251A" w:rsidRPr="003109A6" w:rsidRDefault="0027251A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3,439</w:t>
            </w:r>
          </w:p>
        </w:tc>
        <w:tc>
          <w:tcPr>
            <w:tcW w:w="1510" w:type="dxa"/>
            <w:vAlign w:val="center"/>
          </w:tcPr>
          <w:p w14:paraId="7BBD677E" w14:textId="77777777" w:rsidR="0027251A" w:rsidRPr="003109A6" w:rsidRDefault="0027251A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143,6</w:t>
            </w:r>
          </w:p>
        </w:tc>
        <w:tc>
          <w:tcPr>
            <w:tcW w:w="1559" w:type="dxa"/>
            <w:vAlign w:val="center"/>
          </w:tcPr>
          <w:p w14:paraId="2C3855D2" w14:textId="77777777" w:rsidR="0027251A" w:rsidRPr="003109A6" w:rsidRDefault="00F44329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146,5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41154F" w14:textId="77777777" w:rsidR="0027251A" w:rsidRPr="003109A6" w:rsidRDefault="00F44329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2,0</w:t>
            </w:r>
          </w:p>
        </w:tc>
      </w:tr>
      <w:tr w:rsidR="0027251A" w:rsidRPr="001B6B04" w14:paraId="3B78209C" w14:textId="77777777" w:rsidTr="0027251A">
        <w:trPr>
          <w:trHeight w:val="387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4CEB6E4D" w14:textId="77777777" w:rsidR="0027251A" w:rsidRPr="003109A6" w:rsidRDefault="0027251A" w:rsidP="0027251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EF3528A" w14:textId="77777777" w:rsidR="0027251A" w:rsidRPr="003109A6" w:rsidRDefault="0027251A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2,483</w:t>
            </w:r>
          </w:p>
        </w:tc>
        <w:tc>
          <w:tcPr>
            <w:tcW w:w="1510" w:type="dxa"/>
            <w:vAlign w:val="center"/>
          </w:tcPr>
          <w:p w14:paraId="57B27EC7" w14:textId="77777777" w:rsidR="0027251A" w:rsidRPr="003109A6" w:rsidRDefault="0027251A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150,8</w:t>
            </w:r>
          </w:p>
        </w:tc>
        <w:tc>
          <w:tcPr>
            <w:tcW w:w="1559" w:type="dxa"/>
            <w:vAlign w:val="center"/>
          </w:tcPr>
          <w:p w14:paraId="75B681DD" w14:textId="77777777" w:rsidR="0027251A" w:rsidRPr="003109A6" w:rsidRDefault="00F44329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153,7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5A0F8DD" w14:textId="77777777" w:rsidR="0027251A" w:rsidRPr="003109A6" w:rsidRDefault="00F44329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</w:t>
            </w:r>
          </w:p>
        </w:tc>
      </w:tr>
      <w:tr w:rsidR="0027251A" w:rsidRPr="001B6B04" w14:paraId="76820041" w14:textId="77777777" w:rsidTr="0027251A">
        <w:trPr>
          <w:trHeight w:val="421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A87D0EC" w14:textId="77777777" w:rsidR="0027251A" w:rsidRPr="003109A6" w:rsidRDefault="0027251A" w:rsidP="0027251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766B5D1" w14:textId="77777777" w:rsidR="0027251A" w:rsidRPr="003109A6" w:rsidRDefault="0027251A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4,236</w:t>
            </w:r>
          </w:p>
        </w:tc>
        <w:tc>
          <w:tcPr>
            <w:tcW w:w="1510" w:type="dxa"/>
            <w:vAlign w:val="center"/>
          </w:tcPr>
          <w:p w14:paraId="5A59E2B9" w14:textId="77777777" w:rsidR="0027251A" w:rsidRPr="003109A6" w:rsidRDefault="0027251A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138,7</w:t>
            </w:r>
          </w:p>
        </w:tc>
        <w:tc>
          <w:tcPr>
            <w:tcW w:w="1559" w:type="dxa"/>
            <w:vAlign w:val="center"/>
          </w:tcPr>
          <w:p w14:paraId="455BBE34" w14:textId="77777777" w:rsidR="0027251A" w:rsidRPr="003109A6" w:rsidRDefault="00F44329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B9CB96A" w14:textId="77777777" w:rsidR="0027251A" w:rsidRPr="003109A6" w:rsidRDefault="00F44329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0,9</w:t>
            </w:r>
          </w:p>
        </w:tc>
      </w:tr>
      <w:tr w:rsidR="0027251A" w:rsidRPr="001B6B04" w14:paraId="69B3F622" w14:textId="77777777" w:rsidTr="0027251A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7450BB6A" w14:textId="77777777" w:rsidR="0027251A" w:rsidRPr="003109A6" w:rsidRDefault="0027251A" w:rsidP="0027251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832D0CF" w14:textId="77777777" w:rsidR="0027251A" w:rsidRPr="003109A6" w:rsidRDefault="0027251A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1,195</w:t>
            </w:r>
          </w:p>
        </w:tc>
        <w:tc>
          <w:tcPr>
            <w:tcW w:w="1510" w:type="dxa"/>
            <w:vAlign w:val="center"/>
          </w:tcPr>
          <w:p w14:paraId="3081866B" w14:textId="77777777" w:rsidR="0027251A" w:rsidRPr="003109A6" w:rsidRDefault="0027251A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112,8</w:t>
            </w:r>
          </w:p>
        </w:tc>
        <w:tc>
          <w:tcPr>
            <w:tcW w:w="1559" w:type="dxa"/>
            <w:vAlign w:val="center"/>
          </w:tcPr>
          <w:p w14:paraId="740E7BF4" w14:textId="77777777" w:rsidR="0027251A" w:rsidRPr="003109A6" w:rsidRDefault="00F44329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112,8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AB62B9C" w14:textId="77777777" w:rsidR="0027251A" w:rsidRPr="003109A6" w:rsidRDefault="00F44329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27251A" w:rsidRPr="001B6B04" w14:paraId="2EDB3D41" w14:textId="77777777" w:rsidTr="0027251A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7F656DC" w14:textId="77777777" w:rsidR="0027251A" w:rsidRPr="003109A6" w:rsidRDefault="0027251A" w:rsidP="0027251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06F0DF8" w14:textId="77777777" w:rsidR="0027251A" w:rsidRPr="003109A6" w:rsidRDefault="0027251A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1,079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F77809E" w14:textId="77777777" w:rsidR="0027251A" w:rsidRPr="003109A6" w:rsidRDefault="0027251A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141,6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68DF69A" w14:textId="77777777" w:rsidR="0027251A" w:rsidRPr="003109A6" w:rsidRDefault="00F44329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144,6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F3A6901" w14:textId="77777777" w:rsidR="0027251A" w:rsidRPr="003109A6" w:rsidRDefault="00F44329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2,1</w:t>
            </w:r>
          </w:p>
        </w:tc>
      </w:tr>
      <w:tr w:rsidR="0027251A" w:rsidRPr="001B6B04" w14:paraId="54C345CB" w14:textId="77777777" w:rsidTr="0027251A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9C40D" w14:textId="77777777" w:rsidR="0027251A" w:rsidRPr="003109A6" w:rsidRDefault="0027251A" w:rsidP="0027251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2ED9A" w14:textId="77777777" w:rsidR="0027251A" w:rsidRPr="003109A6" w:rsidRDefault="0027251A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1,749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226B4" w14:textId="77777777" w:rsidR="0027251A" w:rsidRPr="003109A6" w:rsidRDefault="0027251A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131,7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3A7AC" w14:textId="77777777" w:rsidR="0027251A" w:rsidRPr="003109A6" w:rsidRDefault="00F44329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131,8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245AFB" w14:textId="77777777" w:rsidR="0027251A" w:rsidRPr="003109A6" w:rsidRDefault="00F44329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0,1</w:t>
            </w:r>
          </w:p>
        </w:tc>
      </w:tr>
      <w:tr w:rsidR="0027251A" w:rsidRPr="001B6B04" w14:paraId="03DB680E" w14:textId="77777777" w:rsidTr="0027251A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62596B43" w14:textId="77777777" w:rsidR="0027251A" w:rsidRPr="008E7CC9" w:rsidRDefault="0027251A" w:rsidP="0027251A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1B74E679" w14:textId="77777777" w:rsidR="0027251A" w:rsidRPr="008E7CC9" w:rsidRDefault="0027251A" w:rsidP="0027251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6EBA7078" w14:textId="77777777" w:rsidR="0027251A" w:rsidRPr="008E7CC9" w:rsidRDefault="0027251A" w:rsidP="0027251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158,8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0179947F" w14:textId="77777777" w:rsidR="0027251A" w:rsidRPr="008E7CC9" w:rsidRDefault="00F44329" w:rsidP="0027251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158,8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30428B01" w14:textId="77777777" w:rsidR="0027251A" w:rsidRPr="008E7CC9" w:rsidRDefault="00F44329" w:rsidP="0027251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27251A" w:rsidRPr="001B6B04" w14:paraId="7A0917AD" w14:textId="77777777" w:rsidTr="0027251A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3339307" w14:textId="77777777" w:rsidR="0027251A" w:rsidRPr="003109A6" w:rsidRDefault="0027251A" w:rsidP="0027251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C9C3CA3" w14:textId="77777777" w:rsidR="0027251A" w:rsidRPr="003109A6" w:rsidRDefault="0027251A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0,008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0CF072D" w14:textId="77777777" w:rsidR="0027251A" w:rsidRPr="003109A6" w:rsidRDefault="0027251A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132,4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153364B" w14:textId="77777777" w:rsidR="0027251A" w:rsidRPr="003109A6" w:rsidRDefault="00F44329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132,4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056B921" w14:textId="77777777" w:rsidR="0027251A" w:rsidRPr="003109A6" w:rsidRDefault="00F44329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27251A" w:rsidRPr="001B6B04" w14:paraId="4C6AF735" w14:textId="77777777" w:rsidTr="0027251A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9DE4F3E" w14:textId="77777777" w:rsidR="0027251A" w:rsidRPr="003109A6" w:rsidRDefault="0027251A" w:rsidP="0027251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092E00D" w14:textId="77777777" w:rsidR="0027251A" w:rsidRPr="003109A6" w:rsidRDefault="0027251A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1,557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DAA4D74" w14:textId="77777777" w:rsidR="0027251A" w:rsidRPr="003109A6" w:rsidRDefault="0027251A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158,9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96A495D" w14:textId="77777777" w:rsidR="0027251A" w:rsidRPr="003109A6" w:rsidRDefault="00F44329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158,9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D8D2FAE" w14:textId="77777777" w:rsidR="0027251A" w:rsidRPr="003109A6" w:rsidRDefault="00F44329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27251A" w:rsidRPr="001B6B04" w14:paraId="3981074A" w14:textId="77777777" w:rsidTr="0027251A">
        <w:trPr>
          <w:trHeight w:val="56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3E9A93A8" w14:textId="77777777" w:rsidR="0027251A" w:rsidRPr="003109A6" w:rsidRDefault="0027251A" w:rsidP="0027251A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4B1F60FB" w14:textId="77777777" w:rsidR="0027251A" w:rsidRPr="003109A6" w:rsidRDefault="0027251A" w:rsidP="0027251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36,872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0DD86BEE" w14:textId="77777777" w:rsidR="0027251A" w:rsidRPr="003109A6" w:rsidRDefault="0027251A" w:rsidP="0027251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129,3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42B14EC5" w14:textId="77777777" w:rsidR="0027251A" w:rsidRPr="003109A6" w:rsidRDefault="00246854" w:rsidP="0027251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130,3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14:paraId="2727B615" w14:textId="77777777" w:rsidR="0027251A" w:rsidRPr="003109A6" w:rsidRDefault="00246854" w:rsidP="0027251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0,7</w:t>
            </w:r>
          </w:p>
        </w:tc>
      </w:tr>
    </w:tbl>
    <w:p w14:paraId="26017C8C" w14:textId="77777777" w:rsidR="00B55A9F" w:rsidRDefault="00B55A9F" w:rsidP="007941F4">
      <w:pPr>
        <w:ind w:left="0" w:firstLine="72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2213D875" w14:textId="77777777" w:rsidR="00267A4B" w:rsidRDefault="000C6919" w:rsidP="00157957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Baisse</w:t>
      </w:r>
      <w:r w:rsidR="007658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>des prix des produits non alimentaires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14:paraId="6E63D2EC" w14:textId="77777777" w:rsidR="000502E7" w:rsidRDefault="00267A4B" w:rsidP="000F01C8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D50E4F">
        <w:rPr>
          <w:rFonts w:ascii="Times New Roman" w:eastAsia="Gulim" w:hAnsi="Times New Roman"/>
          <w:sz w:val="28"/>
          <w:szCs w:val="28"/>
        </w:rPr>
        <w:t>les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0C6919">
        <w:rPr>
          <w:rFonts w:ascii="Times New Roman" w:eastAsia="Gulim" w:hAnsi="Times New Roman"/>
          <w:sz w:val="28"/>
          <w:szCs w:val="28"/>
        </w:rPr>
        <w:t>baisses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de prix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9975A4">
        <w:rPr>
          <w:rFonts w:ascii="Times New Roman" w:eastAsia="Gulim" w:hAnsi="Times New Roman"/>
          <w:sz w:val="28"/>
          <w:szCs w:val="28"/>
        </w:rPr>
        <w:t>Février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 w:rsidR="00462AF2">
        <w:rPr>
          <w:rFonts w:ascii="Times New Roman" w:eastAsia="Gulim" w:hAnsi="Times New Roman"/>
          <w:sz w:val="28"/>
          <w:szCs w:val="28"/>
        </w:rPr>
        <w:t xml:space="preserve">et </w:t>
      </w:r>
      <w:r w:rsidR="009975A4">
        <w:rPr>
          <w:rFonts w:ascii="Times New Roman" w:eastAsia="Gulim" w:hAnsi="Times New Roman"/>
          <w:sz w:val="28"/>
          <w:szCs w:val="28"/>
        </w:rPr>
        <w:t>Mars</w:t>
      </w:r>
      <w:r w:rsidR="00462AF2">
        <w:rPr>
          <w:rFonts w:ascii="Times New Roman" w:eastAsia="Gulim" w:hAnsi="Times New Roman"/>
          <w:sz w:val="28"/>
          <w:szCs w:val="28"/>
        </w:rPr>
        <w:t xml:space="preserve"> 2020 </w:t>
      </w:r>
      <w:r>
        <w:rPr>
          <w:rFonts w:ascii="Times New Roman" w:eastAsia="Gulim" w:hAnsi="Times New Roman"/>
          <w:sz w:val="28"/>
          <w:szCs w:val="28"/>
        </w:rPr>
        <w:t xml:space="preserve">ont concerné principalement </w:t>
      </w:r>
      <w:r w:rsidR="007A5717">
        <w:rPr>
          <w:rFonts w:ascii="Times New Roman" w:eastAsia="Gulim" w:hAnsi="Times New Roman"/>
          <w:sz w:val="28"/>
          <w:szCs w:val="28"/>
        </w:rPr>
        <w:t xml:space="preserve">les </w:t>
      </w:r>
      <w:r w:rsidR="007A5717" w:rsidRPr="009C0D33">
        <w:rPr>
          <w:rFonts w:ascii="Times New Roman" w:eastAsia="Gulim" w:hAnsi="Times New Roman"/>
          <w:sz w:val="28"/>
          <w:szCs w:val="28"/>
        </w:rPr>
        <w:t>‘‘</w:t>
      </w:r>
      <w:r w:rsidR="00207E53">
        <w:rPr>
          <w:rFonts w:ascii="Times New Roman" w:eastAsia="Gulim" w:hAnsi="Times New Roman"/>
          <w:sz w:val="28"/>
          <w:szCs w:val="28"/>
        </w:rPr>
        <w:t>Carburants et Lubrifiants</w:t>
      </w:r>
      <w:r w:rsidR="00207E53" w:rsidRPr="00391850">
        <w:rPr>
          <w:rFonts w:ascii="Times New Roman" w:eastAsia="Gulim" w:hAnsi="Times New Roman"/>
          <w:sz w:val="28"/>
          <w:szCs w:val="28"/>
        </w:rPr>
        <w:t>’’</w:t>
      </w:r>
      <w:r w:rsidR="005C2DE5">
        <w:rPr>
          <w:rFonts w:ascii="Times New Roman" w:eastAsia="Gulim" w:hAnsi="Times New Roman"/>
          <w:sz w:val="28"/>
          <w:szCs w:val="28"/>
        </w:rPr>
        <w:t xml:space="preserve"> </w:t>
      </w:r>
      <w:r w:rsidR="002F45BF">
        <w:rPr>
          <w:rFonts w:ascii="Times New Roman" w:eastAsia="Gulim" w:hAnsi="Times New Roman"/>
          <w:sz w:val="28"/>
          <w:szCs w:val="28"/>
        </w:rPr>
        <w:t xml:space="preserve">avec </w:t>
      </w:r>
      <w:r w:rsidR="009975A4">
        <w:rPr>
          <w:rFonts w:ascii="Times New Roman" w:eastAsia="Gulim" w:hAnsi="Times New Roman"/>
          <w:sz w:val="28"/>
          <w:szCs w:val="28"/>
        </w:rPr>
        <w:t>6,8</w:t>
      </w:r>
      <w:r w:rsidR="002F45BF">
        <w:rPr>
          <w:rFonts w:ascii="Times New Roman" w:eastAsia="Gulim" w:hAnsi="Times New Roman"/>
          <w:sz w:val="28"/>
          <w:szCs w:val="28"/>
        </w:rPr>
        <w:t xml:space="preserve">% </w:t>
      </w:r>
      <w:r w:rsidR="002E7C49">
        <w:rPr>
          <w:rFonts w:ascii="Times New Roman" w:eastAsia="Gulim" w:hAnsi="Times New Roman"/>
          <w:sz w:val="28"/>
          <w:szCs w:val="28"/>
        </w:rPr>
        <w:t xml:space="preserve">et les </w:t>
      </w:r>
      <w:r w:rsidR="002E7C49" w:rsidRPr="009C0D33">
        <w:rPr>
          <w:rFonts w:ascii="Times New Roman" w:eastAsia="Gulim" w:hAnsi="Times New Roman"/>
          <w:sz w:val="28"/>
          <w:szCs w:val="28"/>
        </w:rPr>
        <w:t>‘‘</w:t>
      </w:r>
      <w:r w:rsidR="002F45BF">
        <w:rPr>
          <w:rFonts w:ascii="Times New Roman" w:eastAsia="Gulim" w:hAnsi="Times New Roman"/>
          <w:sz w:val="28"/>
          <w:szCs w:val="28"/>
        </w:rPr>
        <w:t>Articles d’habillement</w:t>
      </w:r>
      <w:r w:rsidR="002E7C49" w:rsidRPr="00391850">
        <w:rPr>
          <w:rFonts w:ascii="Times New Roman" w:eastAsia="Gulim" w:hAnsi="Times New Roman"/>
          <w:sz w:val="28"/>
          <w:szCs w:val="28"/>
        </w:rPr>
        <w:t>’’</w:t>
      </w:r>
      <w:r w:rsidR="002E7C49">
        <w:rPr>
          <w:rFonts w:ascii="Times New Roman" w:eastAsia="Gulim" w:hAnsi="Times New Roman"/>
          <w:sz w:val="28"/>
          <w:szCs w:val="28"/>
        </w:rPr>
        <w:t xml:space="preserve"> </w:t>
      </w:r>
      <w:r w:rsidR="00786EBD">
        <w:rPr>
          <w:rFonts w:ascii="Times New Roman" w:eastAsia="Gulim" w:hAnsi="Times New Roman"/>
          <w:sz w:val="28"/>
          <w:szCs w:val="28"/>
        </w:rPr>
        <w:t>avec</w:t>
      </w:r>
      <w:r w:rsidR="002F45BF">
        <w:rPr>
          <w:rFonts w:ascii="Times New Roman" w:eastAsia="Gulim" w:hAnsi="Times New Roman"/>
          <w:sz w:val="28"/>
          <w:szCs w:val="28"/>
        </w:rPr>
        <w:t xml:space="preserve"> 0,</w:t>
      </w:r>
      <w:r w:rsidR="009975A4">
        <w:rPr>
          <w:rFonts w:ascii="Times New Roman" w:eastAsia="Gulim" w:hAnsi="Times New Roman"/>
          <w:sz w:val="28"/>
          <w:szCs w:val="28"/>
        </w:rPr>
        <w:t>2</w:t>
      </w:r>
      <w:r w:rsidR="002F45BF">
        <w:rPr>
          <w:rFonts w:ascii="Times New Roman" w:eastAsia="Gulim" w:hAnsi="Times New Roman"/>
          <w:sz w:val="28"/>
          <w:szCs w:val="28"/>
        </w:rPr>
        <w:t xml:space="preserve">% </w:t>
      </w:r>
      <w:r w:rsidR="00D50E4F">
        <w:rPr>
          <w:rFonts w:ascii="Times New Roman" w:eastAsia="Gulim" w:hAnsi="Times New Roman"/>
          <w:sz w:val="28"/>
          <w:szCs w:val="28"/>
        </w:rPr>
        <w:t xml:space="preserve">contre une </w:t>
      </w:r>
      <w:r w:rsidR="00786EBD">
        <w:rPr>
          <w:rFonts w:ascii="Times New Roman" w:eastAsia="Gulim" w:hAnsi="Times New Roman"/>
          <w:sz w:val="28"/>
          <w:szCs w:val="28"/>
        </w:rPr>
        <w:t>quasi-stagnation</w:t>
      </w:r>
      <w:r w:rsidR="00D50E4F">
        <w:rPr>
          <w:rFonts w:ascii="Times New Roman" w:eastAsia="Gulim" w:hAnsi="Times New Roman"/>
          <w:sz w:val="28"/>
          <w:szCs w:val="28"/>
        </w:rPr>
        <w:t xml:space="preserve"> des prix des autres </w:t>
      </w:r>
      <w:r w:rsidR="00B16F84">
        <w:rPr>
          <w:rFonts w:ascii="Times New Roman" w:eastAsia="Gulim" w:hAnsi="Times New Roman"/>
          <w:sz w:val="28"/>
          <w:szCs w:val="28"/>
        </w:rPr>
        <w:t>biens</w:t>
      </w:r>
      <w:r w:rsidR="00D50E4F">
        <w:rPr>
          <w:rFonts w:ascii="Times New Roman" w:eastAsia="Gulim" w:hAnsi="Times New Roman"/>
          <w:sz w:val="28"/>
          <w:szCs w:val="28"/>
        </w:rPr>
        <w:t xml:space="preserve"> et services.</w:t>
      </w:r>
    </w:p>
    <w:p w14:paraId="069FA073" w14:textId="77777777" w:rsidR="00864B65" w:rsidRDefault="0007561A" w:rsidP="000F01C8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14685F08" wp14:editId="03126544">
            <wp:extent cx="5467350" cy="2266950"/>
            <wp:effectExtent l="0" t="0" r="0" b="0"/>
            <wp:docPr id="5" name="Graphique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4DB00DE" w14:textId="77777777" w:rsidR="005A05B3" w:rsidRDefault="009E782B" w:rsidP="0071441A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en %</w:t>
      </w:r>
    </w:p>
    <w:p w14:paraId="50BD1B1D" w14:textId="77777777" w:rsidR="0071441A" w:rsidRDefault="0071441A" w:rsidP="0071441A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p w14:paraId="01C618E8" w14:textId="77777777" w:rsidR="00CB4CB9" w:rsidRPr="00956A42" w:rsidRDefault="00557DA3" w:rsidP="0050204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Mois : </w:t>
      </w:r>
      <w:r w:rsidR="00A7273B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Mars</w:t>
      </w:r>
      <w:r w:rsidR="00DF1497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                </w:t>
      </w:r>
      <w:r w:rsidR="00DC0E4E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Année :</w:t>
      </w:r>
      <w:r w:rsidR="0050204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2020</w:t>
      </w:r>
    </w:p>
    <w:tbl>
      <w:tblPr>
        <w:tblW w:w="5500" w:type="pct"/>
        <w:tblInd w:w="-142" w:type="dxa"/>
        <w:tblLayout w:type="fixed"/>
        <w:tblLook w:val="00A0" w:firstRow="1" w:lastRow="0" w:firstColumn="1" w:lastColumn="0" w:noHBand="0" w:noVBand="0"/>
      </w:tblPr>
      <w:tblGrid>
        <w:gridCol w:w="3404"/>
        <w:gridCol w:w="1561"/>
        <w:gridCol w:w="1841"/>
        <w:gridCol w:w="2550"/>
      </w:tblGrid>
      <w:tr w:rsidR="00CB4CB9" w:rsidRPr="004E0DA4" w14:paraId="45CCC7F0" w14:textId="77777777" w:rsidTr="00CB4CB9">
        <w:trPr>
          <w:trHeight w:val="52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27B628F1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124D62EC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3DD8B926" w14:textId="77777777" w:rsidR="00CB4CB9" w:rsidRPr="00410DEC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mensuelle</w:t>
            </w:r>
            <w:r w:rsidR="003243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en %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3E43B03C" w14:textId="77777777" w:rsidR="00CB4CB9" w:rsidRPr="00410DEC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interannuelle</w:t>
            </w:r>
            <w:r w:rsidR="003243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en %</w:t>
            </w:r>
          </w:p>
        </w:tc>
      </w:tr>
      <w:tr w:rsidR="00CB4CB9" w:rsidRPr="004E0DA4" w14:paraId="13EF869C" w14:textId="77777777" w:rsidTr="00A7273B">
        <w:trPr>
          <w:trHeight w:val="467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F095E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74A6B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36,872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EBA98" w14:textId="77777777" w:rsidR="00CB4CB9" w:rsidRPr="004E0DA4" w:rsidRDefault="00F07732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93D40" w14:textId="77777777" w:rsidR="00CB4CB9" w:rsidRPr="004E0DA4" w:rsidRDefault="00F07732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2,3</w:t>
            </w:r>
          </w:p>
        </w:tc>
      </w:tr>
      <w:tr w:rsidR="00CB4CB9" w:rsidRPr="004E0DA4" w14:paraId="521C8C9F" w14:textId="77777777" w:rsidTr="00892DC4">
        <w:trPr>
          <w:trHeight w:val="55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BD7A6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CF85C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63,128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0C155" w14:textId="77777777" w:rsidR="00CB4CB9" w:rsidRPr="004E0DA4" w:rsidRDefault="00F07732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-0,3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5A08A" w14:textId="68C3B841" w:rsidR="00CB4CB9" w:rsidRPr="004E0DA4" w:rsidRDefault="00F07732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</w:t>
            </w:r>
            <w:r w:rsidR="0054466A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5</w:t>
            </w:r>
          </w:p>
        </w:tc>
      </w:tr>
      <w:tr w:rsidR="00CB4CB9" w:rsidRPr="00534BE7" w14:paraId="17B1CD8C" w14:textId="77777777" w:rsidTr="00CB4CB9">
        <w:trPr>
          <w:trHeight w:val="669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B9C56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94A49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3,526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3B174" w14:textId="77777777" w:rsidR="00CB4CB9" w:rsidRPr="004E0DA4" w:rsidRDefault="00F07732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-0,2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B8E61" w14:textId="77777777" w:rsidR="00CB4CB9" w:rsidRPr="004E0DA4" w:rsidRDefault="00F07732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1,4</w:t>
            </w:r>
          </w:p>
        </w:tc>
      </w:tr>
      <w:tr w:rsidR="00CB4CB9" w:rsidRPr="004E0DA4" w14:paraId="0F8C63E2" w14:textId="77777777" w:rsidTr="00CB4CB9">
        <w:trPr>
          <w:trHeight w:val="69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73114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28F1A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14,148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8B330" w14:textId="77777777" w:rsidR="00CB4CB9" w:rsidRPr="004E0DA4" w:rsidRDefault="00F07732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EEAA4" w14:textId="77777777" w:rsidR="00CB4CB9" w:rsidRPr="004E0DA4" w:rsidRDefault="00F07732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0,5</w:t>
            </w:r>
          </w:p>
        </w:tc>
      </w:tr>
      <w:tr w:rsidR="00CB4CB9" w:rsidRPr="004E0DA4" w14:paraId="3C676F79" w14:textId="77777777" w:rsidTr="00CB4CB9">
        <w:trPr>
          <w:trHeight w:val="69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08176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353BA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4,175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FC177" w14:textId="77777777" w:rsidR="00CB4CB9" w:rsidRPr="004E0DA4" w:rsidRDefault="00F07732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DC33B" w14:textId="77777777" w:rsidR="00CB4CB9" w:rsidRPr="004E0DA4" w:rsidRDefault="00F07732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0,3</w:t>
            </w:r>
          </w:p>
        </w:tc>
      </w:tr>
      <w:tr w:rsidR="00CB4CB9" w:rsidRPr="004E0DA4" w14:paraId="133FF2CE" w14:textId="77777777" w:rsidTr="00892DC4">
        <w:trPr>
          <w:trHeight w:val="45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C41E8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95B7E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8,427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7AE11" w14:textId="77777777" w:rsidR="00CB4CB9" w:rsidRPr="004E0DA4" w:rsidRDefault="00F07732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D8BFB" w14:textId="77777777" w:rsidR="00CB4CB9" w:rsidRPr="004E0DA4" w:rsidRDefault="00F07732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0,7</w:t>
            </w:r>
          </w:p>
        </w:tc>
      </w:tr>
      <w:tr w:rsidR="00CB4CB9" w:rsidRPr="004E0DA4" w14:paraId="3D25E395" w14:textId="77777777" w:rsidTr="00892DC4">
        <w:trPr>
          <w:trHeight w:val="417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27B6A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55C49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10,581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24100" w14:textId="77777777" w:rsidR="00CB4CB9" w:rsidRPr="004E0DA4" w:rsidRDefault="00F07732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-1,9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466BB" w14:textId="77777777" w:rsidR="00CB4CB9" w:rsidRPr="004E0DA4" w:rsidRDefault="00F07732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-0,7</w:t>
            </w:r>
          </w:p>
        </w:tc>
      </w:tr>
      <w:tr w:rsidR="00CB4CB9" w:rsidRPr="004E0DA4" w14:paraId="2E9D5BED" w14:textId="77777777" w:rsidTr="00892DC4">
        <w:trPr>
          <w:trHeight w:val="410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8A830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92A35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3,107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4F4F8" w14:textId="77777777" w:rsidR="00CB4CB9" w:rsidRPr="004E0DA4" w:rsidRDefault="00F07732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68D08" w14:textId="77777777" w:rsidR="00CB4CB9" w:rsidRPr="004E0DA4" w:rsidRDefault="00F07732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-1,4</w:t>
            </w:r>
          </w:p>
        </w:tc>
      </w:tr>
      <w:tr w:rsidR="00CB4CB9" w:rsidRPr="004E0DA4" w14:paraId="27DDFE82" w14:textId="77777777" w:rsidTr="00892DC4">
        <w:trPr>
          <w:trHeight w:val="415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C5BDA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CA258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2,731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CF63D" w14:textId="77777777" w:rsidR="00CB4CB9" w:rsidRPr="004E0DA4" w:rsidRDefault="00F07732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F6E0F" w14:textId="77777777" w:rsidR="00CB4CB9" w:rsidRPr="004E0DA4" w:rsidRDefault="00F07732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0,3</w:t>
            </w:r>
          </w:p>
        </w:tc>
      </w:tr>
      <w:tr w:rsidR="00CB4CB9" w:rsidRPr="004E0DA4" w14:paraId="2DFBE979" w14:textId="77777777" w:rsidTr="00892DC4">
        <w:trPr>
          <w:trHeight w:val="42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97887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18877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8,813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D2AA0" w14:textId="77777777" w:rsidR="00CB4CB9" w:rsidRPr="004E0DA4" w:rsidRDefault="00F07732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91D75" w14:textId="77777777" w:rsidR="00CB4CB9" w:rsidRPr="004E0DA4" w:rsidRDefault="00F07732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0,9</w:t>
            </w:r>
          </w:p>
        </w:tc>
      </w:tr>
      <w:tr w:rsidR="00CB4CB9" w:rsidRPr="004E0DA4" w14:paraId="2C3FCCAF" w14:textId="77777777" w:rsidTr="00A7273B">
        <w:trPr>
          <w:trHeight w:val="37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883E0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 et Hôtel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7F5B3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1,064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9BF40" w14:textId="77777777" w:rsidR="00CB4CB9" w:rsidRPr="004E0DA4" w:rsidRDefault="00F07732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AD164" w14:textId="77777777" w:rsidR="00CB4CB9" w:rsidRPr="004E0DA4" w:rsidRDefault="00F07732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3,5</w:t>
            </w:r>
          </w:p>
        </w:tc>
      </w:tr>
      <w:tr w:rsidR="00CB4CB9" w:rsidRPr="004E0DA4" w14:paraId="24AC68EF" w14:textId="77777777" w:rsidTr="00A7273B">
        <w:trPr>
          <w:trHeight w:val="46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C29DF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F10C0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6,556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26D32" w14:textId="77777777" w:rsidR="00CB4CB9" w:rsidRPr="004E0DA4" w:rsidRDefault="00F07732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3C9AB" w14:textId="77777777" w:rsidR="00CB4CB9" w:rsidRPr="004E0DA4" w:rsidRDefault="00F07732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1,4</w:t>
            </w:r>
          </w:p>
        </w:tc>
      </w:tr>
      <w:tr w:rsidR="00CB4CB9" w:rsidRPr="004E0DA4" w14:paraId="1A0D5042" w14:textId="77777777" w:rsidTr="00A7273B">
        <w:trPr>
          <w:trHeight w:val="555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25B11" w14:textId="77777777" w:rsidR="00CB4CB9" w:rsidRPr="005E0AD7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C3E2A" w14:textId="77777777" w:rsidR="00CB4CB9" w:rsidRPr="005E0AD7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9CACB" w14:textId="77777777" w:rsidR="00CB4CB9" w:rsidRPr="005E0AD7" w:rsidRDefault="00F07732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5990D" w14:textId="77777777" w:rsidR="00CB4CB9" w:rsidRPr="005E0AD7" w:rsidRDefault="00F07732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1,2</w:t>
            </w:r>
          </w:p>
        </w:tc>
      </w:tr>
    </w:tbl>
    <w:p w14:paraId="0BCCA0DD" w14:textId="77777777" w:rsidR="00F1588E" w:rsidRDefault="00D615DD" w:rsidP="00C64524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 xml:space="preserve">En glissement annuel, les prix à la consommation sont en hausse de </w:t>
      </w:r>
      <w:r w:rsidR="00C64524">
        <w:rPr>
          <w:rFonts w:ascii="Times New Roman" w:eastAsia="Gulim" w:hAnsi="Times New Roman"/>
          <w:b/>
          <w:bCs/>
          <w:sz w:val="28"/>
          <w:szCs w:val="28"/>
        </w:rPr>
        <w:t>1</w:t>
      </w:r>
      <w:r w:rsidR="00E668D9">
        <w:rPr>
          <w:rFonts w:ascii="Times New Roman" w:eastAsia="Gulim" w:hAnsi="Times New Roman"/>
          <w:b/>
          <w:bCs/>
          <w:sz w:val="28"/>
          <w:szCs w:val="28"/>
        </w:rPr>
        <w:t>,</w:t>
      </w:r>
      <w:r w:rsidR="00410298">
        <w:rPr>
          <w:rFonts w:ascii="Times New Roman" w:eastAsia="Gulim" w:hAnsi="Times New Roman"/>
          <w:b/>
          <w:bCs/>
          <w:sz w:val="28"/>
          <w:szCs w:val="28"/>
        </w:rPr>
        <w:t>2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14:paraId="4443EA31" w14:textId="77777777" w:rsidR="00E413CB" w:rsidRDefault="00E413CB" w:rsidP="00E413C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7C7C4492" w14:textId="27540514" w:rsidR="00E3722B" w:rsidRDefault="00D615DD" w:rsidP="000625CC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 w:rsidR="004B6DA8">
        <w:rPr>
          <w:rFonts w:ascii="Times New Roman" w:eastAsia="Gulim" w:hAnsi="Times New Roman"/>
          <w:sz w:val="28"/>
          <w:szCs w:val="28"/>
        </w:rPr>
        <w:t>augmenté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C64524">
        <w:rPr>
          <w:rFonts w:ascii="Times New Roman" w:eastAsia="Gulim" w:hAnsi="Times New Roman"/>
          <w:sz w:val="28"/>
          <w:szCs w:val="28"/>
        </w:rPr>
        <w:t>1</w:t>
      </w:r>
      <w:r w:rsidR="00E668D9">
        <w:rPr>
          <w:rFonts w:ascii="Times New Roman" w:eastAsia="Gulim" w:hAnsi="Times New Roman"/>
          <w:sz w:val="28"/>
          <w:szCs w:val="28"/>
        </w:rPr>
        <w:t>,</w:t>
      </w:r>
      <w:r w:rsidR="00410298">
        <w:rPr>
          <w:rFonts w:ascii="Times New Roman" w:eastAsia="Gulim" w:hAnsi="Times New Roman"/>
          <w:sz w:val="28"/>
          <w:szCs w:val="28"/>
        </w:rPr>
        <w:t>2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 w:rsidR="00E22AF4">
        <w:rPr>
          <w:rFonts w:ascii="Times New Roman" w:eastAsia="Gulim" w:hAnsi="Times New Roman"/>
          <w:sz w:val="28"/>
          <w:szCs w:val="28"/>
        </w:rPr>
        <w:t xml:space="preserve"> </w:t>
      </w:r>
      <w:r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C64524">
        <w:rPr>
          <w:rFonts w:ascii="Times New Roman" w:eastAsia="Gulim" w:hAnsi="Times New Roman"/>
          <w:sz w:val="28"/>
          <w:szCs w:val="28"/>
        </w:rPr>
        <w:t>hausse</w:t>
      </w:r>
      <w:r w:rsidR="00754DC9">
        <w:rPr>
          <w:rFonts w:ascii="Times New Roman" w:eastAsia="Gulim" w:hAnsi="Times New Roman"/>
          <w:sz w:val="28"/>
          <w:szCs w:val="28"/>
        </w:rPr>
        <w:t xml:space="preserve"> </w:t>
      </w:r>
      <w:r w:rsidRPr="00D615DD">
        <w:rPr>
          <w:rFonts w:ascii="Times New Roman" w:eastAsia="Gulim" w:hAnsi="Times New Roman"/>
          <w:sz w:val="28"/>
          <w:szCs w:val="28"/>
        </w:rPr>
        <w:t>de</w:t>
      </w:r>
      <w:r w:rsidR="00F06EC0">
        <w:rPr>
          <w:rFonts w:ascii="Times New Roman" w:eastAsia="Gulim" w:hAnsi="Times New Roman"/>
          <w:sz w:val="28"/>
          <w:szCs w:val="28"/>
        </w:rPr>
        <w:t xml:space="preserve"> </w:t>
      </w:r>
      <w:r w:rsidR="00410298">
        <w:rPr>
          <w:rFonts w:ascii="Times New Roman" w:eastAsia="Gulim" w:hAnsi="Times New Roman"/>
          <w:sz w:val="28"/>
          <w:szCs w:val="28"/>
        </w:rPr>
        <w:t>2,3</w:t>
      </w:r>
      <w:r w:rsidR="000625CC">
        <w:rPr>
          <w:rFonts w:ascii="Times New Roman" w:eastAsia="Gulim" w:hAnsi="Times New Roman"/>
          <w:sz w:val="28"/>
          <w:szCs w:val="28"/>
        </w:rPr>
        <w:t xml:space="preserve">% de </w:t>
      </w:r>
      <w:r w:rsidR="00F06EC0">
        <w:rPr>
          <w:rFonts w:ascii="Times New Roman" w:eastAsia="Gulim" w:hAnsi="Times New Roman"/>
          <w:sz w:val="28"/>
          <w:szCs w:val="28"/>
        </w:rPr>
        <w:t>l’indice d</w:t>
      </w:r>
      <w:r w:rsidRPr="00D615DD">
        <w:rPr>
          <w:rFonts w:ascii="Times New Roman" w:eastAsia="Gulim" w:hAnsi="Times New Roman"/>
          <w:sz w:val="28"/>
          <w:szCs w:val="28"/>
        </w:rPr>
        <w:t xml:space="preserve">es produits alimentaires et </w:t>
      </w:r>
      <w:r w:rsidR="00561E6B">
        <w:rPr>
          <w:rFonts w:ascii="Times New Roman" w:eastAsia="Gulim" w:hAnsi="Times New Roman"/>
          <w:sz w:val="28"/>
          <w:szCs w:val="28"/>
        </w:rPr>
        <w:t>de</w:t>
      </w:r>
      <w:r w:rsidR="000625CC">
        <w:rPr>
          <w:rFonts w:ascii="Times New Roman" w:eastAsia="Gulim" w:hAnsi="Times New Roman"/>
          <w:sz w:val="28"/>
          <w:szCs w:val="28"/>
        </w:rPr>
        <w:t xml:space="preserve"> </w:t>
      </w:r>
      <w:r w:rsidR="00410298">
        <w:rPr>
          <w:rFonts w:ascii="Times New Roman" w:eastAsia="Gulim" w:hAnsi="Times New Roman"/>
          <w:sz w:val="28"/>
          <w:szCs w:val="28"/>
        </w:rPr>
        <w:t>0,</w:t>
      </w:r>
      <w:r w:rsidR="0054466A">
        <w:rPr>
          <w:rFonts w:ascii="Times New Roman" w:eastAsia="Gulim" w:hAnsi="Times New Roman"/>
          <w:sz w:val="28"/>
          <w:szCs w:val="28"/>
        </w:rPr>
        <w:t>5</w:t>
      </w:r>
      <w:r w:rsidR="000625CC">
        <w:rPr>
          <w:rFonts w:ascii="Times New Roman" w:eastAsia="Gulim" w:hAnsi="Times New Roman"/>
          <w:sz w:val="28"/>
          <w:szCs w:val="28"/>
        </w:rPr>
        <w:t xml:space="preserve">% de </w:t>
      </w:r>
      <w:r w:rsidR="00561E6B">
        <w:rPr>
          <w:rFonts w:ascii="Times New Roman" w:eastAsia="Gulim" w:hAnsi="Times New Roman"/>
          <w:sz w:val="28"/>
          <w:szCs w:val="28"/>
        </w:rPr>
        <w:t xml:space="preserve">l’indice </w:t>
      </w:r>
      <w:r w:rsidRPr="00D615DD">
        <w:rPr>
          <w:rFonts w:ascii="Times New Roman" w:eastAsia="Gulim" w:hAnsi="Times New Roman"/>
          <w:sz w:val="28"/>
          <w:szCs w:val="28"/>
        </w:rPr>
        <w:t>des produits non alimentaires.</w:t>
      </w:r>
    </w:p>
    <w:p w14:paraId="465F8F06" w14:textId="77777777" w:rsidR="003442C0" w:rsidRDefault="003442C0" w:rsidP="00264F8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5AFEA7EE" w14:textId="77777777" w:rsidR="003442C0" w:rsidRDefault="00EC4D7A" w:rsidP="00264F8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73C38D62" wp14:editId="3013E4D6">
            <wp:extent cx="5400675" cy="2428875"/>
            <wp:effectExtent l="0" t="0" r="9525" b="9525"/>
            <wp:docPr id="7" name="Graphique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67D2BA0" w14:textId="77777777" w:rsidR="00367E99" w:rsidRDefault="00367E99" w:rsidP="00B9139E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3AFF94FB" w14:textId="77777777" w:rsidR="00334A19" w:rsidRDefault="00334A19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7A0344C3" w14:textId="77777777"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</w:t>
      </w:r>
      <w:r w:rsidR="00743E33">
        <w:rPr>
          <w:rFonts w:ascii="Times New Roman" w:eastAsia="Gulim" w:hAnsi="Times New Roman"/>
          <w:b/>
          <w:bCs/>
          <w:sz w:val="28"/>
          <w:szCs w:val="28"/>
        </w:rPr>
        <w:t xml:space="preserve"> niveau national</w:t>
      </w:r>
    </w:p>
    <w:p w14:paraId="6A71D609" w14:textId="77777777"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2C2D185F" w14:textId="77777777" w:rsidR="007C49D9" w:rsidRDefault="00A641E7" w:rsidP="0037153C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</w:t>
      </w:r>
      <w:r w:rsidR="006F08B7">
        <w:rPr>
          <w:rFonts w:ascii="Times New Roman" w:eastAsia="Gulim" w:hAnsi="Times New Roman"/>
          <w:sz w:val="28"/>
          <w:szCs w:val="28"/>
        </w:rPr>
        <w:t>terme</w:t>
      </w:r>
      <w:r>
        <w:rPr>
          <w:rFonts w:ascii="Times New Roman" w:eastAsia="Gulim" w:hAnsi="Times New Roman"/>
          <w:sz w:val="28"/>
          <w:szCs w:val="28"/>
        </w:rPr>
        <w:t xml:space="preserve"> du mois </w:t>
      </w:r>
      <w:r w:rsidR="00363257">
        <w:rPr>
          <w:rFonts w:ascii="Times New Roman" w:eastAsia="Gulim" w:hAnsi="Times New Roman"/>
          <w:sz w:val="28"/>
          <w:szCs w:val="28"/>
        </w:rPr>
        <w:t>d</w:t>
      </w:r>
      <w:r w:rsidR="00961E83">
        <w:rPr>
          <w:rFonts w:ascii="Times New Roman" w:eastAsia="Gulim" w:hAnsi="Times New Roman"/>
          <w:sz w:val="28"/>
          <w:szCs w:val="28"/>
        </w:rPr>
        <w:t xml:space="preserve">e </w:t>
      </w:r>
      <w:r w:rsidR="00EC4D7A">
        <w:rPr>
          <w:rFonts w:ascii="Times New Roman" w:eastAsia="Gulim" w:hAnsi="Times New Roman"/>
          <w:sz w:val="28"/>
          <w:szCs w:val="28"/>
        </w:rPr>
        <w:t>Mars</w:t>
      </w:r>
      <w:r w:rsidR="00AF6326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20</w:t>
      </w:r>
      <w:r w:rsidR="0037153C">
        <w:rPr>
          <w:rFonts w:ascii="Times New Roman" w:eastAsia="Gulim" w:hAnsi="Times New Roman"/>
          <w:sz w:val="28"/>
          <w:szCs w:val="28"/>
        </w:rPr>
        <w:t>20</w:t>
      </w:r>
      <w:r w:rsidR="006F08B7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 xml:space="preserve">l’indice des prix à la </w:t>
      </w:r>
      <w:r w:rsidR="00EA4820" w:rsidRPr="00B45399">
        <w:rPr>
          <w:rFonts w:ascii="Times New Roman" w:eastAsia="Gulim" w:hAnsi="Times New Roman"/>
          <w:sz w:val="28"/>
          <w:szCs w:val="28"/>
        </w:rPr>
        <w:t xml:space="preserve">consommation </w:t>
      </w:r>
      <w:r w:rsidR="00EA4820">
        <w:rPr>
          <w:rFonts w:ascii="Times New Roman" w:eastAsia="Gulim" w:hAnsi="Times New Roman"/>
          <w:sz w:val="28"/>
          <w:szCs w:val="28"/>
        </w:rPr>
        <w:t>a</w:t>
      </w:r>
      <w:r>
        <w:rPr>
          <w:rFonts w:ascii="Times New Roman" w:eastAsia="Gulim" w:hAnsi="Times New Roman"/>
          <w:sz w:val="28"/>
          <w:szCs w:val="28"/>
        </w:rPr>
        <w:t xml:space="preserve"> connu une </w:t>
      </w:r>
      <w:r w:rsidR="00EC4D7A">
        <w:rPr>
          <w:rFonts w:ascii="Times New Roman" w:eastAsia="Gulim" w:hAnsi="Times New Roman"/>
          <w:sz w:val="28"/>
          <w:szCs w:val="28"/>
        </w:rPr>
        <w:t>hausse</w:t>
      </w:r>
      <w:r w:rsidR="002C0653">
        <w:rPr>
          <w:rFonts w:ascii="Times New Roman" w:eastAsia="Gulim" w:hAnsi="Times New Roman"/>
          <w:sz w:val="28"/>
          <w:szCs w:val="28"/>
        </w:rPr>
        <w:t xml:space="preserve"> de 0,</w:t>
      </w:r>
      <w:r w:rsidR="00EC4D7A">
        <w:rPr>
          <w:rFonts w:ascii="Times New Roman" w:eastAsia="Gulim" w:hAnsi="Times New Roman"/>
          <w:sz w:val="28"/>
          <w:szCs w:val="28"/>
        </w:rPr>
        <w:t>4</w:t>
      </w:r>
      <w:r w:rsidR="002C0653">
        <w:rPr>
          <w:rFonts w:ascii="Times New Roman" w:eastAsia="Gulim" w:hAnsi="Times New Roman"/>
          <w:sz w:val="28"/>
          <w:szCs w:val="28"/>
        </w:rPr>
        <w:t xml:space="preserve">% </w:t>
      </w:r>
      <w:r w:rsidR="00F06EC0">
        <w:rPr>
          <w:rFonts w:ascii="Times New Roman" w:eastAsia="Gulim" w:hAnsi="Times New Roman"/>
          <w:sz w:val="28"/>
          <w:szCs w:val="28"/>
        </w:rPr>
        <w:t>par rapport au mois précédent</w:t>
      </w:r>
      <w:r w:rsidR="002C0653">
        <w:rPr>
          <w:rFonts w:ascii="Times New Roman" w:eastAsia="Gulim" w:hAnsi="Times New Roman"/>
          <w:sz w:val="28"/>
          <w:szCs w:val="28"/>
        </w:rPr>
        <w:t xml:space="preserve"> et une hausse de 1,</w:t>
      </w:r>
      <w:r w:rsidR="00EC4D7A">
        <w:rPr>
          <w:rFonts w:ascii="Times New Roman" w:eastAsia="Gulim" w:hAnsi="Times New Roman"/>
          <w:sz w:val="28"/>
          <w:szCs w:val="28"/>
        </w:rPr>
        <w:t>5</w:t>
      </w:r>
      <w:r w:rsidR="002C0653">
        <w:rPr>
          <w:rFonts w:ascii="Times New Roman" w:eastAsia="Gulim" w:hAnsi="Times New Roman"/>
          <w:sz w:val="28"/>
          <w:szCs w:val="28"/>
        </w:rPr>
        <w:t>% par rapport au même mois de l’année précédente.</w:t>
      </w:r>
    </w:p>
    <w:p w14:paraId="590CCD13" w14:textId="77777777" w:rsidR="002700DE" w:rsidRDefault="002700DE" w:rsidP="002700DE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19B3FB66" w14:textId="77777777" w:rsidR="00A74981" w:rsidRDefault="00A74981" w:rsidP="00A74981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sectPr w:rsidR="00A74981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97AEF" w14:textId="77777777" w:rsidR="00C134F3" w:rsidRDefault="00C134F3">
      <w:r>
        <w:separator/>
      </w:r>
    </w:p>
    <w:p w14:paraId="0EFDDDF2" w14:textId="77777777" w:rsidR="00C134F3" w:rsidRDefault="00C134F3"/>
  </w:endnote>
  <w:endnote w:type="continuationSeparator" w:id="0">
    <w:p w14:paraId="56D9D92D" w14:textId="77777777" w:rsidR="00C134F3" w:rsidRDefault="00C134F3">
      <w:r>
        <w:continuationSeparator/>
      </w:r>
    </w:p>
    <w:p w14:paraId="7E6D87C8" w14:textId="77777777" w:rsidR="00C134F3" w:rsidRDefault="00C134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A190D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14:paraId="558FF9B0" w14:textId="77777777"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527BC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9E204B4" w14:textId="77777777"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5AF31" w14:textId="77777777"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BE567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14:paraId="705C54B7" w14:textId="77777777" w:rsidR="00EC3A56" w:rsidRDefault="00EC3A56">
    <w:pPr>
      <w:ind w:left="-1080"/>
    </w:pPr>
  </w:p>
  <w:p w14:paraId="212AE871" w14:textId="77777777" w:rsidR="00EC3A56" w:rsidRDefault="00EC3A5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F192D" w14:textId="77777777" w:rsidR="00EC3A56" w:rsidRDefault="00EC3A56" w:rsidP="006326BC">
    <w:pPr>
      <w:pStyle w:val="Pieddepage"/>
      <w:spacing w:line="240" w:lineRule="auto"/>
      <w:ind w:left="0"/>
    </w:pPr>
  </w:p>
  <w:p w14:paraId="1FC59A9B" w14:textId="25C747F4" w:rsidR="00EC3A56" w:rsidRPr="00756E13" w:rsidRDefault="0064181E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BF3630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14:paraId="7AC8FC2E" w14:textId="77777777"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2238A" w14:textId="77777777" w:rsidR="00EC3A56" w:rsidRDefault="00EC3A56" w:rsidP="00756E13">
    <w:pPr>
      <w:pStyle w:val="Pieddepage"/>
      <w:spacing w:line="240" w:lineRule="auto"/>
      <w:ind w:left="0"/>
      <w:jc w:val="center"/>
    </w:pPr>
  </w:p>
  <w:p w14:paraId="63FA1BE7" w14:textId="60DDE688" w:rsidR="00EC3A56" w:rsidRPr="00756E13" w:rsidRDefault="0064181E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BF3630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14:paraId="0D0D64A8" w14:textId="77777777"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78B63" w14:textId="77777777" w:rsidR="00C134F3" w:rsidRDefault="00C134F3">
      <w:r>
        <w:separator/>
      </w:r>
    </w:p>
    <w:p w14:paraId="177B2105" w14:textId="77777777" w:rsidR="00C134F3" w:rsidRDefault="00C134F3"/>
  </w:footnote>
  <w:footnote w:type="continuationSeparator" w:id="0">
    <w:p w14:paraId="663046BB" w14:textId="77777777" w:rsidR="00C134F3" w:rsidRDefault="00C134F3">
      <w:r>
        <w:continuationSeparator/>
      </w:r>
    </w:p>
    <w:p w14:paraId="65167050" w14:textId="77777777" w:rsidR="00C134F3" w:rsidRDefault="00C134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95294" w14:textId="77777777" w:rsidR="00EC3A56" w:rsidRDefault="00F0414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048E2E4C" wp14:editId="5D92CD4F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199A554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63DB3646" wp14:editId="6BBE0ED1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B5DA3" w14:textId="77777777"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14:paraId="67541DD7" w14:textId="77777777"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09F76" w14:textId="77777777" w:rsidR="00EC3A56" w:rsidRDefault="00EC3A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42911" w14:textId="77777777"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96B54" w14:textId="77777777"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app.ushopcomp.com/a/usr/logo.png?t=2015217&amp;usertype=active&amp;hid=E268DB99-5EF5-4F48-81E8-5FAA2AEC700F&amp;partid=king_qc_firstimage&amp;subid=1049816" style="width:.75pt;height:.75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346B"/>
    <w:rsid w:val="00013B43"/>
    <w:rsid w:val="00013C48"/>
    <w:rsid w:val="000142D2"/>
    <w:rsid w:val="000143B8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466"/>
    <w:rsid w:val="0002753A"/>
    <w:rsid w:val="000303CF"/>
    <w:rsid w:val="00031068"/>
    <w:rsid w:val="00031B0C"/>
    <w:rsid w:val="00032189"/>
    <w:rsid w:val="000321D6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198E"/>
    <w:rsid w:val="00041E5F"/>
    <w:rsid w:val="000426A1"/>
    <w:rsid w:val="0004546F"/>
    <w:rsid w:val="00046CE3"/>
    <w:rsid w:val="00047130"/>
    <w:rsid w:val="000476D7"/>
    <w:rsid w:val="00047DA9"/>
    <w:rsid w:val="00047F7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D7"/>
    <w:rsid w:val="00066DAA"/>
    <w:rsid w:val="000678BA"/>
    <w:rsid w:val="00070067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61A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69A7"/>
    <w:rsid w:val="000A6A51"/>
    <w:rsid w:val="000B01BA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20D7"/>
    <w:rsid w:val="000C26E8"/>
    <w:rsid w:val="000C2926"/>
    <w:rsid w:val="000C2BD0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BF7"/>
    <w:rsid w:val="000D6AE6"/>
    <w:rsid w:val="000D753E"/>
    <w:rsid w:val="000D7FCD"/>
    <w:rsid w:val="000E17CE"/>
    <w:rsid w:val="000E1AF6"/>
    <w:rsid w:val="000E1E68"/>
    <w:rsid w:val="000E3991"/>
    <w:rsid w:val="000E3BA7"/>
    <w:rsid w:val="000E4308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C6"/>
    <w:rsid w:val="000F3232"/>
    <w:rsid w:val="000F36DF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64CF"/>
    <w:rsid w:val="000F6AAA"/>
    <w:rsid w:val="000F6C73"/>
    <w:rsid w:val="000F7388"/>
    <w:rsid w:val="000F73AA"/>
    <w:rsid w:val="000F79B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371A"/>
    <w:rsid w:val="0010373A"/>
    <w:rsid w:val="001037DB"/>
    <w:rsid w:val="00103EB2"/>
    <w:rsid w:val="001044CF"/>
    <w:rsid w:val="0010506D"/>
    <w:rsid w:val="00105DB4"/>
    <w:rsid w:val="00105E77"/>
    <w:rsid w:val="0010604E"/>
    <w:rsid w:val="00106CE8"/>
    <w:rsid w:val="001076DE"/>
    <w:rsid w:val="00107C4D"/>
    <w:rsid w:val="00107FC1"/>
    <w:rsid w:val="0011023F"/>
    <w:rsid w:val="0011049D"/>
    <w:rsid w:val="0011063E"/>
    <w:rsid w:val="001108D6"/>
    <w:rsid w:val="001116E1"/>
    <w:rsid w:val="00111D45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921"/>
    <w:rsid w:val="00135954"/>
    <w:rsid w:val="00135973"/>
    <w:rsid w:val="00135DFF"/>
    <w:rsid w:val="00136ECA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022"/>
    <w:rsid w:val="00144A66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505FF"/>
    <w:rsid w:val="00150A46"/>
    <w:rsid w:val="00150AD1"/>
    <w:rsid w:val="0015156C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8ED"/>
    <w:rsid w:val="00157957"/>
    <w:rsid w:val="0015797E"/>
    <w:rsid w:val="0016042F"/>
    <w:rsid w:val="00160903"/>
    <w:rsid w:val="00160EC1"/>
    <w:rsid w:val="00161885"/>
    <w:rsid w:val="00162732"/>
    <w:rsid w:val="001628E0"/>
    <w:rsid w:val="00162B79"/>
    <w:rsid w:val="00162C0D"/>
    <w:rsid w:val="00162F8C"/>
    <w:rsid w:val="00163D76"/>
    <w:rsid w:val="00163F5D"/>
    <w:rsid w:val="00164143"/>
    <w:rsid w:val="001642FB"/>
    <w:rsid w:val="00165CCD"/>
    <w:rsid w:val="001667BE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FCE"/>
    <w:rsid w:val="00180B9A"/>
    <w:rsid w:val="00181324"/>
    <w:rsid w:val="001821BF"/>
    <w:rsid w:val="001822B6"/>
    <w:rsid w:val="001822D5"/>
    <w:rsid w:val="00182C41"/>
    <w:rsid w:val="00182E71"/>
    <w:rsid w:val="00183F0D"/>
    <w:rsid w:val="00184A0A"/>
    <w:rsid w:val="00184B98"/>
    <w:rsid w:val="00185026"/>
    <w:rsid w:val="00185A2F"/>
    <w:rsid w:val="00186627"/>
    <w:rsid w:val="00186A1B"/>
    <w:rsid w:val="00186CF7"/>
    <w:rsid w:val="00186E75"/>
    <w:rsid w:val="001879D2"/>
    <w:rsid w:val="00187A51"/>
    <w:rsid w:val="00192A0C"/>
    <w:rsid w:val="00193680"/>
    <w:rsid w:val="00194311"/>
    <w:rsid w:val="0019438F"/>
    <w:rsid w:val="0019443B"/>
    <w:rsid w:val="001946A3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EE5"/>
    <w:rsid w:val="001D24C2"/>
    <w:rsid w:val="001D370F"/>
    <w:rsid w:val="001D37E4"/>
    <w:rsid w:val="001D392E"/>
    <w:rsid w:val="001D3DE4"/>
    <w:rsid w:val="001D4722"/>
    <w:rsid w:val="001D4D9F"/>
    <w:rsid w:val="001D51F7"/>
    <w:rsid w:val="001D533B"/>
    <w:rsid w:val="001D69B2"/>
    <w:rsid w:val="001D6A28"/>
    <w:rsid w:val="001D72A8"/>
    <w:rsid w:val="001D7B44"/>
    <w:rsid w:val="001E04E4"/>
    <w:rsid w:val="001E13ED"/>
    <w:rsid w:val="001E2096"/>
    <w:rsid w:val="001E2578"/>
    <w:rsid w:val="001E2A4A"/>
    <w:rsid w:val="001E2D82"/>
    <w:rsid w:val="001E2EE9"/>
    <w:rsid w:val="001E46E0"/>
    <w:rsid w:val="001E4EC8"/>
    <w:rsid w:val="001E5E64"/>
    <w:rsid w:val="001E6403"/>
    <w:rsid w:val="001E7000"/>
    <w:rsid w:val="001E74EB"/>
    <w:rsid w:val="001E7E86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5E4"/>
    <w:rsid w:val="0020181A"/>
    <w:rsid w:val="00201FBB"/>
    <w:rsid w:val="00202D97"/>
    <w:rsid w:val="002034FA"/>
    <w:rsid w:val="00203841"/>
    <w:rsid w:val="002038F1"/>
    <w:rsid w:val="00204259"/>
    <w:rsid w:val="00204833"/>
    <w:rsid w:val="00204A35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F68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2269"/>
    <w:rsid w:val="002222F2"/>
    <w:rsid w:val="00224266"/>
    <w:rsid w:val="00224720"/>
    <w:rsid w:val="00225C63"/>
    <w:rsid w:val="00225D31"/>
    <w:rsid w:val="00225EC8"/>
    <w:rsid w:val="002277FE"/>
    <w:rsid w:val="002303FD"/>
    <w:rsid w:val="002307A2"/>
    <w:rsid w:val="00230A74"/>
    <w:rsid w:val="00231C93"/>
    <w:rsid w:val="00231D81"/>
    <w:rsid w:val="0023233D"/>
    <w:rsid w:val="00232419"/>
    <w:rsid w:val="00232A78"/>
    <w:rsid w:val="00232B13"/>
    <w:rsid w:val="00232CA1"/>
    <w:rsid w:val="00232E67"/>
    <w:rsid w:val="00232F6C"/>
    <w:rsid w:val="00233065"/>
    <w:rsid w:val="0023355D"/>
    <w:rsid w:val="002336C5"/>
    <w:rsid w:val="00234087"/>
    <w:rsid w:val="0023440D"/>
    <w:rsid w:val="002346F8"/>
    <w:rsid w:val="002348AD"/>
    <w:rsid w:val="00234D97"/>
    <w:rsid w:val="00235955"/>
    <w:rsid w:val="00235A8C"/>
    <w:rsid w:val="00236AD3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317B"/>
    <w:rsid w:val="00243B66"/>
    <w:rsid w:val="00244781"/>
    <w:rsid w:val="00245034"/>
    <w:rsid w:val="00245119"/>
    <w:rsid w:val="00245C8E"/>
    <w:rsid w:val="00246265"/>
    <w:rsid w:val="0024670B"/>
    <w:rsid w:val="00246854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E3F"/>
    <w:rsid w:val="00255895"/>
    <w:rsid w:val="00256465"/>
    <w:rsid w:val="00256772"/>
    <w:rsid w:val="002569EA"/>
    <w:rsid w:val="002573FE"/>
    <w:rsid w:val="0025763A"/>
    <w:rsid w:val="002576B4"/>
    <w:rsid w:val="00257788"/>
    <w:rsid w:val="00257A02"/>
    <w:rsid w:val="00260293"/>
    <w:rsid w:val="0026060C"/>
    <w:rsid w:val="00260746"/>
    <w:rsid w:val="00260987"/>
    <w:rsid w:val="00260A52"/>
    <w:rsid w:val="00260EDE"/>
    <w:rsid w:val="00261930"/>
    <w:rsid w:val="0026295A"/>
    <w:rsid w:val="00262993"/>
    <w:rsid w:val="002629D0"/>
    <w:rsid w:val="002643DD"/>
    <w:rsid w:val="002647C7"/>
    <w:rsid w:val="00264CBB"/>
    <w:rsid w:val="00264F8D"/>
    <w:rsid w:val="002660D7"/>
    <w:rsid w:val="002660DA"/>
    <w:rsid w:val="00266939"/>
    <w:rsid w:val="00266A2D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1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55D7"/>
    <w:rsid w:val="002760A6"/>
    <w:rsid w:val="00276578"/>
    <w:rsid w:val="002766B1"/>
    <w:rsid w:val="00276A5E"/>
    <w:rsid w:val="0027771E"/>
    <w:rsid w:val="00277E6A"/>
    <w:rsid w:val="002800F6"/>
    <w:rsid w:val="002807EF"/>
    <w:rsid w:val="00280BB2"/>
    <w:rsid w:val="00281B4F"/>
    <w:rsid w:val="0028253D"/>
    <w:rsid w:val="00282F96"/>
    <w:rsid w:val="00283BDF"/>
    <w:rsid w:val="00283D93"/>
    <w:rsid w:val="002849CC"/>
    <w:rsid w:val="00284C3C"/>
    <w:rsid w:val="002863A5"/>
    <w:rsid w:val="002867E9"/>
    <w:rsid w:val="002868E3"/>
    <w:rsid w:val="0028730B"/>
    <w:rsid w:val="00287947"/>
    <w:rsid w:val="00290031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E1A"/>
    <w:rsid w:val="002A41F1"/>
    <w:rsid w:val="002A48C1"/>
    <w:rsid w:val="002A49B9"/>
    <w:rsid w:val="002A4A07"/>
    <w:rsid w:val="002A4D9C"/>
    <w:rsid w:val="002A516F"/>
    <w:rsid w:val="002A5226"/>
    <w:rsid w:val="002A695F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DF7"/>
    <w:rsid w:val="002D330A"/>
    <w:rsid w:val="002D37FE"/>
    <w:rsid w:val="002D38B2"/>
    <w:rsid w:val="002D3B0C"/>
    <w:rsid w:val="002D4C33"/>
    <w:rsid w:val="002D5120"/>
    <w:rsid w:val="002D568D"/>
    <w:rsid w:val="002D5BFD"/>
    <w:rsid w:val="002D681C"/>
    <w:rsid w:val="002D6CC4"/>
    <w:rsid w:val="002D7425"/>
    <w:rsid w:val="002D75CA"/>
    <w:rsid w:val="002D780B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698A"/>
    <w:rsid w:val="002E72E1"/>
    <w:rsid w:val="002E747B"/>
    <w:rsid w:val="002E757E"/>
    <w:rsid w:val="002E7596"/>
    <w:rsid w:val="002E7C49"/>
    <w:rsid w:val="002F0279"/>
    <w:rsid w:val="002F103C"/>
    <w:rsid w:val="002F1A16"/>
    <w:rsid w:val="002F22CC"/>
    <w:rsid w:val="002F3070"/>
    <w:rsid w:val="002F30D0"/>
    <w:rsid w:val="002F39D3"/>
    <w:rsid w:val="002F45BF"/>
    <w:rsid w:val="002F488D"/>
    <w:rsid w:val="002F4DEE"/>
    <w:rsid w:val="002F50DA"/>
    <w:rsid w:val="002F6015"/>
    <w:rsid w:val="002F7016"/>
    <w:rsid w:val="003004DA"/>
    <w:rsid w:val="00300951"/>
    <w:rsid w:val="003017A6"/>
    <w:rsid w:val="00302873"/>
    <w:rsid w:val="0030363D"/>
    <w:rsid w:val="003039DB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663"/>
    <w:rsid w:val="00321FDA"/>
    <w:rsid w:val="003220C7"/>
    <w:rsid w:val="00322D63"/>
    <w:rsid w:val="00322F56"/>
    <w:rsid w:val="0032314D"/>
    <w:rsid w:val="003235D7"/>
    <w:rsid w:val="00323DFA"/>
    <w:rsid w:val="00323FE2"/>
    <w:rsid w:val="0032406A"/>
    <w:rsid w:val="00324375"/>
    <w:rsid w:val="0032465F"/>
    <w:rsid w:val="00324FCA"/>
    <w:rsid w:val="00325C1F"/>
    <w:rsid w:val="0032643B"/>
    <w:rsid w:val="00326533"/>
    <w:rsid w:val="0032698E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1FF8"/>
    <w:rsid w:val="0034206B"/>
    <w:rsid w:val="003424A7"/>
    <w:rsid w:val="00342B3C"/>
    <w:rsid w:val="00342C3E"/>
    <w:rsid w:val="0034340C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F4A"/>
    <w:rsid w:val="0034709D"/>
    <w:rsid w:val="00347132"/>
    <w:rsid w:val="00347553"/>
    <w:rsid w:val="003475BD"/>
    <w:rsid w:val="0034767D"/>
    <w:rsid w:val="00347E7C"/>
    <w:rsid w:val="0035009A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9F"/>
    <w:rsid w:val="003562D7"/>
    <w:rsid w:val="00356773"/>
    <w:rsid w:val="0035693B"/>
    <w:rsid w:val="00356C9D"/>
    <w:rsid w:val="00357758"/>
    <w:rsid w:val="00357798"/>
    <w:rsid w:val="00357B8B"/>
    <w:rsid w:val="00360404"/>
    <w:rsid w:val="003616E2"/>
    <w:rsid w:val="00361B94"/>
    <w:rsid w:val="00361EC3"/>
    <w:rsid w:val="00362058"/>
    <w:rsid w:val="0036261E"/>
    <w:rsid w:val="00362C8B"/>
    <w:rsid w:val="0036316B"/>
    <w:rsid w:val="00363257"/>
    <w:rsid w:val="0036351E"/>
    <w:rsid w:val="00363ABE"/>
    <w:rsid w:val="003642D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1D3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B38"/>
    <w:rsid w:val="00397D9E"/>
    <w:rsid w:val="003A07F4"/>
    <w:rsid w:val="003A101E"/>
    <w:rsid w:val="003A1103"/>
    <w:rsid w:val="003A17C3"/>
    <w:rsid w:val="003A1BDA"/>
    <w:rsid w:val="003A1C99"/>
    <w:rsid w:val="003A214C"/>
    <w:rsid w:val="003A26A6"/>
    <w:rsid w:val="003A430E"/>
    <w:rsid w:val="003A4490"/>
    <w:rsid w:val="003A4502"/>
    <w:rsid w:val="003A457C"/>
    <w:rsid w:val="003A4953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E6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819"/>
    <w:rsid w:val="003C120B"/>
    <w:rsid w:val="003C1267"/>
    <w:rsid w:val="003C1E1C"/>
    <w:rsid w:val="003C1F6D"/>
    <w:rsid w:val="003C2543"/>
    <w:rsid w:val="003C2BD7"/>
    <w:rsid w:val="003C3906"/>
    <w:rsid w:val="003C4269"/>
    <w:rsid w:val="003C4690"/>
    <w:rsid w:val="003C4DF9"/>
    <w:rsid w:val="003C540E"/>
    <w:rsid w:val="003C5945"/>
    <w:rsid w:val="003C66C9"/>
    <w:rsid w:val="003C6788"/>
    <w:rsid w:val="003C6DD7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AD"/>
    <w:rsid w:val="003D7EFF"/>
    <w:rsid w:val="003E07F8"/>
    <w:rsid w:val="003E0AFF"/>
    <w:rsid w:val="003E0EBE"/>
    <w:rsid w:val="003E13B3"/>
    <w:rsid w:val="003E2F9F"/>
    <w:rsid w:val="003E3728"/>
    <w:rsid w:val="003E4330"/>
    <w:rsid w:val="003E4331"/>
    <w:rsid w:val="003E5EA0"/>
    <w:rsid w:val="003E6AA4"/>
    <w:rsid w:val="003E7274"/>
    <w:rsid w:val="003E7C11"/>
    <w:rsid w:val="003E7CE4"/>
    <w:rsid w:val="003E7FF5"/>
    <w:rsid w:val="003F03E3"/>
    <w:rsid w:val="003F0673"/>
    <w:rsid w:val="003F074A"/>
    <w:rsid w:val="003F0B57"/>
    <w:rsid w:val="003F10D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709F"/>
    <w:rsid w:val="00407583"/>
    <w:rsid w:val="004078BA"/>
    <w:rsid w:val="00407D64"/>
    <w:rsid w:val="00410298"/>
    <w:rsid w:val="0041032E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7BE"/>
    <w:rsid w:val="00422890"/>
    <w:rsid w:val="00422B67"/>
    <w:rsid w:val="0042340F"/>
    <w:rsid w:val="0042365E"/>
    <w:rsid w:val="00423BCB"/>
    <w:rsid w:val="00424365"/>
    <w:rsid w:val="004247FB"/>
    <w:rsid w:val="00424E9D"/>
    <w:rsid w:val="00424F89"/>
    <w:rsid w:val="00425123"/>
    <w:rsid w:val="004253BE"/>
    <w:rsid w:val="00426841"/>
    <w:rsid w:val="004269A8"/>
    <w:rsid w:val="0042703D"/>
    <w:rsid w:val="0042752A"/>
    <w:rsid w:val="004275FA"/>
    <w:rsid w:val="00427698"/>
    <w:rsid w:val="00430EAB"/>
    <w:rsid w:val="00431275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F24"/>
    <w:rsid w:val="00450153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BEC"/>
    <w:rsid w:val="00464CA4"/>
    <w:rsid w:val="00465749"/>
    <w:rsid w:val="00466EA8"/>
    <w:rsid w:val="00467019"/>
    <w:rsid w:val="00467A65"/>
    <w:rsid w:val="004708AA"/>
    <w:rsid w:val="00470ABA"/>
    <w:rsid w:val="00470AD3"/>
    <w:rsid w:val="00470B6F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4A3"/>
    <w:rsid w:val="0047664D"/>
    <w:rsid w:val="0047684E"/>
    <w:rsid w:val="00476DE5"/>
    <w:rsid w:val="004804AB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35FC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2793"/>
    <w:rsid w:val="004A2950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B76"/>
    <w:rsid w:val="004B353C"/>
    <w:rsid w:val="004B36C4"/>
    <w:rsid w:val="004B42C7"/>
    <w:rsid w:val="004B49EB"/>
    <w:rsid w:val="004B5B56"/>
    <w:rsid w:val="004B5EB3"/>
    <w:rsid w:val="004B655D"/>
    <w:rsid w:val="004B6A74"/>
    <w:rsid w:val="004B6DA8"/>
    <w:rsid w:val="004C0784"/>
    <w:rsid w:val="004C0D39"/>
    <w:rsid w:val="004C15F9"/>
    <w:rsid w:val="004C182F"/>
    <w:rsid w:val="004C20BC"/>
    <w:rsid w:val="004C284E"/>
    <w:rsid w:val="004C2AC5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2475"/>
    <w:rsid w:val="004E28CD"/>
    <w:rsid w:val="004E2B10"/>
    <w:rsid w:val="004E33AD"/>
    <w:rsid w:val="004E3565"/>
    <w:rsid w:val="004E3C54"/>
    <w:rsid w:val="004E40AC"/>
    <w:rsid w:val="004E4136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F47"/>
    <w:rsid w:val="004F115C"/>
    <w:rsid w:val="004F1445"/>
    <w:rsid w:val="004F1B7D"/>
    <w:rsid w:val="004F2385"/>
    <w:rsid w:val="004F2ECB"/>
    <w:rsid w:val="004F47E6"/>
    <w:rsid w:val="004F4BA5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CB9"/>
    <w:rsid w:val="00503069"/>
    <w:rsid w:val="00503351"/>
    <w:rsid w:val="00504864"/>
    <w:rsid w:val="0050506B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532"/>
    <w:rsid w:val="00512B16"/>
    <w:rsid w:val="00512FB5"/>
    <w:rsid w:val="0051363D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96A"/>
    <w:rsid w:val="00520977"/>
    <w:rsid w:val="00520CB3"/>
    <w:rsid w:val="00520E01"/>
    <w:rsid w:val="00521046"/>
    <w:rsid w:val="005217E6"/>
    <w:rsid w:val="00522A30"/>
    <w:rsid w:val="00522CDB"/>
    <w:rsid w:val="00522FFE"/>
    <w:rsid w:val="00523072"/>
    <w:rsid w:val="00524124"/>
    <w:rsid w:val="00524173"/>
    <w:rsid w:val="00524746"/>
    <w:rsid w:val="00524799"/>
    <w:rsid w:val="005253A9"/>
    <w:rsid w:val="005253C7"/>
    <w:rsid w:val="00527C45"/>
    <w:rsid w:val="005306F6"/>
    <w:rsid w:val="00530D2D"/>
    <w:rsid w:val="00531417"/>
    <w:rsid w:val="005317FD"/>
    <w:rsid w:val="00531A30"/>
    <w:rsid w:val="00532008"/>
    <w:rsid w:val="00532B7E"/>
    <w:rsid w:val="0053354F"/>
    <w:rsid w:val="005337AF"/>
    <w:rsid w:val="00533B06"/>
    <w:rsid w:val="00534989"/>
    <w:rsid w:val="00534BE7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005"/>
    <w:rsid w:val="00537FDC"/>
    <w:rsid w:val="00540C55"/>
    <w:rsid w:val="00541294"/>
    <w:rsid w:val="00541412"/>
    <w:rsid w:val="00542B19"/>
    <w:rsid w:val="00543139"/>
    <w:rsid w:val="00543D6A"/>
    <w:rsid w:val="005443F2"/>
    <w:rsid w:val="0054466A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55C"/>
    <w:rsid w:val="00553B95"/>
    <w:rsid w:val="00553C08"/>
    <w:rsid w:val="00554D55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873"/>
    <w:rsid w:val="00561BD5"/>
    <w:rsid w:val="00561E6B"/>
    <w:rsid w:val="00562C00"/>
    <w:rsid w:val="00562C64"/>
    <w:rsid w:val="00564ACF"/>
    <w:rsid w:val="005650D1"/>
    <w:rsid w:val="0056515E"/>
    <w:rsid w:val="0056518A"/>
    <w:rsid w:val="005651A0"/>
    <w:rsid w:val="005654B7"/>
    <w:rsid w:val="005664B6"/>
    <w:rsid w:val="00566E2F"/>
    <w:rsid w:val="00570115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99"/>
    <w:rsid w:val="00581626"/>
    <w:rsid w:val="00581CCE"/>
    <w:rsid w:val="005822FE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E99"/>
    <w:rsid w:val="005873B6"/>
    <w:rsid w:val="005873E3"/>
    <w:rsid w:val="00590B60"/>
    <w:rsid w:val="00591210"/>
    <w:rsid w:val="005917C7"/>
    <w:rsid w:val="00591805"/>
    <w:rsid w:val="00591956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2AA"/>
    <w:rsid w:val="00597B0C"/>
    <w:rsid w:val="00597BCB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A7B49"/>
    <w:rsid w:val="005B03F5"/>
    <w:rsid w:val="005B0FFA"/>
    <w:rsid w:val="005B105B"/>
    <w:rsid w:val="005B213C"/>
    <w:rsid w:val="005B28E2"/>
    <w:rsid w:val="005B2A5A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026C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F14"/>
    <w:rsid w:val="005D20C8"/>
    <w:rsid w:val="005D2BEA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76D1"/>
    <w:rsid w:val="005E01B5"/>
    <w:rsid w:val="005E06ED"/>
    <w:rsid w:val="005E0AD7"/>
    <w:rsid w:val="005E16E1"/>
    <w:rsid w:val="005E1D33"/>
    <w:rsid w:val="005E1E24"/>
    <w:rsid w:val="005E2301"/>
    <w:rsid w:val="005E235A"/>
    <w:rsid w:val="005E2C00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0F3C"/>
    <w:rsid w:val="005F16F2"/>
    <w:rsid w:val="005F1819"/>
    <w:rsid w:val="005F1CE3"/>
    <w:rsid w:val="005F1DE8"/>
    <w:rsid w:val="005F25CF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5018"/>
    <w:rsid w:val="0061708B"/>
    <w:rsid w:val="006179D3"/>
    <w:rsid w:val="00617C9D"/>
    <w:rsid w:val="00620337"/>
    <w:rsid w:val="00620DBF"/>
    <w:rsid w:val="0062141D"/>
    <w:rsid w:val="00621746"/>
    <w:rsid w:val="00621DC5"/>
    <w:rsid w:val="00622199"/>
    <w:rsid w:val="0062295D"/>
    <w:rsid w:val="00622E1F"/>
    <w:rsid w:val="00623017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181E"/>
    <w:rsid w:val="0064262E"/>
    <w:rsid w:val="00642CB2"/>
    <w:rsid w:val="006430BB"/>
    <w:rsid w:val="006433B3"/>
    <w:rsid w:val="00643647"/>
    <w:rsid w:val="00643951"/>
    <w:rsid w:val="00643968"/>
    <w:rsid w:val="006447D2"/>
    <w:rsid w:val="00644E2F"/>
    <w:rsid w:val="00644E8B"/>
    <w:rsid w:val="0064561D"/>
    <w:rsid w:val="00645B39"/>
    <w:rsid w:val="00645C76"/>
    <w:rsid w:val="006462B6"/>
    <w:rsid w:val="00646F0A"/>
    <w:rsid w:val="006471A5"/>
    <w:rsid w:val="006476E0"/>
    <w:rsid w:val="006504C3"/>
    <w:rsid w:val="00651630"/>
    <w:rsid w:val="006517F4"/>
    <w:rsid w:val="00652B47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BB8"/>
    <w:rsid w:val="0068214B"/>
    <w:rsid w:val="00683FDD"/>
    <w:rsid w:val="00684813"/>
    <w:rsid w:val="006851A2"/>
    <w:rsid w:val="00685715"/>
    <w:rsid w:val="006860BA"/>
    <w:rsid w:val="00686866"/>
    <w:rsid w:val="00687AFB"/>
    <w:rsid w:val="006910CD"/>
    <w:rsid w:val="0069122D"/>
    <w:rsid w:val="006916C9"/>
    <w:rsid w:val="006916F6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61BA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232F"/>
    <w:rsid w:val="006A2668"/>
    <w:rsid w:val="006A32B6"/>
    <w:rsid w:val="006A3832"/>
    <w:rsid w:val="006A3B09"/>
    <w:rsid w:val="006A404B"/>
    <w:rsid w:val="006A45DB"/>
    <w:rsid w:val="006A50E7"/>
    <w:rsid w:val="006A5AA0"/>
    <w:rsid w:val="006A5FF9"/>
    <w:rsid w:val="006A63BE"/>
    <w:rsid w:val="006A67C0"/>
    <w:rsid w:val="006A6B0F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2A9"/>
    <w:rsid w:val="006B5549"/>
    <w:rsid w:val="006B5C87"/>
    <w:rsid w:val="006B5DAC"/>
    <w:rsid w:val="006B6367"/>
    <w:rsid w:val="006B7CA3"/>
    <w:rsid w:val="006C016E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B9D"/>
    <w:rsid w:val="006C3EF7"/>
    <w:rsid w:val="006C445D"/>
    <w:rsid w:val="006C4832"/>
    <w:rsid w:val="006C4911"/>
    <w:rsid w:val="006C4D84"/>
    <w:rsid w:val="006C4E84"/>
    <w:rsid w:val="006C4EBD"/>
    <w:rsid w:val="006C5011"/>
    <w:rsid w:val="006C5C9A"/>
    <w:rsid w:val="006C60AF"/>
    <w:rsid w:val="006C6200"/>
    <w:rsid w:val="006C6466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501"/>
    <w:rsid w:val="006D2537"/>
    <w:rsid w:val="006D2A5A"/>
    <w:rsid w:val="006D2DDD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414"/>
    <w:rsid w:val="006F6839"/>
    <w:rsid w:val="006F6B5A"/>
    <w:rsid w:val="006F753C"/>
    <w:rsid w:val="006F7D1A"/>
    <w:rsid w:val="006F7EC9"/>
    <w:rsid w:val="007000A4"/>
    <w:rsid w:val="0070017F"/>
    <w:rsid w:val="007001CC"/>
    <w:rsid w:val="00700936"/>
    <w:rsid w:val="00701E26"/>
    <w:rsid w:val="00701F87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BDA"/>
    <w:rsid w:val="00706598"/>
    <w:rsid w:val="00706A30"/>
    <w:rsid w:val="00706BC8"/>
    <w:rsid w:val="00706BF4"/>
    <w:rsid w:val="007078B9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941"/>
    <w:rsid w:val="007137A4"/>
    <w:rsid w:val="00713D4E"/>
    <w:rsid w:val="0071441A"/>
    <w:rsid w:val="0071497A"/>
    <w:rsid w:val="007158F9"/>
    <w:rsid w:val="00715945"/>
    <w:rsid w:val="00716587"/>
    <w:rsid w:val="00716FEB"/>
    <w:rsid w:val="007170C6"/>
    <w:rsid w:val="00720033"/>
    <w:rsid w:val="00720D6F"/>
    <w:rsid w:val="00721319"/>
    <w:rsid w:val="007215E2"/>
    <w:rsid w:val="00721862"/>
    <w:rsid w:val="00721AAE"/>
    <w:rsid w:val="00721C13"/>
    <w:rsid w:val="00722791"/>
    <w:rsid w:val="00722A01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E86"/>
    <w:rsid w:val="007337A1"/>
    <w:rsid w:val="00733B19"/>
    <w:rsid w:val="00734099"/>
    <w:rsid w:val="007342F3"/>
    <w:rsid w:val="00734FBA"/>
    <w:rsid w:val="0073502B"/>
    <w:rsid w:val="0073512E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53A"/>
    <w:rsid w:val="00746CBA"/>
    <w:rsid w:val="00746D7D"/>
    <w:rsid w:val="00746E37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E2E"/>
    <w:rsid w:val="007541F9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E95"/>
    <w:rsid w:val="007606BC"/>
    <w:rsid w:val="00760D39"/>
    <w:rsid w:val="00760EB5"/>
    <w:rsid w:val="00761681"/>
    <w:rsid w:val="00761A7C"/>
    <w:rsid w:val="00761B8B"/>
    <w:rsid w:val="00762824"/>
    <w:rsid w:val="007629E2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A01"/>
    <w:rsid w:val="0077296D"/>
    <w:rsid w:val="00772A5C"/>
    <w:rsid w:val="00772F95"/>
    <w:rsid w:val="007732A6"/>
    <w:rsid w:val="007732B9"/>
    <w:rsid w:val="00774810"/>
    <w:rsid w:val="00774EB4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72"/>
    <w:rsid w:val="00781243"/>
    <w:rsid w:val="00781759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0E2"/>
    <w:rsid w:val="0079230A"/>
    <w:rsid w:val="00792514"/>
    <w:rsid w:val="00792B8A"/>
    <w:rsid w:val="007933C2"/>
    <w:rsid w:val="00793729"/>
    <w:rsid w:val="007937AC"/>
    <w:rsid w:val="007938D0"/>
    <w:rsid w:val="007941F4"/>
    <w:rsid w:val="007947D4"/>
    <w:rsid w:val="0079583C"/>
    <w:rsid w:val="00795C1C"/>
    <w:rsid w:val="00795C4B"/>
    <w:rsid w:val="00795C82"/>
    <w:rsid w:val="00795EFB"/>
    <w:rsid w:val="007962DF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226"/>
    <w:rsid w:val="007A754A"/>
    <w:rsid w:val="007B0411"/>
    <w:rsid w:val="007B0FDF"/>
    <w:rsid w:val="007B10ED"/>
    <w:rsid w:val="007B18F3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2130"/>
    <w:rsid w:val="007C26AC"/>
    <w:rsid w:val="007C28A6"/>
    <w:rsid w:val="007C2EFA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A44"/>
    <w:rsid w:val="007D312E"/>
    <w:rsid w:val="007D4350"/>
    <w:rsid w:val="007D436C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8E4"/>
    <w:rsid w:val="007E2949"/>
    <w:rsid w:val="007E316C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89D"/>
    <w:rsid w:val="007F13EB"/>
    <w:rsid w:val="007F1580"/>
    <w:rsid w:val="007F22FD"/>
    <w:rsid w:val="007F2652"/>
    <w:rsid w:val="007F2734"/>
    <w:rsid w:val="007F2DF1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1243"/>
    <w:rsid w:val="00801832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B80"/>
    <w:rsid w:val="00820EC4"/>
    <w:rsid w:val="008210AE"/>
    <w:rsid w:val="008211EF"/>
    <w:rsid w:val="00821837"/>
    <w:rsid w:val="0082183C"/>
    <w:rsid w:val="00821A42"/>
    <w:rsid w:val="00821AE0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C77"/>
    <w:rsid w:val="00831FE0"/>
    <w:rsid w:val="0083237E"/>
    <w:rsid w:val="00832FFB"/>
    <w:rsid w:val="00833120"/>
    <w:rsid w:val="008336BC"/>
    <w:rsid w:val="00833DD4"/>
    <w:rsid w:val="00833E5B"/>
    <w:rsid w:val="00833F65"/>
    <w:rsid w:val="00835181"/>
    <w:rsid w:val="008359DC"/>
    <w:rsid w:val="008359EA"/>
    <w:rsid w:val="00836451"/>
    <w:rsid w:val="0083709F"/>
    <w:rsid w:val="00837EAC"/>
    <w:rsid w:val="0084000E"/>
    <w:rsid w:val="0084015F"/>
    <w:rsid w:val="008403CF"/>
    <w:rsid w:val="0084089D"/>
    <w:rsid w:val="00840F07"/>
    <w:rsid w:val="00841008"/>
    <w:rsid w:val="008418D6"/>
    <w:rsid w:val="008422C1"/>
    <w:rsid w:val="008427F6"/>
    <w:rsid w:val="00842D8F"/>
    <w:rsid w:val="00842F6F"/>
    <w:rsid w:val="008430B0"/>
    <w:rsid w:val="00843598"/>
    <w:rsid w:val="008440A9"/>
    <w:rsid w:val="00844668"/>
    <w:rsid w:val="00844FE5"/>
    <w:rsid w:val="008458BC"/>
    <w:rsid w:val="00845BA6"/>
    <w:rsid w:val="00846175"/>
    <w:rsid w:val="00846B17"/>
    <w:rsid w:val="00846B5E"/>
    <w:rsid w:val="00846BE3"/>
    <w:rsid w:val="00847508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E60"/>
    <w:rsid w:val="00852F53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8AE"/>
    <w:rsid w:val="008612A5"/>
    <w:rsid w:val="00861A1C"/>
    <w:rsid w:val="00862266"/>
    <w:rsid w:val="008625EE"/>
    <w:rsid w:val="008628B7"/>
    <w:rsid w:val="00863040"/>
    <w:rsid w:val="00863069"/>
    <w:rsid w:val="00863790"/>
    <w:rsid w:val="0086383F"/>
    <w:rsid w:val="0086385A"/>
    <w:rsid w:val="00864B22"/>
    <w:rsid w:val="00864B65"/>
    <w:rsid w:val="0086584E"/>
    <w:rsid w:val="00865B9F"/>
    <w:rsid w:val="00865CE4"/>
    <w:rsid w:val="008665FB"/>
    <w:rsid w:val="00866BA8"/>
    <w:rsid w:val="00867317"/>
    <w:rsid w:val="0086758A"/>
    <w:rsid w:val="00867B45"/>
    <w:rsid w:val="0087025B"/>
    <w:rsid w:val="00871C40"/>
    <w:rsid w:val="00871CA7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A6"/>
    <w:rsid w:val="00882216"/>
    <w:rsid w:val="008826B3"/>
    <w:rsid w:val="008826F5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359"/>
    <w:rsid w:val="008929C2"/>
    <w:rsid w:val="00892BA1"/>
    <w:rsid w:val="00892DC4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37F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FC7"/>
    <w:rsid w:val="008A7101"/>
    <w:rsid w:val="008A7113"/>
    <w:rsid w:val="008A748A"/>
    <w:rsid w:val="008A761B"/>
    <w:rsid w:val="008A79D5"/>
    <w:rsid w:val="008A7A95"/>
    <w:rsid w:val="008B0898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B68"/>
    <w:rsid w:val="008B556A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6FD"/>
    <w:rsid w:val="008C5D39"/>
    <w:rsid w:val="008C7278"/>
    <w:rsid w:val="008C78C6"/>
    <w:rsid w:val="008C7997"/>
    <w:rsid w:val="008D0133"/>
    <w:rsid w:val="008D0322"/>
    <w:rsid w:val="008D0665"/>
    <w:rsid w:val="008D10C6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EF5"/>
    <w:rsid w:val="008D4311"/>
    <w:rsid w:val="008D4720"/>
    <w:rsid w:val="008D4AF6"/>
    <w:rsid w:val="008D4FFE"/>
    <w:rsid w:val="008D52CE"/>
    <w:rsid w:val="008D5D2F"/>
    <w:rsid w:val="008D6432"/>
    <w:rsid w:val="008D6F1B"/>
    <w:rsid w:val="008D72E0"/>
    <w:rsid w:val="008E049A"/>
    <w:rsid w:val="008E0EBB"/>
    <w:rsid w:val="008E18A8"/>
    <w:rsid w:val="008E220F"/>
    <w:rsid w:val="008E39D8"/>
    <w:rsid w:val="008E427C"/>
    <w:rsid w:val="008E449C"/>
    <w:rsid w:val="008E49C8"/>
    <w:rsid w:val="008E53F8"/>
    <w:rsid w:val="008E62E5"/>
    <w:rsid w:val="008E6C43"/>
    <w:rsid w:val="008E6D44"/>
    <w:rsid w:val="008E7A08"/>
    <w:rsid w:val="008E7CC9"/>
    <w:rsid w:val="008E7ED9"/>
    <w:rsid w:val="008F07B1"/>
    <w:rsid w:val="008F0D09"/>
    <w:rsid w:val="008F1077"/>
    <w:rsid w:val="008F1319"/>
    <w:rsid w:val="008F2324"/>
    <w:rsid w:val="008F2CF9"/>
    <w:rsid w:val="008F3909"/>
    <w:rsid w:val="008F3C07"/>
    <w:rsid w:val="008F3E10"/>
    <w:rsid w:val="008F419C"/>
    <w:rsid w:val="008F4347"/>
    <w:rsid w:val="008F463F"/>
    <w:rsid w:val="008F4696"/>
    <w:rsid w:val="008F4C8C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D15"/>
    <w:rsid w:val="00923027"/>
    <w:rsid w:val="009230B1"/>
    <w:rsid w:val="0092348D"/>
    <w:rsid w:val="0092385A"/>
    <w:rsid w:val="009239B1"/>
    <w:rsid w:val="00923FBC"/>
    <w:rsid w:val="00924650"/>
    <w:rsid w:val="00925B71"/>
    <w:rsid w:val="0092628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81E"/>
    <w:rsid w:val="00935F0A"/>
    <w:rsid w:val="00935F9F"/>
    <w:rsid w:val="009361C5"/>
    <w:rsid w:val="00936B30"/>
    <w:rsid w:val="0094008B"/>
    <w:rsid w:val="009404AA"/>
    <w:rsid w:val="009404F1"/>
    <w:rsid w:val="00940DE5"/>
    <w:rsid w:val="009411E6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40F0"/>
    <w:rsid w:val="00954380"/>
    <w:rsid w:val="009549E4"/>
    <w:rsid w:val="009549FA"/>
    <w:rsid w:val="00954EEE"/>
    <w:rsid w:val="009560F1"/>
    <w:rsid w:val="00956650"/>
    <w:rsid w:val="00956A42"/>
    <w:rsid w:val="00957241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D7"/>
    <w:rsid w:val="00963DF8"/>
    <w:rsid w:val="0096468B"/>
    <w:rsid w:val="009648A5"/>
    <w:rsid w:val="00964C05"/>
    <w:rsid w:val="00964CDE"/>
    <w:rsid w:val="0096593E"/>
    <w:rsid w:val="00966049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32B"/>
    <w:rsid w:val="00976B91"/>
    <w:rsid w:val="00976F65"/>
    <w:rsid w:val="009772FE"/>
    <w:rsid w:val="00977400"/>
    <w:rsid w:val="0097772C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D"/>
    <w:rsid w:val="00985063"/>
    <w:rsid w:val="00985677"/>
    <w:rsid w:val="009862D6"/>
    <w:rsid w:val="00986AF5"/>
    <w:rsid w:val="00987827"/>
    <w:rsid w:val="00990291"/>
    <w:rsid w:val="009904D1"/>
    <w:rsid w:val="00990654"/>
    <w:rsid w:val="00990A18"/>
    <w:rsid w:val="0099100A"/>
    <w:rsid w:val="00991954"/>
    <w:rsid w:val="0099338D"/>
    <w:rsid w:val="0099364E"/>
    <w:rsid w:val="00993EC1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5A4"/>
    <w:rsid w:val="00997AA5"/>
    <w:rsid w:val="009A006A"/>
    <w:rsid w:val="009A0FD8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EF"/>
    <w:rsid w:val="009B229B"/>
    <w:rsid w:val="009B2F66"/>
    <w:rsid w:val="009B3009"/>
    <w:rsid w:val="009B343C"/>
    <w:rsid w:val="009B3EE2"/>
    <w:rsid w:val="009B454E"/>
    <w:rsid w:val="009B4564"/>
    <w:rsid w:val="009B4AD8"/>
    <w:rsid w:val="009B5142"/>
    <w:rsid w:val="009B5726"/>
    <w:rsid w:val="009B6251"/>
    <w:rsid w:val="009B62F7"/>
    <w:rsid w:val="009B6AE2"/>
    <w:rsid w:val="009B6F05"/>
    <w:rsid w:val="009C04BB"/>
    <w:rsid w:val="009C0D33"/>
    <w:rsid w:val="009C1BE3"/>
    <w:rsid w:val="009C2A09"/>
    <w:rsid w:val="009C32B5"/>
    <w:rsid w:val="009C3ED9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FE1"/>
    <w:rsid w:val="009D009E"/>
    <w:rsid w:val="009D0D27"/>
    <w:rsid w:val="009D1764"/>
    <w:rsid w:val="009D1B72"/>
    <w:rsid w:val="009D1C36"/>
    <w:rsid w:val="009D1EDD"/>
    <w:rsid w:val="009D2244"/>
    <w:rsid w:val="009D28E5"/>
    <w:rsid w:val="009D34C3"/>
    <w:rsid w:val="009D3786"/>
    <w:rsid w:val="009D3E4D"/>
    <w:rsid w:val="009D448E"/>
    <w:rsid w:val="009D45EA"/>
    <w:rsid w:val="009D4CEA"/>
    <w:rsid w:val="009D5241"/>
    <w:rsid w:val="009D53B7"/>
    <w:rsid w:val="009D55D0"/>
    <w:rsid w:val="009D579A"/>
    <w:rsid w:val="009D5BF3"/>
    <w:rsid w:val="009D5C8C"/>
    <w:rsid w:val="009D62A0"/>
    <w:rsid w:val="009D6C51"/>
    <w:rsid w:val="009D6CA9"/>
    <w:rsid w:val="009D7BE9"/>
    <w:rsid w:val="009D7F28"/>
    <w:rsid w:val="009E0C0A"/>
    <w:rsid w:val="009E1632"/>
    <w:rsid w:val="009E1D47"/>
    <w:rsid w:val="009E2661"/>
    <w:rsid w:val="009E2C7C"/>
    <w:rsid w:val="009E340B"/>
    <w:rsid w:val="009E366B"/>
    <w:rsid w:val="009E3E80"/>
    <w:rsid w:val="009E4242"/>
    <w:rsid w:val="009E4AA3"/>
    <w:rsid w:val="009E51C5"/>
    <w:rsid w:val="009E590C"/>
    <w:rsid w:val="009E5AF3"/>
    <w:rsid w:val="009E643C"/>
    <w:rsid w:val="009E685D"/>
    <w:rsid w:val="009E6C2A"/>
    <w:rsid w:val="009E6DCA"/>
    <w:rsid w:val="009E782B"/>
    <w:rsid w:val="009E7B2C"/>
    <w:rsid w:val="009F15DD"/>
    <w:rsid w:val="009F1629"/>
    <w:rsid w:val="009F2653"/>
    <w:rsid w:val="009F2C2A"/>
    <w:rsid w:val="009F31D4"/>
    <w:rsid w:val="009F3EC6"/>
    <w:rsid w:val="009F4307"/>
    <w:rsid w:val="009F50F6"/>
    <w:rsid w:val="009F589E"/>
    <w:rsid w:val="009F6421"/>
    <w:rsid w:val="009F6BEA"/>
    <w:rsid w:val="009F7364"/>
    <w:rsid w:val="009F766E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4A07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25CF"/>
    <w:rsid w:val="00A127F5"/>
    <w:rsid w:val="00A12BB4"/>
    <w:rsid w:val="00A12CB4"/>
    <w:rsid w:val="00A13853"/>
    <w:rsid w:val="00A13CA4"/>
    <w:rsid w:val="00A13F5C"/>
    <w:rsid w:val="00A148A2"/>
    <w:rsid w:val="00A14B70"/>
    <w:rsid w:val="00A159FC"/>
    <w:rsid w:val="00A15C2A"/>
    <w:rsid w:val="00A15DE2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6158"/>
    <w:rsid w:val="00A26176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3087"/>
    <w:rsid w:val="00A330B0"/>
    <w:rsid w:val="00A33A62"/>
    <w:rsid w:val="00A34588"/>
    <w:rsid w:val="00A34919"/>
    <w:rsid w:val="00A35219"/>
    <w:rsid w:val="00A353AF"/>
    <w:rsid w:val="00A353CB"/>
    <w:rsid w:val="00A3585A"/>
    <w:rsid w:val="00A35EB5"/>
    <w:rsid w:val="00A3688A"/>
    <w:rsid w:val="00A36EEE"/>
    <w:rsid w:val="00A3716D"/>
    <w:rsid w:val="00A37394"/>
    <w:rsid w:val="00A3743B"/>
    <w:rsid w:val="00A375B2"/>
    <w:rsid w:val="00A377EF"/>
    <w:rsid w:val="00A402A4"/>
    <w:rsid w:val="00A40A6F"/>
    <w:rsid w:val="00A418A8"/>
    <w:rsid w:val="00A42005"/>
    <w:rsid w:val="00A424AA"/>
    <w:rsid w:val="00A442AB"/>
    <w:rsid w:val="00A447F3"/>
    <w:rsid w:val="00A44FD6"/>
    <w:rsid w:val="00A4552C"/>
    <w:rsid w:val="00A4553A"/>
    <w:rsid w:val="00A45937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3AAF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63B"/>
    <w:rsid w:val="00A647FA"/>
    <w:rsid w:val="00A64854"/>
    <w:rsid w:val="00A65286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273B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2315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630F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1424"/>
    <w:rsid w:val="00A9249A"/>
    <w:rsid w:val="00A938BD"/>
    <w:rsid w:val="00A93EC5"/>
    <w:rsid w:val="00A94292"/>
    <w:rsid w:val="00A9447C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BAD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19D3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D69"/>
    <w:rsid w:val="00AC5DC9"/>
    <w:rsid w:val="00AC61C7"/>
    <w:rsid w:val="00AC6F6F"/>
    <w:rsid w:val="00AC717F"/>
    <w:rsid w:val="00AC72F6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65A"/>
    <w:rsid w:val="00AD29B8"/>
    <w:rsid w:val="00AD2A15"/>
    <w:rsid w:val="00AD2B88"/>
    <w:rsid w:val="00AD3B4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993"/>
    <w:rsid w:val="00AE4B81"/>
    <w:rsid w:val="00AE4C1C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864"/>
    <w:rsid w:val="00AF54E8"/>
    <w:rsid w:val="00AF550A"/>
    <w:rsid w:val="00AF5E44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4D47"/>
    <w:rsid w:val="00B057F7"/>
    <w:rsid w:val="00B07144"/>
    <w:rsid w:val="00B07EC2"/>
    <w:rsid w:val="00B07F21"/>
    <w:rsid w:val="00B10378"/>
    <w:rsid w:val="00B10840"/>
    <w:rsid w:val="00B109F9"/>
    <w:rsid w:val="00B10A54"/>
    <w:rsid w:val="00B110DB"/>
    <w:rsid w:val="00B11A7F"/>
    <w:rsid w:val="00B11E00"/>
    <w:rsid w:val="00B12796"/>
    <w:rsid w:val="00B12A0B"/>
    <w:rsid w:val="00B12A12"/>
    <w:rsid w:val="00B131F9"/>
    <w:rsid w:val="00B1344A"/>
    <w:rsid w:val="00B1432D"/>
    <w:rsid w:val="00B15941"/>
    <w:rsid w:val="00B15D27"/>
    <w:rsid w:val="00B16972"/>
    <w:rsid w:val="00B16A96"/>
    <w:rsid w:val="00B16BA5"/>
    <w:rsid w:val="00B16F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C8C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6058"/>
    <w:rsid w:val="00B36284"/>
    <w:rsid w:val="00B368F2"/>
    <w:rsid w:val="00B36B85"/>
    <w:rsid w:val="00B36D36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983"/>
    <w:rsid w:val="00B443E9"/>
    <w:rsid w:val="00B445F6"/>
    <w:rsid w:val="00B448F0"/>
    <w:rsid w:val="00B44A48"/>
    <w:rsid w:val="00B451D5"/>
    <w:rsid w:val="00B4539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44F8"/>
    <w:rsid w:val="00B547E3"/>
    <w:rsid w:val="00B54830"/>
    <w:rsid w:val="00B554A4"/>
    <w:rsid w:val="00B55A9F"/>
    <w:rsid w:val="00B55E4D"/>
    <w:rsid w:val="00B5624B"/>
    <w:rsid w:val="00B56E72"/>
    <w:rsid w:val="00B628A5"/>
    <w:rsid w:val="00B63584"/>
    <w:rsid w:val="00B63AE2"/>
    <w:rsid w:val="00B63C60"/>
    <w:rsid w:val="00B63D0A"/>
    <w:rsid w:val="00B63E07"/>
    <w:rsid w:val="00B645F4"/>
    <w:rsid w:val="00B65ED6"/>
    <w:rsid w:val="00B6625D"/>
    <w:rsid w:val="00B70264"/>
    <w:rsid w:val="00B70372"/>
    <w:rsid w:val="00B70B57"/>
    <w:rsid w:val="00B710CD"/>
    <w:rsid w:val="00B72506"/>
    <w:rsid w:val="00B72F90"/>
    <w:rsid w:val="00B734B9"/>
    <w:rsid w:val="00B74753"/>
    <w:rsid w:val="00B7484C"/>
    <w:rsid w:val="00B758A1"/>
    <w:rsid w:val="00B765B8"/>
    <w:rsid w:val="00B76C49"/>
    <w:rsid w:val="00B80666"/>
    <w:rsid w:val="00B808A8"/>
    <w:rsid w:val="00B80BA3"/>
    <w:rsid w:val="00B80FD0"/>
    <w:rsid w:val="00B8140B"/>
    <w:rsid w:val="00B81A06"/>
    <w:rsid w:val="00B81CFD"/>
    <w:rsid w:val="00B8287C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54D"/>
    <w:rsid w:val="00BB3631"/>
    <w:rsid w:val="00BB3EBD"/>
    <w:rsid w:val="00BB4730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AF8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C83"/>
    <w:rsid w:val="00BC4FEE"/>
    <w:rsid w:val="00BC5D38"/>
    <w:rsid w:val="00BC67DE"/>
    <w:rsid w:val="00BC736A"/>
    <w:rsid w:val="00BC75E3"/>
    <w:rsid w:val="00BC7F34"/>
    <w:rsid w:val="00BD062A"/>
    <w:rsid w:val="00BD0C28"/>
    <w:rsid w:val="00BD1883"/>
    <w:rsid w:val="00BD1FA6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30F4"/>
    <w:rsid w:val="00BF3630"/>
    <w:rsid w:val="00BF38AC"/>
    <w:rsid w:val="00BF3F2E"/>
    <w:rsid w:val="00BF6004"/>
    <w:rsid w:val="00BF604C"/>
    <w:rsid w:val="00BF6573"/>
    <w:rsid w:val="00BF6B9E"/>
    <w:rsid w:val="00BF72EB"/>
    <w:rsid w:val="00BF7C7C"/>
    <w:rsid w:val="00C002A6"/>
    <w:rsid w:val="00C00D20"/>
    <w:rsid w:val="00C0132E"/>
    <w:rsid w:val="00C015A6"/>
    <w:rsid w:val="00C016E4"/>
    <w:rsid w:val="00C01824"/>
    <w:rsid w:val="00C01BE5"/>
    <w:rsid w:val="00C0237D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594"/>
    <w:rsid w:val="00C07783"/>
    <w:rsid w:val="00C078D3"/>
    <w:rsid w:val="00C07A87"/>
    <w:rsid w:val="00C07E06"/>
    <w:rsid w:val="00C11767"/>
    <w:rsid w:val="00C11987"/>
    <w:rsid w:val="00C11E43"/>
    <w:rsid w:val="00C126E8"/>
    <w:rsid w:val="00C12CA3"/>
    <w:rsid w:val="00C12DF9"/>
    <w:rsid w:val="00C134F3"/>
    <w:rsid w:val="00C1362C"/>
    <w:rsid w:val="00C13858"/>
    <w:rsid w:val="00C138E9"/>
    <w:rsid w:val="00C13B41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BB9"/>
    <w:rsid w:val="00C34E64"/>
    <w:rsid w:val="00C34F0F"/>
    <w:rsid w:val="00C35A36"/>
    <w:rsid w:val="00C35A72"/>
    <w:rsid w:val="00C35CDF"/>
    <w:rsid w:val="00C36189"/>
    <w:rsid w:val="00C36967"/>
    <w:rsid w:val="00C36F20"/>
    <w:rsid w:val="00C37B8E"/>
    <w:rsid w:val="00C37FD3"/>
    <w:rsid w:val="00C400C9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CBC"/>
    <w:rsid w:val="00C47E01"/>
    <w:rsid w:val="00C47FB6"/>
    <w:rsid w:val="00C5009F"/>
    <w:rsid w:val="00C50441"/>
    <w:rsid w:val="00C5180E"/>
    <w:rsid w:val="00C52596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1551"/>
    <w:rsid w:val="00C61B3E"/>
    <w:rsid w:val="00C61E91"/>
    <w:rsid w:val="00C6217B"/>
    <w:rsid w:val="00C623D1"/>
    <w:rsid w:val="00C623E5"/>
    <w:rsid w:val="00C62B66"/>
    <w:rsid w:val="00C634DB"/>
    <w:rsid w:val="00C63586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A83"/>
    <w:rsid w:val="00C7202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BE5"/>
    <w:rsid w:val="00C75F75"/>
    <w:rsid w:val="00C769A9"/>
    <w:rsid w:val="00C77BB5"/>
    <w:rsid w:val="00C8034C"/>
    <w:rsid w:val="00C81584"/>
    <w:rsid w:val="00C816BC"/>
    <w:rsid w:val="00C818BC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1DD8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36B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B94"/>
    <w:rsid w:val="00CA3C7B"/>
    <w:rsid w:val="00CA3C9C"/>
    <w:rsid w:val="00CA52F1"/>
    <w:rsid w:val="00CA7207"/>
    <w:rsid w:val="00CA793C"/>
    <w:rsid w:val="00CB1138"/>
    <w:rsid w:val="00CB289E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2E35"/>
    <w:rsid w:val="00CC376D"/>
    <w:rsid w:val="00CC41C0"/>
    <w:rsid w:val="00CC4A36"/>
    <w:rsid w:val="00CC4B5A"/>
    <w:rsid w:val="00CC4F3D"/>
    <w:rsid w:val="00CC5477"/>
    <w:rsid w:val="00CC61BE"/>
    <w:rsid w:val="00CC66B7"/>
    <w:rsid w:val="00CC670C"/>
    <w:rsid w:val="00CC7084"/>
    <w:rsid w:val="00CC74CA"/>
    <w:rsid w:val="00CC77E4"/>
    <w:rsid w:val="00CC786F"/>
    <w:rsid w:val="00CC7DB9"/>
    <w:rsid w:val="00CD03AA"/>
    <w:rsid w:val="00CD1A21"/>
    <w:rsid w:val="00CD1F7A"/>
    <w:rsid w:val="00CD236E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B6"/>
    <w:rsid w:val="00CD71E0"/>
    <w:rsid w:val="00CD7B1F"/>
    <w:rsid w:val="00CD7BE5"/>
    <w:rsid w:val="00CD7C93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F07FF"/>
    <w:rsid w:val="00CF0AEA"/>
    <w:rsid w:val="00CF22E6"/>
    <w:rsid w:val="00CF26BE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34"/>
    <w:rsid w:val="00CF68FB"/>
    <w:rsid w:val="00CF6CDE"/>
    <w:rsid w:val="00CF772F"/>
    <w:rsid w:val="00CF7C7B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B47"/>
    <w:rsid w:val="00D1005D"/>
    <w:rsid w:val="00D10953"/>
    <w:rsid w:val="00D1247A"/>
    <w:rsid w:val="00D12B20"/>
    <w:rsid w:val="00D12FD5"/>
    <w:rsid w:val="00D133BD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7B0"/>
    <w:rsid w:val="00D37814"/>
    <w:rsid w:val="00D37945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7B1F"/>
    <w:rsid w:val="00D57C32"/>
    <w:rsid w:val="00D57D0C"/>
    <w:rsid w:val="00D602DA"/>
    <w:rsid w:val="00D60501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DB4"/>
    <w:rsid w:val="00D65292"/>
    <w:rsid w:val="00D65547"/>
    <w:rsid w:val="00D65C8F"/>
    <w:rsid w:val="00D6744B"/>
    <w:rsid w:val="00D67622"/>
    <w:rsid w:val="00D678B0"/>
    <w:rsid w:val="00D702C7"/>
    <w:rsid w:val="00D70481"/>
    <w:rsid w:val="00D70E83"/>
    <w:rsid w:val="00D71BD7"/>
    <w:rsid w:val="00D71DC4"/>
    <w:rsid w:val="00D72054"/>
    <w:rsid w:val="00D728FD"/>
    <w:rsid w:val="00D72982"/>
    <w:rsid w:val="00D7362D"/>
    <w:rsid w:val="00D737BD"/>
    <w:rsid w:val="00D73D57"/>
    <w:rsid w:val="00D74623"/>
    <w:rsid w:val="00D74824"/>
    <w:rsid w:val="00D74A8A"/>
    <w:rsid w:val="00D74B26"/>
    <w:rsid w:val="00D74C52"/>
    <w:rsid w:val="00D74D71"/>
    <w:rsid w:val="00D75515"/>
    <w:rsid w:val="00D75F41"/>
    <w:rsid w:val="00D76651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946"/>
    <w:rsid w:val="00D84A50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6086"/>
    <w:rsid w:val="00D96A0C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4612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75B"/>
    <w:rsid w:val="00DC1768"/>
    <w:rsid w:val="00DC1BFB"/>
    <w:rsid w:val="00DC1C3F"/>
    <w:rsid w:val="00DC1C75"/>
    <w:rsid w:val="00DC1F3E"/>
    <w:rsid w:val="00DC22FF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394E"/>
    <w:rsid w:val="00DD3D2C"/>
    <w:rsid w:val="00DD3F82"/>
    <w:rsid w:val="00DD4BD1"/>
    <w:rsid w:val="00DD5B50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7B4"/>
    <w:rsid w:val="00DE2B3F"/>
    <w:rsid w:val="00DE2BB4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F0317"/>
    <w:rsid w:val="00DF04DF"/>
    <w:rsid w:val="00DF0631"/>
    <w:rsid w:val="00DF0FBC"/>
    <w:rsid w:val="00DF101B"/>
    <w:rsid w:val="00DF1497"/>
    <w:rsid w:val="00DF19BF"/>
    <w:rsid w:val="00DF1D51"/>
    <w:rsid w:val="00DF21E4"/>
    <w:rsid w:val="00DF2551"/>
    <w:rsid w:val="00DF2CD6"/>
    <w:rsid w:val="00DF30D2"/>
    <w:rsid w:val="00DF3910"/>
    <w:rsid w:val="00DF3EC0"/>
    <w:rsid w:val="00DF45AF"/>
    <w:rsid w:val="00DF47DD"/>
    <w:rsid w:val="00DF504D"/>
    <w:rsid w:val="00DF5094"/>
    <w:rsid w:val="00DF55B2"/>
    <w:rsid w:val="00DF5710"/>
    <w:rsid w:val="00DF61B4"/>
    <w:rsid w:val="00DF6A3B"/>
    <w:rsid w:val="00DF712F"/>
    <w:rsid w:val="00DF72B6"/>
    <w:rsid w:val="00E004E0"/>
    <w:rsid w:val="00E0064D"/>
    <w:rsid w:val="00E007E2"/>
    <w:rsid w:val="00E00C78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12C6"/>
    <w:rsid w:val="00E21D0B"/>
    <w:rsid w:val="00E21EDD"/>
    <w:rsid w:val="00E2228B"/>
    <w:rsid w:val="00E22AF4"/>
    <w:rsid w:val="00E233D1"/>
    <w:rsid w:val="00E247B3"/>
    <w:rsid w:val="00E24D9B"/>
    <w:rsid w:val="00E251B6"/>
    <w:rsid w:val="00E26399"/>
    <w:rsid w:val="00E300BB"/>
    <w:rsid w:val="00E3026D"/>
    <w:rsid w:val="00E302D2"/>
    <w:rsid w:val="00E30756"/>
    <w:rsid w:val="00E318B8"/>
    <w:rsid w:val="00E31D30"/>
    <w:rsid w:val="00E31F9A"/>
    <w:rsid w:val="00E322A4"/>
    <w:rsid w:val="00E33168"/>
    <w:rsid w:val="00E3317B"/>
    <w:rsid w:val="00E3367B"/>
    <w:rsid w:val="00E33C48"/>
    <w:rsid w:val="00E33F89"/>
    <w:rsid w:val="00E348C4"/>
    <w:rsid w:val="00E34E78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0E54"/>
    <w:rsid w:val="00E413CB"/>
    <w:rsid w:val="00E41514"/>
    <w:rsid w:val="00E420F1"/>
    <w:rsid w:val="00E42142"/>
    <w:rsid w:val="00E42250"/>
    <w:rsid w:val="00E42F50"/>
    <w:rsid w:val="00E43210"/>
    <w:rsid w:val="00E4382E"/>
    <w:rsid w:val="00E43D4E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1F0"/>
    <w:rsid w:val="00E5004A"/>
    <w:rsid w:val="00E513E0"/>
    <w:rsid w:val="00E520BE"/>
    <w:rsid w:val="00E522AD"/>
    <w:rsid w:val="00E52B5D"/>
    <w:rsid w:val="00E52DDE"/>
    <w:rsid w:val="00E53006"/>
    <w:rsid w:val="00E5336C"/>
    <w:rsid w:val="00E53DA9"/>
    <w:rsid w:val="00E54D89"/>
    <w:rsid w:val="00E5511E"/>
    <w:rsid w:val="00E56718"/>
    <w:rsid w:val="00E567BB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2E1"/>
    <w:rsid w:val="00E65505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3194"/>
    <w:rsid w:val="00E83590"/>
    <w:rsid w:val="00E84027"/>
    <w:rsid w:val="00E8594F"/>
    <w:rsid w:val="00E8607B"/>
    <w:rsid w:val="00E86142"/>
    <w:rsid w:val="00E870FB"/>
    <w:rsid w:val="00E87192"/>
    <w:rsid w:val="00E877D9"/>
    <w:rsid w:val="00E87D49"/>
    <w:rsid w:val="00E87E9B"/>
    <w:rsid w:val="00E904E9"/>
    <w:rsid w:val="00E90A98"/>
    <w:rsid w:val="00E90F0C"/>
    <w:rsid w:val="00E91B1C"/>
    <w:rsid w:val="00E91E4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2452"/>
    <w:rsid w:val="00EA2FCB"/>
    <w:rsid w:val="00EA354E"/>
    <w:rsid w:val="00EA35C9"/>
    <w:rsid w:val="00EA4820"/>
    <w:rsid w:val="00EA51F5"/>
    <w:rsid w:val="00EA6177"/>
    <w:rsid w:val="00EA699A"/>
    <w:rsid w:val="00EA72C5"/>
    <w:rsid w:val="00EA784E"/>
    <w:rsid w:val="00EA7B57"/>
    <w:rsid w:val="00EB00FE"/>
    <w:rsid w:val="00EB04F9"/>
    <w:rsid w:val="00EB0B29"/>
    <w:rsid w:val="00EB108C"/>
    <w:rsid w:val="00EB114D"/>
    <w:rsid w:val="00EB1BB6"/>
    <w:rsid w:val="00EB1CCF"/>
    <w:rsid w:val="00EB1E47"/>
    <w:rsid w:val="00EB1E87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AF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C0328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D7A"/>
    <w:rsid w:val="00EC4F37"/>
    <w:rsid w:val="00EC5090"/>
    <w:rsid w:val="00EC7108"/>
    <w:rsid w:val="00EC749A"/>
    <w:rsid w:val="00EC74C3"/>
    <w:rsid w:val="00EC7836"/>
    <w:rsid w:val="00EC7896"/>
    <w:rsid w:val="00EC7F2B"/>
    <w:rsid w:val="00ED0180"/>
    <w:rsid w:val="00ED03F9"/>
    <w:rsid w:val="00ED0AE6"/>
    <w:rsid w:val="00ED0CEA"/>
    <w:rsid w:val="00ED0D40"/>
    <w:rsid w:val="00ED0EDF"/>
    <w:rsid w:val="00ED1490"/>
    <w:rsid w:val="00ED2146"/>
    <w:rsid w:val="00ED2BF6"/>
    <w:rsid w:val="00ED3550"/>
    <w:rsid w:val="00ED37D0"/>
    <w:rsid w:val="00ED50CE"/>
    <w:rsid w:val="00ED636F"/>
    <w:rsid w:val="00ED6F6E"/>
    <w:rsid w:val="00ED7A68"/>
    <w:rsid w:val="00ED7F29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166"/>
    <w:rsid w:val="00EE3540"/>
    <w:rsid w:val="00EE4050"/>
    <w:rsid w:val="00EE45EE"/>
    <w:rsid w:val="00EE5A65"/>
    <w:rsid w:val="00EE60F8"/>
    <w:rsid w:val="00EE631A"/>
    <w:rsid w:val="00EE6B64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B1C"/>
    <w:rsid w:val="00EF5047"/>
    <w:rsid w:val="00EF556E"/>
    <w:rsid w:val="00EF5D67"/>
    <w:rsid w:val="00EF6001"/>
    <w:rsid w:val="00EF6706"/>
    <w:rsid w:val="00EF678C"/>
    <w:rsid w:val="00EF689A"/>
    <w:rsid w:val="00EF7826"/>
    <w:rsid w:val="00EF7B70"/>
    <w:rsid w:val="00F001CA"/>
    <w:rsid w:val="00F0036D"/>
    <w:rsid w:val="00F00370"/>
    <w:rsid w:val="00F00D32"/>
    <w:rsid w:val="00F0126A"/>
    <w:rsid w:val="00F01E29"/>
    <w:rsid w:val="00F02677"/>
    <w:rsid w:val="00F02DD9"/>
    <w:rsid w:val="00F02EFC"/>
    <w:rsid w:val="00F0412F"/>
    <w:rsid w:val="00F0414E"/>
    <w:rsid w:val="00F0479A"/>
    <w:rsid w:val="00F0517B"/>
    <w:rsid w:val="00F05CD3"/>
    <w:rsid w:val="00F05F16"/>
    <w:rsid w:val="00F0668E"/>
    <w:rsid w:val="00F068B1"/>
    <w:rsid w:val="00F06CB7"/>
    <w:rsid w:val="00F06EC0"/>
    <w:rsid w:val="00F06F58"/>
    <w:rsid w:val="00F0746F"/>
    <w:rsid w:val="00F07732"/>
    <w:rsid w:val="00F07BD8"/>
    <w:rsid w:val="00F10404"/>
    <w:rsid w:val="00F10BCB"/>
    <w:rsid w:val="00F10C20"/>
    <w:rsid w:val="00F10F60"/>
    <w:rsid w:val="00F11249"/>
    <w:rsid w:val="00F11C69"/>
    <w:rsid w:val="00F12060"/>
    <w:rsid w:val="00F1232E"/>
    <w:rsid w:val="00F1356E"/>
    <w:rsid w:val="00F13F1B"/>
    <w:rsid w:val="00F14058"/>
    <w:rsid w:val="00F1414D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5016"/>
    <w:rsid w:val="00F252F9"/>
    <w:rsid w:val="00F2583E"/>
    <w:rsid w:val="00F25C46"/>
    <w:rsid w:val="00F26372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330C"/>
    <w:rsid w:val="00F33752"/>
    <w:rsid w:val="00F33D01"/>
    <w:rsid w:val="00F3437B"/>
    <w:rsid w:val="00F3609D"/>
    <w:rsid w:val="00F3644B"/>
    <w:rsid w:val="00F370A7"/>
    <w:rsid w:val="00F37F70"/>
    <w:rsid w:val="00F415A3"/>
    <w:rsid w:val="00F415B9"/>
    <w:rsid w:val="00F419AB"/>
    <w:rsid w:val="00F41E78"/>
    <w:rsid w:val="00F41E8C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329"/>
    <w:rsid w:val="00F44CCD"/>
    <w:rsid w:val="00F44D4E"/>
    <w:rsid w:val="00F44ECD"/>
    <w:rsid w:val="00F4531B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1F0B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CDF"/>
    <w:rsid w:val="00F8002B"/>
    <w:rsid w:val="00F80FC8"/>
    <w:rsid w:val="00F8132B"/>
    <w:rsid w:val="00F81CD5"/>
    <w:rsid w:val="00F8256D"/>
    <w:rsid w:val="00F835DC"/>
    <w:rsid w:val="00F83977"/>
    <w:rsid w:val="00F83AA7"/>
    <w:rsid w:val="00F84839"/>
    <w:rsid w:val="00F86582"/>
    <w:rsid w:val="00F87168"/>
    <w:rsid w:val="00F8779B"/>
    <w:rsid w:val="00F901CA"/>
    <w:rsid w:val="00F90825"/>
    <w:rsid w:val="00F90BE4"/>
    <w:rsid w:val="00F90E8A"/>
    <w:rsid w:val="00F91DF0"/>
    <w:rsid w:val="00F91FD7"/>
    <w:rsid w:val="00F92038"/>
    <w:rsid w:val="00F932A3"/>
    <w:rsid w:val="00F93DAC"/>
    <w:rsid w:val="00F943F6"/>
    <w:rsid w:val="00F944F4"/>
    <w:rsid w:val="00F94655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0F8"/>
    <w:rsid w:val="00FC3371"/>
    <w:rsid w:val="00FC3E34"/>
    <w:rsid w:val="00FC3FE5"/>
    <w:rsid w:val="00FC4785"/>
    <w:rsid w:val="00FC4E8D"/>
    <w:rsid w:val="00FC5FEC"/>
    <w:rsid w:val="00FC68D5"/>
    <w:rsid w:val="00FC7C85"/>
    <w:rsid w:val="00FD0716"/>
    <w:rsid w:val="00FD0C5E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5995"/>
    <w:rsid w:val="00FD5ABD"/>
    <w:rsid w:val="00FD6009"/>
    <w:rsid w:val="00FD6A23"/>
    <w:rsid w:val="00FD6B16"/>
    <w:rsid w:val="00FD7056"/>
    <w:rsid w:val="00FD74A9"/>
    <w:rsid w:val="00FD74EB"/>
    <w:rsid w:val="00FE08F9"/>
    <w:rsid w:val="00FE1526"/>
    <w:rsid w:val="00FE1B2F"/>
    <w:rsid w:val="00FE1F73"/>
    <w:rsid w:val="00FE278A"/>
    <w:rsid w:val="00FE3F5A"/>
    <w:rsid w:val="00FE4302"/>
    <w:rsid w:val="00FE5F2D"/>
    <w:rsid w:val="00FE6082"/>
    <w:rsid w:val="00FE65CC"/>
    <w:rsid w:val="00FE6DE2"/>
    <w:rsid w:val="00FE6F41"/>
    <w:rsid w:val="00FE75F6"/>
    <w:rsid w:val="00FE7769"/>
    <w:rsid w:val="00FF0193"/>
    <w:rsid w:val="00FF0334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1F0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2_2020\03_2020xlsx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2_2020\03_2020xlsx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 algn="ctr">
              <a:defRPr sz="1200"/>
            </a:pPr>
            <a:r>
              <a:rPr lang="en-US" sz="1200"/>
              <a:t>IPC: Glissement mensuel </a:t>
            </a:r>
          </a:p>
          <a:p>
            <a:pPr algn="ctr">
              <a:defRPr sz="1200"/>
            </a:pPr>
            <a:r>
              <a:rPr lang="en-US" sz="1200"/>
              <a:t> Mars 2019_Mars 2020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6372668657749577E-2"/>
          <c:y val="0.17212013963054873"/>
          <c:w val="0.90435184585085315"/>
          <c:h val="0.69156318664442218"/>
        </c:manualLayout>
      </c:layout>
      <c:lineChart>
        <c:grouping val="standard"/>
        <c:varyColors val="0"/>
        <c:ser>
          <c:idx val="0"/>
          <c:order val="0"/>
          <c:tx>
            <c:strRef>
              <c:f>Feuil7!$B$34</c:f>
              <c:strCache>
                <c:ptCount val="1"/>
                <c:pt idx="0">
                  <c:v>Casablanca</c:v>
                </c:pt>
              </c:strCache>
            </c:strRef>
          </c:tx>
          <c:marker>
            <c:symbol val="none"/>
          </c:marker>
          <c:cat>
            <c:numRef>
              <c:f>Feuil7!$A$42:$A$54</c:f>
              <c:numCache>
                <c:formatCode>mmm\-yy</c:formatCode>
                <c:ptCount val="13"/>
                <c:pt idx="0">
                  <c:v>43525</c:v>
                </c:pt>
                <c:pt idx="1">
                  <c:v>43556</c:v>
                </c:pt>
                <c:pt idx="2">
                  <c:v>43586</c:v>
                </c:pt>
                <c:pt idx="3">
                  <c:v>43617</c:v>
                </c:pt>
                <c:pt idx="4">
                  <c:v>43647</c:v>
                </c:pt>
                <c:pt idx="5">
                  <c:v>43678</c:v>
                </c:pt>
                <c:pt idx="6">
                  <c:v>43709</c:v>
                </c:pt>
                <c:pt idx="7">
                  <c:v>43739</c:v>
                </c:pt>
                <c:pt idx="8">
                  <c:v>43770</c:v>
                </c:pt>
                <c:pt idx="9">
                  <c:v>43800</c:v>
                </c:pt>
                <c:pt idx="10">
                  <c:v>43831</c:v>
                </c:pt>
                <c:pt idx="11">
                  <c:v>43862</c:v>
                </c:pt>
                <c:pt idx="12">
                  <c:v>43891</c:v>
                </c:pt>
              </c:numCache>
            </c:numRef>
          </c:cat>
          <c:val>
            <c:numRef>
              <c:f>Feuil7!$B$42:$B$54</c:f>
              <c:numCache>
                <c:formatCode>General</c:formatCode>
                <c:ptCount val="13"/>
                <c:pt idx="0">
                  <c:v>-0.2</c:v>
                </c:pt>
                <c:pt idx="1">
                  <c:v>0.6</c:v>
                </c:pt>
                <c:pt idx="2">
                  <c:v>0.7</c:v>
                </c:pt>
                <c:pt idx="3">
                  <c:v>0</c:v>
                </c:pt>
                <c:pt idx="4">
                  <c:v>-0.6</c:v>
                </c:pt>
                <c:pt idx="5">
                  <c:v>0.5</c:v>
                </c:pt>
                <c:pt idx="6">
                  <c:v>-0.2</c:v>
                </c:pt>
                <c:pt idx="7">
                  <c:v>-0.1</c:v>
                </c:pt>
                <c:pt idx="8">
                  <c:v>0.6</c:v>
                </c:pt>
                <c:pt idx="9">
                  <c:v>-0.1</c:v>
                </c:pt>
                <c:pt idx="10">
                  <c:v>0.1</c:v>
                </c:pt>
                <c:pt idx="11">
                  <c:v>-0.2</c:v>
                </c:pt>
                <c:pt idx="12">
                  <c:v>0.1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91FA-4CC8-B038-F3F10DADD258}"/>
            </c:ext>
          </c:extLst>
        </c:ser>
        <c:ser>
          <c:idx val="1"/>
          <c:order val="1"/>
          <c:tx>
            <c:strRef>
              <c:f>Feuil7!$C$34</c:f>
              <c:strCache>
                <c:ptCount val="1"/>
                <c:pt idx="0">
                  <c:v>Maroc</c:v>
                </c:pt>
              </c:strCache>
            </c:strRef>
          </c:tx>
          <c:marker>
            <c:symbol val="none"/>
          </c:marker>
          <c:cat>
            <c:numRef>
              <c:f>Feuil7!$A$42:$A$54</c:f>
              <c:numCache>
                <c:formatCode>mmm\-yy</c:formatCode>
                <c:ptCount val="13"/>
                <c:pt idx="0">
                  <c:v>43525</c:v>
                </c:pt>
                <c:pt idx="1">
                  <c:v>43556</c:v>
                </c:pt>
                <c:pt idx="2">
                  <c:v>43586</c:v>
                </c:pt>
                <c:pt idx="3">
                  <c:v>43617</c:v>
                </c:pt>
                <c:pt idx="4">
                  <c:v>43647</c:v>
                </c:pt>
                <c:pt idx="5">
                  <c:v>43678</c:v>
                </c:pt>
                <c:pt idx="6">
                  <c:v>43709</c:v>
                </c:pt>
                <c:pt idx="7">
                  <c:v>43739</c:v>
                </c:pt>
                <c:pt idx="8">
                  <c:v>43770</c:v>
                </c:pt>
                <c:pt idx="9">
                  <c:v>43800</c:v>
                </c:pt>
                <c:pt idx="10">
                  <c:v>43831</c:v>
                </c:pt>
                <c:pt idx="11">
                  <c:v>43862</c:v>
                </c:pt>
                <c:pt idx="12">
                  <c:v>43891</c:v>
                </c:pt>
              </c:numCache>
            </c:numRef>
          </c:cat>
          <c:val>
            <c:numRef>
              <c:f>Feuil7!$C$42:$C$54</c:f>
              <c:numCache>
                <c:formatCode>General</c:formatCode>
                <c:ptCount val="13"/>
                <c:pt idx="0">
                  <c:v>0</c:v>
                </c:pt>
                <c:pt idx="1">
                  <c:v>0.6</c:v>
                </c:pt>
                <c:pt idx="2">
                  <c:v>0.7</c:v>
                </c:pt>
                <c:pt idx="3">
                  <c:v>0.2</c:v>
                </c:pt>
                <c:pt idx="4">
                  <c:v>-0.8</c:v>
                </c:pt>
                <c:pt idx="5">
                  <c:v>0.3</c:v>
                </c:pt>
                <c:pt idx="6">
                  <c:v>-0.2</c:v>
                </c:pt>
                <c:pt idx="7">
                  <c:v>0.3</c:v>
                </c:pt>
                <c:pt idx="8">
                  <c:v>0.4</c:v>
                </c:pt>
                <c:pt idx="9">
                  <c:v>0</c:v>
                </c:pt>
                <c:pt idx="10">
                  <c:v>-0.1</c:v>
                </c:pt>
                <c:pt idx="11">
                  <c:v>-0.2</c:v>
                </c:pt>
                <c:pt idx="12">
                  <c:v>0.4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91FA-4CC8-B038-F3F10DADD2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9064192"/>
        <c:axId val="69065728"/>
      </c:lineChart>
      <c:dateAx>
        <c:axId val="69064192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fr-FR"/>
          </a:p>
        </c:txPr>
        <c:crossAx val="69065728"/>
        <c:crosses val="autoZero"/>
        <c:auto val="1"/>
        <c:lblOffset val="100"/>
        <c:baseTimeUnit val="months"/>
      </c:dateAx>
      <c:valAx>
        <c:axId val="69065728"/>
        <c:scaling>
          <c:orientation val="minMax"/>
          <c:min val="-1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En 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fr-FR"/>
          </a:p>
        </c:txPr>
        <c:crossAx val="690641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fr-FR" sz="1200"/>
              <a:t>   IPC:Glissement annuel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0752757302402648E-2"/>
          <c:y val="0.12551623981740728"/>
          <c:w val="0.89234586521755199"/>
          <c:h val="0.78227821522309804"/>
        </c:manualLayout>
      </c:layout>
      <c:lineChart>
        <c:grouping val="standard"/>
        <c:varyColors val="0"/>
        <c:ser>
          <c:idx val="0"/>
          <c:order val="0"/>
          <c:tx>
            <c:strRef>
              <c:f>GRAPH!$B$6</c:f>
              <c:strCache>
                <c:ptCount val="1"/>
                <c:pt idx="0">
                  <c:v>Casablanca</c:v>
                </c:pt>
              </c:strCache>
            </c:strRef>
          </c:tx>
          <c:marker>
            <c:symbol val="none"/>
          </c:marker>
          <c:dLbls>
            <c:dLbl>
              <c:idx val="12"/>
              <c:layout>
                <c:manualLayout>
                  <c:x val="0"/>
                  <c:y val="1.2383904954017033E-2"/>
                </c:manualLayout>
              </c:layout>
              <c:dLblPos val="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BE-4F5E-8236-D9E32123227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GRAPH!$A$85:$A$97</c:f>
              <c:numCache>
                <c:formatCode>mmm\-yy</c:formatCode>
                <c:ptCount val="13"/>
                <c:pt idx="0">
                  <c:v>43525</c:v>
                </c:pt>
                <c:pt idx="1">
                  <c:v>43556</c:v>
                </c:pt>
                <c:pt idx="2">
                  <c:v>43586</c:v>
                </c:pt>
                <c:pt idx="3">
                  <c:v>43617</c:v>
                </c:pt>
                <c:pt idx="4">
                  <c:v>43647</c:v>
                </c:pt>
                <c:pt idx="5">
                  <c:v>43678</c:v>
                </c:pt>
                <c:pt idx="6">
                  <c:v>43709</c:v>
                </c:pt>
                <c:pt idx="7">
                  <c:v>43739</c:v>
                </c:pt>
                <c:pt idx="8">
                  <c:v>43770</c:v>
                </c:pt>
                <c:pt idx="9">
                  <c:v>43800</c:v>
                </c:pt>
                <c:pt idx="10">
                  <c:v>43831</c:v>
                </c:pt>
                <c:pt idx="11">
                  <c:v>43862</c:v>
                </c:pt>
                <c:pt idx="12">
                  <c:v>43891</c:v>
                </c:pt>
              </c:numCache>
            </c:numRef>
          </c:cat>
          <c:val>
            <c:numRef>
              <c:f>GRAPH!$B$85:$B$97</c:f>
              <c:numCache>
                <c:formatCode>0.0%</c:formatCode>
                <c:ptCount val="13"/>
                <c:pt idx="0">
                  <c:v>4.8999999999999998E-3</c:v>
                </c:pt>
                <c:pt idx="1">
                  <c:v>8.2000000000000007E-3</c:v>
                </c:pt>
                <c:pt idx="2">
                  <c:v>8.0999999999999996E-3</c:v>
                </c:pt>
                <c:pt idx="3">
                  <c:v>5.7000000000000002E-3</c:v>
                </c:pt>
                <c:pt idx="4">
                  <c:v>8.9999999999999993E-3</c:v>
                </c:pt>
                <c:pt idx="5">
                  <c:v>1.3899999999999999E-2</c:v>
                </c:pt>
                <c:pt idx="6">
                  <c:v>3.2000000000000002E-3</c:v>
                </c:pt>
                <c:pt idx="7">
                  <c:v>3.2000000000000002E-3</c:v>
                </c:pt>
                <c:pt idx="8">
                  <c:v>3.2000000000000002E-3</c:v>
                </c:pt>
                <c:pt idx="9">
                  <c:v>9.7999999999999997E-3</c:v>
                </c:pt>
                <c:pt idx="10">
                  <c:v>1.3899999999999999E-2</c:v>
                </c:pt>
                <c:pt idx="11">
                  <c:v>9.7999999999999997E-3</c:v>
                </c:pt>
                <c:pt idx="12">
                  <c:v>1.2200000000000001E-2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5ABE-4F5E-8236-D9E32123227F}"/>
            </c:ext>
          </c:extLst>
        </c:ser>
        <c:ser>
          <c:idx val="1"/>
          <c:order val="1"/>
          <c:tx>
            <c:strRef>
              <c:f>GRAPH!$C$6</c:f>
              <c:strCache>
                <c:ptCount val="1"/>
                <c:pt idx="0">
                  <c:v>Maroc</c:v>
                </c:pt>
              </c:strCache>
            </c:strRef>
          </c:tx>
          <c:marker>
            <c:symbol val="none"/>
          </c:marker>
          <c:dLbls>
            <c:dLbl>
              <c:idx val="12"/>
              <c:layout>
                <c:manualLayout>
                  <c:x val="-1.1510789628083809E-2"/>
                  <c:y val="8.2559366360113184E-3"/>
                </c:manualLayout>
              </c:layout>
              <c:dLblPos val="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ABE-4F5E-8236-D9E32123227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GRAPH!$A$85:$A$97</c:f>
              <c:numCache>
                <c:formatCode>mmm\-yy</c:formatCode>
                <c:ptCount val="13"/>
                <c:pt idx="0">
                  <c:v>43525</c:v>
                </c:pt>
                <c:pt idx="1">
                  <c:v>43556</c:v>
                </c:pt>
                <c:pt idx="2">
                  <c:v>43586</c:v>
                </c:pt>
                <c:pt idx="3">
                  <c:v>43617</c:v>
                </c:pt>
                <c:pt idx="4">
                  <c:v>43647</c:v>
                </c:pt>
                <c:pt idx="5">
                  <c:v>43678</c:v>
                </c:pt>
                <c:pt idx="6">
                  <c:v>43709</c:v>
                </c:pt>
                <c:pt idx="7">
                  <c:v>43739</c:v>
                </c:pt>
                <c:pt idx="8">
                  <c:v>43770</c:v>
                </c:pt>
                <c:pt idx="9">
                  <c:v>43800</c:v>
                </c:pt>
                <c:pt idx="10">
                  <c:v>43831</c:v>
                </c:pt>
                <c:pt idx="11">
                  <c:v>43862</c:v>
                </c:pt>
                <c:pt idx="12">
                  <c:v>43891</c:v>
                </c:pt>
              </c:numCache>
            </c:numRef>
          </c:cat>
          <c:val>
            <c:numRef>
              <c:f>GRAPH!$C$85:$C$97</c:f>
              <c:numCache>
                <c:formatCode>0.0%</c:formatCode>
                <c:ptCount val="13"/>
                <c:pt idx="0" formatCode="0%">
                  <c:v>-8.0000000000000004E-4</c:v>
                </c:pt>
                <c:pt idx="1">
                  <c:v>1.6999999999999999E-3</c:v>
                </c:pt>
                <c:pt idx="2">
                  <c:v>3.3E-3</c:v>
                </c:pt>
                <c:pt idx="3">
                  <c:v>2.5000000000000001E-3</c:v>
                </c:pt>
                <c:pt idx="4">
                  <c:v>3.3E-3</c:v>
                </c:pt>
                <c:pt idx="5">
                  <c:v>7.4999999999999997E-3</c:v>
                </c:pt>
                <c:pt idx="6">
                  <c:v>2.5000000000000001E-3</c:v>
                </c:pt>
                <c:pt idx="7">
                  <c:v>6.7000000000000002E-3</c:v>
                </c:pt>
                <c:pt idx="8">
                  <c:v>4.1000000000000003E-3</c:v>
                </c:pt>
                <c:pt idx="9">
                  <c:v>1.17E-2</c:v>
                </c:pt>
                <c:pt idx="10">
                  <c:v>1.34E-2</c:v>
                </c:pt>
                <c:pt idx="11">
                  <c:v>1.09E-2</c:v>
                </c:pt>
                <c:pt idx="12">
                  <c:v>1.5100000000000001E-2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3-5ABE-4F5E-8236-D9E3212322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8049152"/>
        <c:axId val="68075520"/>
      </c:lineChart>
      <c:dateAx>
        <c:axId val="68049152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crossAx val="68075520"/>
        <c:crosses val="autoZero"/>
        <c:auto val="1"/>
        <c:lblOffset val="100"/>
        <c:baseTimeUnit val="months"/>
      </c:dateAx>
      <c:valAx>
        <c:axId val="68075520"/>
        <c:scaling>
          <c:orientation val="minMax"/>
        </c:scaling>
        <c:delete val="0"/>
        <c:axPos val="l"/>
        <c:numFmt formatCode="0.0%" sourceLinked="0"/>
        <c:majorTickMark val="none"/>
        <c:minorTickMark val="none"/>
        <c:tickLblPos val="nextTo"/>
        <c:crossAx val="68049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F49077F-C830-45E7-B38E-902E65B5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subject/>
  <dc:creator/>
  <cp:keywords/>
  <dc:description/>
  <cp:lastModifiedBy/>
  <cp:revision>1</cp:revision>
  <cp:lastPrinted>2012-01-13T11:47:00Z</cp:lastPrinted>
  <dcterms:created xsi:type="dcterms:W3CDTF">2020-06-25T11:15:00Z</dcterms:created>
  <dcterms:modified xsi:type="dcterms:W3CDTF">2020-06-25T11:29:00Z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