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bookmarkStart w:id="0" w:name="_GoBack"/>
      <w:bookmarkEnd w:id="0"/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A25E5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A25E5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:rsidR="00693096" w:rsidRPr="00287695" w:rsidRDefault="00F33E2B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Octobre</w:t>
            </w:r>
            <w:r w:rsidR="00A25E5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</w:p>
        </w:tc>
      </w:tr>
      <w:tr w:rsidR="00436F88" w:rsidRPr="001D4722" w:rsidTr="00402AD4">
        <w:trPr>
          <w:jc w:val="center"/>
        </w:trPr>
        <w:tc>
          <w:tcPr>
            <w:tcW w:w="8505" w:type="dxa"/>
            <w:shd w:val="clear" w:color="auto" w:fill="auto"/>
          </w:tcPr>
          <w:p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:rsidR="00693096" w:rsidRDefault="00693096" w:rsidP="00693096"/>
    <w:p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:rsidR="00693096" w:rsidRDefault="00693096" w:rsidP="00693096">
      <w:pPr>
        <w:ind w:left="0"/>
      </w:pPr>
    </w:p>
    <w:p w:rsidR="001D4722" w:rsidRDefault="001D4722" w:rsidP="00693096">
      <w:pPr>
        <w:ind w:left="0"/>
      </w:pPr>
    </w:p>
    <w:p w:rsidR="001D4722" w:rsidRDefault="001D4722" w:rsidP="00693096">
      <w:pPr>
        <w:ind w:left="0"/>
      </w:pPr>
    </w:p>
    <w:p w:rsidR="00FB652B" w:rsidRDefault="00FB652B" w:rsidP="00693096">
      <w:pPr>
        <w:ind w:left="0"/>
      </w:pPr>
    </w:p>
    <w:p w:rsidR="00261930" w:rsidRDefault="00261930" w:rsidP="00693096">
      <w:pPr>
        <w:ind w:left="0"/>
      </w:pPr>
    </w:p>
    <w:p w:rsidR="00D42634" w:rsidRDefault="00D42634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FB652B" w:rsidRDefault="00FB652B" w:rsidP="00693096">
      <w:pPr>
        <w:ind w:left="0"/>
      </w:pPr>
    </w:p>
    <w:p w:rsidR="001D4722" w:rsidRDefault="001D4722" w:rsidP="00693096">
      <w:pPr>
        <w:ind w:left="0"/>
      </w:pPr>
    </w:p>
    <w:p w:rsidR="002A0ED2" w:rsidRDefault="002A0ED2" w:rsidP="00693096">
      <w:pPr>
        <w:ind w:left="0"/>
      </w:pPr>
    </w:p>
    <w:p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:rsidR="002D2180" w:rsidRPr="00D3493A" w:rsidRDefault="00BE4170" w:rsidP="004C6C4F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Hausse</w:t>
      </w:r>
      <w:r w:rsidR="00C7350F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 w:rsidR="004C6C4F">
        <w:rPr>
          <w:rFonts w:ascii="Times New Roman" w:eastAsia="Gulim" w:hAnsi="Times New Roman"/>
          <w:b/>
          <w:bCs/>
          <w:sz w:val="28"/>
          <w:szCs w:val="28"/>
        </w:rPr>
        <w:t>Octobre</w:t>
      </w:r>
      <w:r w:rsidR="00C361A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C7350F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Casablanca:</w:t>
      </w:r>
    </w:p>
    <w:p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2D2180" w:rsidRDefault="002D2180" w:rsidP="004C6C4F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BE4170">
        <w:rPr>
          <w:rFonts w:ascii="Times New Roman" w:eastAsia="Gulim" w:hAnsi="Times New Roman"/>
          <w:sz w:val="28"/>
          <w:szCs w:val="28"/>
        </w:rPr>
        <w:t>hausse</w:t>
      </w:r>
      <w:r w:rsidR="005F7A48">
        <w:rPr>
          <w:rFonts w:ascii="Times New Roman" w:eastAsia="Gulim" w:hAnsi="Times New Roman"/>
          <w:sz w:val="28"/>
          <w:szCs w:val="28"/>
        </w:rPr>
        <w:t xml:space="preserve"> de </w:t>
      </w:r>
      <w:r w:rsidR="004C6C4F">
        <w:rPr>
          <w:rFonts w:ascii="Times New Roman" w:eastAsia="Gulim" w:hAnsi="Times New Roman"/>
          <w:sz w:val="28"/>
          <w:szCs w:val="28"/>
        </w:rPr>
        <w:t>0,5</w:t>
      </w:r>
      <w:r w:rsidR="005F7A48">
        <w:rPr>
          <w:rFonts w:ascii="Times New Roman" w:eastAsia="Gulim" w:hAnsi="Times New Roman"/>
          <w:sz w:val="28"/>
          <w:szCs w:val="28"/>
        </w:rPr>
        <w:t>%</w:t>
      </w:r>
      <w:r w:rsidR="0074627E">
        <w:rPr>
          <w:rFonts w:ascii="Times New Roman" w:eastAsia="Gulim" w:hAnsi="Times New Roman"/>
          <w:sz w:val="28"/>
          <w:szCs w:val="28"/>
        </w:rPr>
        <w:t xml:space="preserve"> 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BE4170">
        <w:rPr>
          <w:rFonts w:ascii="Times New Roman" w:eastAsia="Gulim" w:hAnsi="Times New Roman"/>
          <w:sz w:val="28"/>
          <w:szCs w:val="28"/>
        </w:rPr>
        <w:t>d’</w:t>
      </w:r>
      <w:r w:rsidR="004C6C4F">
        <w:rPr>
          <w:rFonts w:ascii="Times New Roman" w:eastAsia="Gulim" w:hAnsi="Times New Roman"/>
          <w:sz w:val="28"/>
          <w:szCs w:val="28"/>
        </w:rPr>
        <w:t>Octobre</w:t>
      </w:r>
      <w:r w:rsidR="00C7350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20</w:t>
      </w:r>
      <w:r w:rsidR="00381778">
        <w:rPr>
          <w:rFonts w:ascii="Times New Roman" w:eastAsia="Gulim" w:hAnsi="Times New Roman"/>
          <w:sz w:val="28"/>
          <w:szCs w:val="28"/>
        </w:rPr>
        <w:t>20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C7350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BE4170">
        <w:rPr>
          <w:rFonts w:ascii="Times New Roman" w:eastAsia="Gulim" w:hAnsi="Times New Roman"/>
          <w:sz w:val="28"/>
          <w:szCs w:val="28"/>
        </w:rPr>
        <w:t>hausse</w:t>
      </w:r>
      <w:r w:rsidR="00E54D89">
        <w:rPr>
          <w:rFonts w:ascii="Times New Roman" w:eastAsia="Gulim" w:hAnsi="Times New Roman"/>
          <w:sz w:val="28"/>
          <w:szCs w:val="28"/>
        </w:rPr>
        <w:t xml:space="preserve"> de </w:t>
      </w:r>
      <w:r w:rsidR="004C6C4F">
        <w:rPr>
          <w:rFonts w:ascii="Times New Roman" w:eastAsia="Gulim" w:hAnsi="Times New Roman"/>
          <w:sz w:val="28"/>
          <w:szCs w:val="28"/>
        </w:rPr>
        <w:t>1,4</w:t>
      </w:r>
      <w:r w:rsidR="00E54D89">
        <w:rPr>
          <w:rFonts w:ascii="Times New Roman" w:eastAsia="Gulim" w:hAnsi="Times New Roman"/>
          <w:sz w:val="28"/>
          <w:szCs w:val="28"/>
        </w:rPr>
        <w:t>%</w:t>
      </w:r>
      <w:r w:rsidR="00C7350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C7350F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C7350F">
        <w:rPr>
          <w:rFonts w:ascii="Times New Roman" w:eastAsia="Gulim" w:hAnsi="Times New Roman"/>
          <w:sz w:val="28"/>
          <w:szCs w:val="28"/>
        </w:rPr>
        <w:t xml:space="preserve"> </w:t>
      </w:r>
      <w:r w:rsidR="004C6C4F">
        <w:rPr>
          <w:rFonts w:ascii="Times New Roman" w:eastAsia="Gulim" w:hAnsi="Times New Roman"/>
          <w:sz w:val="28"/>
          <w:szCs w:val="28"/>
        </w:rPr>
        <w:t xml:space="preserve">à une baisse </w:t>
      </w:r>
      <w:r w:rsidR="00381778">
        <w:rPr>
          <w:rFonts w:ascii="Times New Roman" w:eastAsia="Gulim" w:hAnsi="Times New Roman"/>
          <w:sz w:val="28"/>
          <w:szCs w:val="28"/>
        </w:rPr>
        <w:t>de 0,</w:t>
      </w:r>
      <w:r w:rsidR="004C6C4F">
        <w:rPr>
          <w:rFonts w:ascii="Times New Roman" w:eastAsia="Gulim" w:hAnsi="Times New Roman"/>
          <w:sz w:val="28"/>
          <w:szCs w:val="28"/>
        </w:rPr>
        <w:t>1</w:t>
      </w:r>
      <w:r w:rsidR="00381778">
        <w:rPr>
          <w:rFonts w:ascii="Times New Roman" w:eastAsia="Gulim" w:hAnsi="Times New Roman"/>
          <w:sz w:val="28"/>
          <w:szCs w:val="28"/>
        </w:rPr>
        <w:t xml:space="preserve">% </w:t>
      </w:r>
      <w:r w:rsidR="00321FDA">
        <w:rPr>
          <w:rFonts w:ascii="Times New Roman" w:eastAsia="Gulim" w:hAnsi="Times New Roman"/>
          <w:sz w:val="28"/>
          <w:szCs w:val="28"/>
        </w:rPr>
        <w:t>d</w:t>
      </w:r>
      <w:r>
        <w:rPr>
          <w:rFonts w:ascii="Times New Roman" w:eastAsia="Gulim" w:hAnsi="Times New Roman"/>
          <w:sz w:val="28"/>
          <w:szCs w:val="28"/>
        </w:rPr>
        <w:t xml:space="preserve">e l’indice des produits </w:t>
      </w:r>
      <w:r w:rsidR="009E5AF3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493439" w:rsidRDefault="00BE4170" w:rsidP="00C816BC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Hausse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 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5F7A48" w:rsidRPr="00493439" w:rsidRDefault="005F7A48" w:rsidP="00C816BC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D57C32" w:rsidRDefault="006057B3" w:rsidP="00A04F34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17049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479" y="21176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BE4170">
        <w:rPr>
          <w:rFonts w:ascii="Times New Roman" w:eastAsia="Gulim" w:hAnsi="Times New Roman"/>
          <w:noProof/>
          <w:sz w:val="28"/>
          <w:szCs w:val="28"/>
          <w:lang w:eastAsia="fr-FR"/>
        </w:rPr>
        <w:t>hausses</w:t>
      </w:r>
      <w:r w:rsidR="00EB1CCF"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A04F34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A04F34">
        <w:rPr>
          <w:rFonts w:ascii="Times New Roman" w:eastAsia="Gulim" w:hAnsi="Times New Roman"/>
          <w:sz w:val="28"/>
          <w:szCs w:val="28"/>
        </w:rPr>
        <w:t xml:space="preserve"> </w:t>
      </w:r>
      <w:r w:rsidR="00FE4E6F">
        <w:rPr>
          <w:rFonts w:ascii="Times New Roman" w:eastAsia="Gulim" w:hAnsi="Times New Roman"/>
          <w:sz w:val="28"/>
          <w:szCs w:val="28"/>
        </w:rPr>
        <w:t>Septembre</w:t>
      </w:r>
      <w:r w:rsidR="00BE4170">
        <w:rPr>
          <w:rFonts w:ascii="Times New Roman" w:eastAsia="Gulim" w:hAnsi="Times New Roman"/>
          <w:sz w:val="28"/>
          <w:szCs w:val="28"/>
        </w:rPr>
        <w:t xml:space="preserve"> et </w:t>
      </w:r>
      <w:r w:rsidR="00FE4E6F">
        <w:rPr>
          <w:rFonts w:ascii="Times New Roman" w:eastAsia="Gulim" w:hAnsi="Times New Roman"/>
          <w:sz w:val="28"/>
          <w:szCs w:val="28"/>
        </w:rPr>
        <w:t>Octobre</w:t>
      </w:r>
      <w:r w:rsidR="00A04F34">
        <w:rPr>
          <w:rFonts w:ascii="Times New Roman" w:eastAsia="Gulim" w:hAnsi="Times New Roman"/>
          <w:sz w:val="28"/>
          <w:szCs w:val="28"/>
        </w:rPr>
        <w:t xml:space="preserve"> </w:t>
      </w:r>
      <w:r w:rsidR="00743E3A">
        <w:rPr>
          <w:rFonts w:ascii="Times New Roman" w:eastAsia="Gulim" w:hAnsi="Times New Roman"/>
          <w:sz w:val="28"/>
          <w:szCs w:val="28"/>
        </w:rPr>
        <w:t>20</w:t>
      </w:r>
      <w:r w:rsidR="006B300E">
        <w:rPr>
          <w:rFonts w:ascii="Times New Roman" w:eastAsia="Gulim" w:hAnsi="Times New Roman"/>
          <w:sz w:val="28"/>
          <w:szCs w:val="28"/>
        </w:rPr>
        <w:t xml:space="preserve">20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A04F34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A04F34">
        <w:rPr>
          <w:rFonts w:ascii="Times New Roman" w:eastAsia="Gulim" w:hAnsi="Times New Roman"/>
          <w:sz w:val="28"/>
          <w:szCs w:val="28"/>
        </w:rPr>
        <w:t xml:space="preserve"> les </w:t>
      </w:r>
      <w:r w:rsidR="00A04F34" w:rsidRPr="009C0D33">
        <w:rPr>
          <w:rFonts w:ascii="Times New Roman" w:eastAsia="Gulim" w:hAnsi="Times New Roman"/>
          <w:sz w:val="28"/>
          <w:szCs w:val="28"/>
        </w:rPr>
        <w:t>‘‘</w:t>
      </w:r>
      <w:r w:rsidR="00A04F34">
        <w:rPr>
          <w:rFonts w:ascii="Times New Roman" w:eastAsia="Gulim" w:hAnsi="Times New Roman"/>
          <w:sz w:val="28"/>
          <w:szCs w:val="28"/>
        </w:rPr>
        <w:t>Viandes</w:t>
      </w:r>
      <w:r w:rsidR="00A04F34" w:rsidRPr="009C0D33">
        <w:rPr>
          <w:rFonts w:ascii="Times New Roman" w:eastAsia="Gulim" w:hAnsi="Times New Roman"/>
          <w:sz w:val="28"/>
          <w:szCs w:val="28"/>
        </w:rPr>
        <w:t>’’</w:t>
      </w:r>
      <w:r w:rsidR="00A04F34">
        <w:rPr>
          <w:rFonts w:ascii="Times New Roman" w:eastAsia="Gulim" w:hAnsi="Times New Roman"/>
          <w:sz w:val="28"/>
          <w:szCs w:val="28"/>
        </w:rPr>
        <w:t xml:space="preserve"> avec 5,7%</w:t>
      </w:r>
      <w:r w:rsidR="00F71F0B">
        <w:rPr>
          <w:rFonts w:ascii="Times New Roman" w:eastAsia="Gulim" w:hAnsi="Times New Roman"/>
          <w:sz w:val="28"/>
          <w:szCs w:val="28"/>
        </w:rPr>
        <w:t xml:space="preserve"> les </w:t>
      </w:r>
      <w:r w:rsidR="00D7362D" w:rsidRPr="009C0D33">
        <w:rPr>
          <w:rFonts w:ascii="Times New Roman" w:eastAsia="Gulim" w:hAnsi="Times New Roman"/>
          <w:sz w:val="28"/>
          <w:szCs w:val="28"/>
        </w:rPr>
        <w:t>‘‘</w:t>
      </w:r>
      <w:r w:rsidR="00732622">
        <w:rPr>
          <w:rFonts w:ascii="Times New Roman" w:eastAsia="Gulim" w:hAnsi="Times New Roman"/>
          <w:sz w:val="28"/>
          <w:szCs w:val="28"/>
        </w:rPr>
        <w:t>Légumes</w:t>
      </w:r>
      <w:r w:rsidR="004746A6" w:rsidRPr="009C0D33">
        <w:rPr>
          <w:rFonts w:ascii="Times New Roman" w:eastAsia="Gulim" w:hAnsi="Times New Roman"/>
          <w:sz w:val="28"/>
          <w:szCs w:val="28"/>
        </w:rPr>
        <w:t>’’</w:t>
      </w:r>
      <w:r w:rsidR="00A04F34">
        <w:rPr>
          <w:rFonts w:ascii="Times New Roman" w:eastAsia="Gulim" w:hAnsi="Times New Roman"/>
          <w:sz w:val="28"/>
          <w:szCs w:val="28"/>
        </w:rPr>
        <w:t xml:space="preserve"> </w:t>
      </w:r>
      <w:r w:rsidR="00732622">
        <w:rPr>
          <w:rFonts w:ascii="Times New Roman" w:eastAsia="Gulim" w:hAnsi="Times New Roman"/>
          <w:sz w:val="28"/>
          <w:szCs w:val="28"/>
        </w:rPr>
        <w:t>avec</w:t>
      </w:r>
      <w:r w:rsidR="00A04F34">
        <w:rPr>
          <w:rFonts w:ascii="Times New Roman" w:eastAsia="Gulim" w:hAnsi="Times New Roman"/>
          <w:sz w:val="28"/>
          <w:szCs w:val="28"/>
        </w:rPr>
        <w:t xml:space="preserve"> </w:t>
      </w:r>
      <w:r w:rsidR="00FE4E6F">
        <w:rPr>
          <w:rFonts w:ascii="Times New Roman" w:eastAsia="Gulim" w:hAnsi="Times New Roman"/>
          <w:sz w:val="28"/>
          <w:szCs w:val="28"/>
        </w:rPr>
        <w:t>4,0</w:t>
      </w:r>
      <w:r w:rsidR="004746A6">
        <w:rPr>
          <w:rFonts w:ascii="Times New Roman" w:eastAsia="Gulim" w:hAnsi="Times New Roman"/>
          <w:sz w:val="28"/>
          <w:szCs w:val="28"/>
        </w:rPr>
        <w:t>%</w:t>
      </w:r>
      <w:r w:rsidR="001172EB">
        <w:rPr>
          <w:rFonts w:ascii="Times New Roman" w:eastAsia="Gulim" w:hAnsi="Times New Roman"/>
          <w:sz w:val="28"/>
          <w:szCs w:val="28"/>
        </w:rPr>
        <w:t xml:space="preserve"> et le </w:t>
      </w:r>
      <w:r w:rsidR="001172EB" w:rsidRPr="009C0D33">
        <w:rPr>
          <w:rFonts w:ascii="Times New Roman" w:eastAsia="Gulim" w:hAnsi="Times New Roman"/>
          <w:sz w:val="28"/>
          <w:szCs w:val="28"/>
        </w:rPr>
        <w:t>‘‘</w:t>
      </w:r>
      <w:r w:rsidR="00FE4E6F">
        <w:rPr>
          <w:rFonts w:ascii="Times New Roman" w:eastAsia="Gulim" w:hAnsi="Times New Roman"/>
          <w:sz w:val="28"/>
          <w:szCs w:val="28"/>
        </w:rPr>
        <w:t>Lait,</w:t>
      </w:r>
      <w:r w:rsidR="00A04F34">
        <w:rPr>
          <w:rFonts w:ascii="Times New Roman" w:eastAsia="Gulim" w:hAnsi="Times New Roman"/>
          <w:sz w:val="28"/>
          <w:szCs w:val="28"/>
        </w:rPr>
        <w:t xml:space="preserve"> </w:t>
      </w:r>
      <w:r w:rsidR="00FE4E6F">
        <w:rPr>
          <w:rFonts w:ascii="Times New Roman" w:eastAsia="Gulim" w:hAnsi="Times New Roman"/>
          <w:sz w:val="28"/>
          <w:szCs w:val="28"/>
        </w:rPr>
        <w:t xml:space="preserve">Fromage et </w:t>
      </w:r>
      <w:r w:rsidR="006370AF">
        <w:rPr>
          <w:rFonts w:ascii="Times New Roman" w:eastAsia="Gulim" w:hAnsi="Times New Roman"/>
          <w:sz w:val="28"/>
          <w:szCs w:val="28"/>
        </w:rPr>
        <w:t>Œufs</w:t>
      </w:r>
      <w:r w:rsidR="001172EB" w:rsidRPr="009C0D33">
        <w:rPr>
          <w:rFonts w:ascii="Times New Roman" w:eastAsia="Gulim" w:hAnsi="Times New Roman"/>
          <w:sz w:val="28"/>
          <w:szCs w:val="28"/>
        </w:rPr>
        <w:t>’’</w:t>
      </w:r>
      <w:r w:rsidR="001172EB">
        <w:rPr>
          <w:rFonts w:ascii="Times New Roman" w:eastAsia="Gulim" w:hAnsi="Times New Roman"/>
          <w:sz w:val="28"/>
          <w:szCs w:val="28"/>
        </w:rPr>
        <w:t xml:space="preserve"> avec </w:t>
      </w:r>
      <w:r w:rsidR="006370AF">
        <w:rPr>
          <w:rFonts w:ascii="Times New Roman" w:eastAsia="Gulim" w:hAnsi="Times New Roman"/>
          <w:sz w:val="28"/>
          <w:szCs w:val="28"/>
        </w:rPr>
        <w:t>2,0</w:t>
      </w:r>
      <w:r w:rsidR="001172EB">
        <w:rPr>
          <w:rFonts w:ascii="Times New Roman" w:eastAsia="Gulim" w:hAnsi="Times New Roman"/>
          <w:sz w:val="28"/>
          <w:szCs w:val="28"/>
        </w:rPr>
        <w:t>%</w:t>
      </w:r>
      <w:r w:rsidR="006370AF">
        <w:rPr>
          <w:rFonts w:ascii="Times New Roman" w:eastAsia="Gulim" w:hAnsi="Times New Roman"/>
          <w:sz w:val="28"/>
          <w:szCs w:val="28"/>
        </w:rPr>
        <w:t>.</w:t>
      </w:r>
    </w:p>
    <w:p w:rsidR="00D57C32" w:rsidRDefault="00D57C32" w:rsidP="00D57C3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559"/>
        <w:gridCol w:w="1276"/>
      </w:tblGrid>
      <w:tr w:rsidR="00E86E9F" w:rsidRPr="001B6B04" w:rsidTr="00E86E9F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E86E9F" w:rsidRPr="003109A6" w:rsidRDefault="00E86E9F" w:rsidP="00E86E9F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E86E9F" w:rsidRDefault="006370AF" w:rsidP="00E86E9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sept</w:t>
            </w:r>
            <w:r w:rsidR="00E86E9F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- 2020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E86E9F" w:rsidRPr="003109A6" w:rsidRDefault="006370AF" w:rsidP="00E86E9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Oct</w:t>
            </w:r>
            <w:r w:rsidR="00E86E9F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- 2020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E86E9F" w:rsidRPr="001B6B04" w:rsidTr="00E86E9F">
        <w:trPr>
          <w:trHeight w:val="340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86E9F" w:rsidRPr="008E7CC9" w:rsidRDefault="00E86E9F" w:rsidP="00E86E9F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86E9F" w:rsidRPr="008E7CC9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86E9F" w:rsidRDefault="006370AF" w:rsidP="00E86E9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100,8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86E9F" w:rsidRPr="008E7CC9" w:rsidRDefault="006370AF" w:rsidP="00E86E9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E86E9F" w:rsidRPr="008E7CC9" w:rsidRDefault="006370AF" w:rsidP="00E86E9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</w:t>
            </w:r>
          </w:p>
        </w:tc>
      </w:tr>
      <w:tr w:rsidR="00E86E9F" w:rsidRPr="001B6B04" w:rsidTr="00E86E9F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86E9F" w:rsidRPr="003109A6" w:rsidRDefault="00E86E9F" w:rsidP="00E86E9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86E9F" w:rsidRDefault="006370A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86E9F" w:rsidRPr="003109A6" w:rsidRDefault="006370A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E86E9F" w:rsidRPr="003109A6" w:rsidRDefault="006370A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0,1</w:t>
            </w:r>
          </w:p>
        </w:tc>
      </w:tr>
      <w:tr w:rsidR="00E86E9F" w:rsidRPr="001B6B04" w:rsidTr="00E86E9F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E86E9F" w:rsidRPr="003109A6" w:rsidRDefault="00E86E9F" w:rsidP="00E86E9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:rsidR="00E86E9F" w:rsidRDefault="006370A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103,0</w:t>
            </w:r>
          </w:p>
        </w:tc>
        <w:tc>
          <w:tcPr>
            <w:tcW w:w="1559" w:type="dxa"/>
            <w:vAlign w:val="center"/>
          </w:tcPr>
          <w:p w:rsidR="00E86E9F" w:rsidRPr="003109A6" w:rsidRDefault="006370A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108,9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6E9F" w:rsidRPr="003109A6" w:rsidRDefault="006370A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5,7</w:t>
            </w:r>
          </w:p>
        </w:tc>
      </w:tr>
      <w:tr w:rsidR="00E86E9F" w:rsidRPr="001B6B04" w:rsidTr="00E86E9F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E86E9F" w:rsidRPr="003109A6" w:rsidRDefault="00E86E9F" w:rsidP="00E86E9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:rsidR="00E86E9F" w:rsidRDefault="006370A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96,1</w:t>
            </w:r>
          </w:p>
        </w:tc>
        <w:tc>
          <w:tcPr>
            <w:tcW w:w="1559" w:type="dxa"/>
            <w:vAlign w:val="center"/>
          </w:tcPr>
          <w:p w:rsidR="00E86E9F" w:rsidRPr="003109A6" w:rsidRDefault="006370A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96,4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6E9F" w:rsidRPr="003109A6" w:rsidRDefault="006370A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E86E9F" w:rsidRPr="001B6B04" w:rsidTr="00E86E9F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E86E9F" w:rsidRPr="003109A6" w:rsidRDefault="00E86E9F" w:rsidP="00E86E9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:rsidR="00E86E9F" w:rsidRDefault="006370A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98,1</w:t>
            </w:r>
          </w:p>
        </w:tc>
        <w:tc>
          <w:tcPr>
            <w:tcW w:w="1559" w:type="dxa"/>
            <w:vAlign w:val="center"/>
          </w:tcPr>
          <w:p w:rsidR="00E86E9F" w:rsidRPr="003109A6" w:rsidRDefault="006370A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6E9F" w:rsidRPr="003109A6" w:rsidRDefault="006370A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2,0</w:t>
            </w:r>
          </w:p>
        </w:tc>
      </w:tr>
      <w:tr w:rsidR="00E86E9F" w:rsidRPr="001B6B04" w:rsidTr="00E86E9F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E86E9F" w:rsidRPr="003109A6" w:rsidRDefault="00E86E9F" w:rsidP="00E86E9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:rsidR="00E86E9F" w:rsidRDefault="006370A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92,8</w:t>
            </w:r>
          </w:p>
        </w:tc>
        <w:tc>
          <w:tcPr>
            <w:tcW w:w="1559" w:type="dxa"/>
            <w:vAlign w:val="center"/>
          </w:tcPr>
          <w:p w:rsidR="00E86E9F" w:rsidRPr="003109A6" w:rsidRDefault="006370A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93,3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6E9F" w:rsidRPr="003109A6" w:rsidRDefault="006370A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0,5</w:t>
            </w:r>
          </w:p>
        </w:tc>
      </w:tr>
      <w:tr w:rsidR="00E86E9F" w:rsidRPr="001B6B04" w:rsidTr="00E86E9F">
        <w:trPr>
          <w:trHeight w:val="387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E86E9F" w:rsidRPr="003109A6" w:rsidRDefault="00E86E9F" w:rsidP="00E86E9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:rsidR="00E86E9F" w:rsidRDefault="006370A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125,4</w:t>
            </w:r>
          </w:p>
        </w:tc>
        <w:tc>
          <w:tcPr>
            <w:tcW w:w="1559" w:type="dxa"/>
            <w:vAlign w:val="center"/>
          </w:tcPr>
          <w:p w:rsidR="00E86E9F" w:rsidRPr="003109A6" w:rsidRDefault="006370A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118,6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6E9F" w:rsidRPr="003109A6" w:rsidRDefault="006370A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-5,4</w:t>
            </w:r>
          </w:p>
        </w:tc>
      </w:tr>
      <w:tr w:rsidR="00E86E9F" w:rsidRPr="001B6B04" w:rsidTr="00E86E9F">
        <w:trPr>
          <w:trHeight w:val="421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E86E9F" w:rsidRPr="003109A6" w:rsidRDefault="00E86E9F" w:rsidP="00E86E9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:rsidR="00E86E9F" w:rsidRDefault="00A01DC8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99,8</w:t>
            </w:r>
          </w:p>
        </w:tc>
        <w:tc>
          <w:tcPr>
            <w:tcW w:w="1559" w:type="dxa"/>
            <w:vAlign w:val="center"/>
          </w:tcPr>
          <w:p w:rsidR="00E86E9F" w:rsidRPr="003109A6" w:rsidRDefault="00A01DC8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6E9F" w:rsidRPr="003109A6" w:rsidRDefault="00A01DC8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4,0</w:t>
            </w:r>
          </w:p>
        </w:tc>
      </w:tr>
      <w:tr w:rsidR="00E86E9F" w:rsidRPr="001B6B04" w:rsidTr="00E86E9F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:rsidR="00E86E9F" w:rsidRPr="003109A6" w:rsidRDefault="00E86E9F" w:rsidP="00E86E9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:rsidR="00E86E9F" w:rsidRDefault="00A01DC8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1559" w:type="dxa"/>
            <w:vAlign w:val="center"/>
          </w:tcPr>
          <w:p w:rsidR="00E86E9F" w:rsidRPr="003109A6" w:rsidRDefault="00A01DC8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99,8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6E9F" w:rsidRPr="003109A6" w:rsidRDefault="00A01DC8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-0,3</w:t>
            </w:r>
          </w:p>
        </w:tc>
      </w:tr>
      <w:tr w:rsidR="00E86E9F" w:rsidRPr="001B6B04" w:rsidTr="00E86E9F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86E9F" w:rsidRPr="003109A6" w:rsidRDefault="00E86E9F" w:rsidP="00E86E9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86E9F" w:rsidRDefault="00A01DC8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87,7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86E9F" w:rsidRPr="003109A6" w:rsidRDefault="00A01DC8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86,4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86E9F" w:rsidRPr="003109A6" w:rsidRDefault="00A01DC8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-1,5</w:t>
            </w:r>
          </w:p>
        </w:tc>
      </w:tr>
      <w:tr w:rsidR="00E86E9F" w:rsidRPr="001B6B04" w:rsidTr="00E86E9F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E9F" w:rsidRPr="003109A6" w:rsidRDefault="00E86E9F" w:rsidP="00E86E9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E9F" w:rsidRDefault="00A01DC8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96,1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E9F" w:rsidRPr="003109A6" w:rsidRDefault="00A01DC8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6E9F" w:rsidRPr="003109A6" w:rsidRDefault="00A01DC8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0,9</w:t>
            </w:r>
          </w:p>
        </w:tc>
      </w:tr>
      <w:tr w:rsidR="00E86E9F" w:rsidRPr="001B6B04" w:rsidTr="00E86E9F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86E9F" w:rsidRPr="008E7CC9" w:rsidRDefault="00E86E9F" w:rsidP="00E86E9F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86E9F" w:rsidRPr="008E7CC9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86E9F" w:rsidRDefault="00A01DC8" w:rsidP="00E86E9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122,3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E86E9F" w:rsidRPr="008E7CC9" w:rsidRDefault="00A01DC8" w:rsidP="00E86E9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122,3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:rsidR="00E86E9F" w:rsidRPr="008E7CC9" w:rsidRDefault="00A01DC8" w:rsidP="00E86E9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E86E9F" w:rsidRPr="001B6B04" w:rsidTr="00E86E9F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86E9F" w:rsidRPr="003109A6" w:rsidRDefault="00E86E9F" w:rsidP="00E86E9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86E9F" w:rsidRDefault="00A01DC8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86E9F" w:rsidRPr="003109A6" w:rsidRDefault="00A01DC8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86E9F" w:rsidRPr="003109A6" w:rsidRDefault="00A01DC8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E86E9F" w:rsidRPr="001B6B04" w:rsidTr="00E86E9F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86E9F" w:rsidRPr="003109A6" w:rsidRDefault="00E86E9F" w:rsidP="00E86E9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86E9F" w:rsidRDefault="00A01DC8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123,6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86E9F" w:rsidRPr="003109A6" w:rsidRDefault="00A01DC8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E86E9F" w:rsidRPr="003109A6" w:rsidRDefault="00A01DC8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E86E9F" w:rsidRPr="001B6B04" w:rsidTr="00E86E9F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E86E9F" w:rsidRPr="003109A6" w:rsidRDefault="00E86E9F" w:rsidP="00E86E9F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E86E9F" w:rsidRDefault="00A01DC8" w:rsidP="00E86E9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101,7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:rsidR="00E86E9F" w:rsidRPr="003109A6" w:rsidRDefault="00A01DC8" w:rsidP="00E86E9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E86E9F" w:rsidRPr="003109A6" w:rsidRDefault="00A01DC8" w:rsidP="00E86E9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1,4</w:t>
            </w:r>
          </w:p>
        </w:tc>
      </w:tr>
    </w:tbl>
    <w:p w:rsidR="00B55A9F" w:rsidRDefault="00B55A9F" w:rsidP="007941F4">
      <w:pPr>
        <w:ind w:left="0" w:firstLine="72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0E58F9" w:rsidRDefault="000E58F9" w:rsidP="007941F4">
      <w:pPr>
        <w:ind w:left="0" w:firstLine="72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267A4B" w:rsidRDefault="00986438" w:rsidP="00707FE3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 xml:space="preserve">Baisse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:rsidR="00864B65" w:rsidRDefault="00267A4B" w:rsidP="000F01C8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 w:rsidR="00055E4F">
        <w:rPr>
          <w:rFonts w:ascii="Times New Roman" w:eastAsia="Gulim" w:hAnsi="Times New Roman"/>
          <w:sz w:val="28"/>
          <w:szCs w:val="28"/>
        </w:rPr>
        <w:t xml:space="preserve"> </w:t>
      </w:r>
      <w:r w:rsidR="00986438">
        <w:rPr>
          <w:rFonts w:ascii="Times New Roman" w:eastAsia="Gulim" w:hAnsi="Times New Roman"/>
          <w:sz w:val="28"/>
          <w:szCs w:val="28"/>
        </w:rPr>
        <w:t>baisses</w:t>
      </w:r>
      <w:r w:rsidR="00055E4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de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986438">
        <w:rPr>
          <w:rFonts w:ascii="Times New Roman" w:eastAsia="Gulim" w:hAnsi="Times New Roman"/>
          <w:sz w:val="28"/>
          <w:szCs w:val="28"/>
        </w:rPr>
        <w:t xml:space="preserve">Septembre </w:t>
      </w:r>
      <w:r w:rsidR="0094029D">
        <w:rPr>
          <w:rFonts w:ascii="Times New Roman" w:eastAsia="Gulim" w:hAnsi="Times New Roman"/>
          <w:sz w:val="28"/>
          <w:szCs w:val="28"/>
        </w:rPr>
        <w:t xml:space="preserve">et </w:t>
      </w:r>
      <w:r w:rsidR="00986438">
        <w:rPr>
          <w:rFonts w:ascii="Times New Roman" w:eastAsia="Gulim" w:hAnsi="Times New Roman"/>
          <w:sz w:val="28"/>
          <w:szCs w:val="28"/>
        </w:rPr>
        <w:t xml:space="preserve">Octobre </w:t>
      </w:r>
      <w:r w:rsidR="00462AF2">
        <w:rPr>
          <w:rFonts w:ascii="Times New Roman" w:eastAsia="Gulim" w:hAnsi="Times New Roman"/>
          <w:sz w:val="28"/>
          <w:szCs w:val="28"/>
        </w:rPr>
        <w:t xml:space="preserve">2020 </w:t>
      </w:r>
      <w:r>
        <w:rPr>
          <w:rFonts w:ascii="Times New Roman" w:eastAsia="Gulim" w:hAnsi="Times New Roman"/>
          <w:sz w:val="28"/>
          <w:szCs w:val="28"/>
        </w:rPr>
        <w:t xml:space="preserve">ont concerné principalement </w:t>
      </w:r>
      <w:r w:rsidR="007A5717">
        <w:rPr>
          <w:rFonts w:ascii="Times New Roman" w:eastAsia="Gulim" w:hAnsi="Times New Roman"/>
          <w:sz w:val="28"/>
          <w:szCs w:val="28"/>
        </w:rPr>
        <w:t xml:space="preserve">les </w:t>
      </w:r>
      <w:r w:rsidR="007A5717" w:rsidRPr="009C0D33">
        <w:rPr>
          <w:rFonts w:ascii="Times New Roman" w:eastAsia="Gulim" w:hAnsi="Times New Roman"/>
          <w:sz w:val="28"/>
          <w:szCs w:val="28"/>
        </w:rPr>
        <w:t>‘‘</w:t>
      </w:r>
      <w:r w:rsidR="0020122D">
        <w:rPr>
          <w:rFonts w:ascii="Times New Roman" w:eastAsia="Gulim" w:hAnsi="Times New Roman"/>
          <w:sz w:val="28"/>
          <w:szCs w:val="28"/>
        </w:rPr>
        <w:t>Carburants et Lubrifiants</w:t>
      </w:r>
      <w:r w:rsidR="00207E53" w:rsidRPr="00391850">
        <w:rPr>
          <w:rFonts w:ascii="Times New Roman" w:eastAsia="Gulim" w:hAnsi="Times New Roman"/>
          <w:sz w:val="28"/>
          <w:szCs w:val="28"/>
        </w:rPr>
        <w:t>’’</w:t>
      </w:r>
      <w:r w:rsidR="00055E4F">
        <w:rPr>
          <w:rFonts w:ascii="Times New Roman" w:eastAsia="Gulim" w:hAnsi="Times New Roman"/>
          <w:sz w:val="28"/>
          <w:szCs w:val="28"/>
        </w:rPr>
        <w:t xml:space="preserve"> </w:t>
      </w:r>
      <w:r w:rsidR="002F45BF">
        <w:rPr>
          <w:rFonts w:ascii="Times New Roman" w:eastAsia="Gulim" w:hAnsi="Times New Roman"/>
          <w:sz w:val="28"/>
          <w:szCs w:val="28"/>
        </w:rPr>
        <w:t xml:space="preserve">avec </w:t>
      </w:r>
      <w:r w:rsidR="00986438">
        <w:rPr>
          <w:rFonts w:ascii="Times New Roman" w:eastAsia="Gulim" w:hAnsi="Times New Roman"/>
          <w:sz w:val="28"/>
          <w:szCs w:val="28"/>
        </w:rPr>
        <w:t>1,5</w:t>
      </w:r>
      <w:r w:rsidR="00201F95">
        <w:rPr>
          <w:rFonts w:ascii="Times New Roman" w:eastAsia="Gulim" w:hAnsi="Times New Roman"/>
          <w:sz w:val="28"/>
          <w:szCs w:val="28"/>
        </w:rPr>
        <w:t xml:space="preserve">%, </w:t>
      </w:r>
      <w:r w:rsidR="00151FAC">
        <w:rPr>
          <w:rFonts w:ascii="Times New Roman" w:eastAsia="Gulim" w:hAnsi="Times New Roman"/>
          <w:sz w:val="28"/>
          <w:szCs w:val="28"/>
        </w:rPr>
        <w:t xml:space="preserve">le </w:t>
      </w:r>
      <w:r w:rsidR="002E7C49" w:rsidRPr="009C0D33">
        <w:rPr>
          <w:rFonts w:ascii="Times New Roman" w:eastAsia="Gulim" w:hAnsi="Times New Roman"/>
          <w:sz w:val="28"/>
          <w:szCs w:val="28"/>
        </w:rPr>
        <w:t>‘‘</w:t>
      </w:r>
      <w:r w:rsidR="0020122D">
        <w:rPr>
          <w:rFonts w:ascii="Times New Roman" w:eastAsia="Gulim" w:hAnsi="Times New Roman"/>
          <w:sz w:val="28"/>
          <w:szCs w:val="28"/>
        </w:rPr>
        <w:t xml:space="preserve">Transport </w:t>
      </w:r>
      <w:r w:rsidR="0094029D">
        <w:rPr>
          <w:rFonts w:ascii="Times New Roman" w:eastAsia="Gulim" w:hAnsi="Times New Roman"/>
          <w:sz w:val="28"/>
          <w:szCs w:val="28"/>
        </w:rPr>
        <w:t xml:space="preserve">aérien </w:t>
      </w:r>
      <w:r w:rsidR="0020122D">
        <w:rPr>
          <w:rFonts w:ascii="Times New Roman" w:eastAsia="Gulim" w:hAnsi="Times New Roman"/>
          <w:sz w:val="28"/>
          <w:szCs w:val="28"/>
        </w:rPr>
        <w:t>de Passagers</w:t>
      </w:r>
      <w:r w:rsidR="002E7C49" w:rsidRPr="00391850">
        <w:rPr>
          <w:rFonts w:ascii="Times New Roman" w:eastAsia="Gulim" w:hAnsi="Times New Roman"/>
          <w:sz w:val="28"/>
          <w:szCs w:val="28"/>
        </w:rPr>
        <w:t>’’</w:t>
      </w:r>
      <w:r w:rsidR="00055E4F">
        <w:rPr>
          <w:rFonts w:ascii="Times New Roman" w:eastAsia="Gulim" w:hAnsi="Times New Roman"/>
          <w:sz w:val="28"/>
          <w:szCs w:val="28"/>
        </w:rPr>
        <w:t xml:space="preserve"> </w:t>
      </w:r>
      <w:r w:rsidR="00786EBD">
        <w:rPr>
          <w:rFonts w:ascii="Times New Roman" w:eastAsia="Gulim" w:hAnsi="Times New Roman"/>
          <w:sz w:val="28"/>
          <w:szCs w:val="28"/>
        </w:rPr>
        <w:t>avec</w:t>
      </w:r>
      <w:r w:rsidR="00055E4F">
        <w:rPr>
          <w:rFonts w:ascii="Times New Roman" w:eastAsia="Gulim" w:hAnsi="Times New Roman"/>
          <w:sz w:val="28"/>
          <w:szCs w:val="28"/>
        </w:rPr>
        <w:t xml:space="preserve"> </w:t>
      </w:r>
      <w:r w:rsidR="00986438">
        <w:rPr>
          <w:rFonts w:ascii="Times New Roman" w:eastAsia="Gulim" w:hAnsi="Times New Roman"/>
          <w:sz w:val="28"/>
          <w:szCs w:val="28"/>
        </w:rPr>
        <w:t>20,6</w:t>
      </w:r>
      <w:r w:rsidR="002F45BF">
        <w:rPr>
          <w:rFonts w:ascii="Times New Roman" w:eastAsia="Gulim" w:hAnsi="Times New Roman"/>
          <w:sz w:val="28"/>
          <w:szCs w:val="28"/>
        </w:rPr>
        <w:t>%</w:t>
      </w:r>
      <w:r w:rsidR="00201F95">
        <w:rPr>
          <w:rFonts w:ascii="Times New Roman" w:eastAsia="Gulim" w:hAnsi="Times New Roman"/>
          <w:sz w:val="28"/>
          <w:szCs w:val="28"/>
        </w:rPr>
        <w:t xml:space="preserve"> et l</w:t>
      </w:r>
      <w:r w:rsidR="00707FE3">
        <w:rPr>
          <w:rFonts w:ascii="Times New Roman" w:eastAsia="Gulim" w:hAnsi="Times New Roman"/>
          <w:sz w:val="28"/>
          <w:szCs w:val="28"/>
        </w:rPr>
        <w:t xml:space="preserve">es </w:t>
      </w:r>
      <w:r w:rsidR="00707FE3" w:rsidRPr="009C0D33">
        <w:rPr>
          <w:rFonts w:ascii="Times New Roman" w:eastAsia="Gulim" w:hAnsi="Times New Roman"/>
          <w:sz w:val="28"/>
          <w:szCs w:val="28"/>
        </w:rPr>
        <w:t>‘‘</w:t>
      </w:r>
      <w:r w:rsidR="0094029D">
        <w:rPr>
          <w:rFonts w:ascii="Times New Roman" w:eastAsia="Gulim" w:hAnsi="Times New Roman"/>
          <w:sz w:val="28"/>
          <w:szCs w:val="28"/>
        </w:rPr>
        <w:t>Voitures automobiles</w:t>
      </w:r>
      <w:r w:rsidR="00707FE3" w:rsidRPr="00391850">
        <w:rPr>
          <w:rFonts w:ascii="Times New Roman" w:eastAsia="Gulim" w:hAnsi="Times New Roman"/>
          <w:sz w:val="28"/>
          <w:szCs w:val="28"/>
        </w:rPr>
        <w:t>’’</w:t>
      </w:r>
      <w:r w:rsidR="00055E4F">
        <w:rPr>
          <w:rFonts w:ascii="Times New Roman" w:eastAsia="Gulim" w:hAnsi="Times New Roman"/>
          <w:sz w:val="28"/>
          <w:szCs w:val="28"/>
        </w:rPr>
        <w:t xml:space="preserve"> </w:t>
      </w:r>
      <w:r w:rsidR="00B93C3B">
        <w:rPr>
          <w:rFonts w:ascii="Times New Roman" w:eastAsia="Gulim" w:hAnsi="Times New Roman"/>
          <w:sz w:val="28"/>
          <w:szCs w:val="28"/>
        </w:rPr>
        <w:t>avec</w:t>
      </w:r>
      <w:r w:rsidR="00055E4F">
        <w:rPr>
          <w:rFonts w:ascii="Times New Roman" w:eastAsia="Gulim" w:hAnsi="Times New Roman"/>
          <w:sz w:val="28"/>
          <w:szCs w:val="28"/>
        </w:rPr>
        <w:t xml:space="preserve"> </w:t>
      </w:r>
      <w:r w:rsidR="00986438">
        <w:rPr>
          <w:rFonts w:ascii="Times New Roman" w:eastAsia="Gulim" w:hAnsi="Times New Roman"/>
          <w:sz w:val="28"/>
          <w:szCs w:val="28"/>
        </w:rPr>
        <w:t>1</w:t>
      </w:r>
      <w:r w:rsidR="0094029D">
        <w:rPr>
          <w:rFonts w:ascii="Times New Roman" w:eastAsia="Gulim" w:hAnsi="Times New Roman"/>
          <w:sz w:val="28"/>
          <w:szCs w:val="28"/>
        </w:rPr>
        <w:t>,1</w:t>
      </w:r>
      <w:r w:rsidR="00707FE3">
        <w:rPr>
          <w:rFonts w:ascii="Times New Roman" w:eastAsia="Gulim" w:hAnsi="Times New Roman"/>
          <w:sz w:val="28"/>
          <w:szCs w:val="28"/>
        </w:rPr>
        <w:t xml:space="preserve">% </w:t>
      </w:r>
      <w:r w:rsidR="007214CB">
        <w:rPr>
          <w:rFonts w:ascii="Times New Roman" w:eastAsia="Gulim" w:hAnsi="Times New Roman"/>
          <w:sz w:val="28"/>
          <w:szCs w:val="28"/>
        </w:rPr>
        <w:t xml:space="preserve">contre </w:t>
      </w:r>
      <w:r w:rsidR="00707FE3">
        <w:rPr>
          <w:rFonts w:ascii="Times New Roman" w:eastAsia="Gulim" w:hAnsi="Times New Roman"/>
          <w:sz w:val="28"/>
          <w:szCs w:val="28"/>
        </w:rPr>
        <w:t xml:space="preserve">une </w:t>
      </w:r>
      <w:r w:rsidR="00786EBD">
        <w:rPr>
          <w:rFonts w:ascii="Times New Roman" w:eastAsia="Gulim" w:hAnsi="Times New Roman"/>
          <w:sz w:val="28"/>
          <w:szCs w:val="28"/>
        </w:rPr>
        <w:t>quasi-stagnation</w:t>
      </w:r>
      <w:r w:rsidR="00D50E4F">
        <w:rPr>
          <w:rFonts w:ascii="Times New Roman" w:eastAsia="Gulim" w:hAnsi="Times New Roman"/>
          <w:sz w:val="28"/>
          <w:szCs w:val="28"/>
        </w:rPr>
        <w:t xml:space="preserve"> des prix des autres </w:t>
      </w:r>
      <w:r w:rsidR="00B16F84">
        <w:rPr>
          <w:rFonts w:ascii="Times New Roman" w:eastAsia="Gulim" w:hAnsi="Times New Roman"/>
          <w:sz w:val="28"/>
          <w:szCs w:val="28"/>
        </w:rPr>
        <w:t>biens</w:t>
      </w:r>
      <w:r w:rsidR="00D50E4F">
        <w:rPr>
          <w:rFonts w:ascii="Times New Roman" w:eastAsia="Gulim" w:hAnsi="Times New Roman"/>
          <w:sz w:val="28"/>
          <w:szCs w:val="28"/>
        </w:rPr>
        <w:t xml:space="preserve"> et services.</w:t>
      </w:r>
    </w:p>
    <w:p w:rsidR="00563D67" w:rsidRDefault="00563D67" w:rsidP="000F01C8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563D67"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inline distT="0" distB="0" distL="0" distR="0">
            <wp:extent cx="5400675" cy="2200275"/>
            <wp:effectExtent l="0" t="0" r="9525" b="9525"/>
            <wp:docPr id="2" name="Graphique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id="{00000000-0008-0000-0D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A05B3" w:rsidRDefault="009E782B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en %</w:t>
      </w:r>
    </w:p>
    <w:p w:rsidR="0071441A" w:rsidRDefault="0071441A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p w:rsidR="00CB4CB9" w:rsidRPr="00956A42" w:rsidRDefault="00B93C3B" w:rsidP="002D651E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Mois :</w:t>
      </w:r>
      <w:r w:rsidR="00EE2DAB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</w:t>
      </w:r>
      <w:r w:rsidR="00091261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Octobre</w:t>
      </w:r>
      <w:r w:rsidR="00FA3B8A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                    </w:t>
      </w:r>
      <w:r w:rsidR="00DC0E4E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Année :</w:t>
      </w:r>
      <w:r w:rsidR="0050204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2020</w:t>
      </w:r>
    </w:p>
    <w:tbl>
      <w:tblPr>
        <w:tblW w:w="5500" w:type="pct"/>
        <w:tblInd w:w="-142" w:type="dxa"/>
        <w:tblLayout w:type="fixed"/>
        <w:tblLook w:val="00A0" w:firstRow="1" w:lastRow="0" w:firstColumn="1" w:lastColumn="0" w:noHBand="0" w:noVBand="0"/>
      </w:tblPr>
      <w:tblGrid>
        <w:gridCol w:w="3404"/>
        <w:gridCol w:w="1561"/>
        <w:gridCol w:w="1841"/>
        <w:gridCol w:w="2550"/>
      </w:tblGrid>
      <w:tr w:rsidR="00CB4CB9" w:rsidRPr="004E0DA4" w:rsidTr="00CB4CB9">
        <w:trPr>
          <w:trHeight w:val="52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mensuelle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interannuelle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</w:tr>
      <w:tr w:rsidR="00CB4CB9" w:rsidRPr="004E0DA4" w:rsidTr="007E7319">
        <w:trPr>
          <w:trHeight w:val="57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091261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1,4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152CB5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2,7</w:t>
            </w:r>
          </w:p>
        </w:tc>
      </w:tr>
      <w:tr w:rsidR="00CB4CB9" w:rsidRPr="004E0DA4" w:rsidTr="007E7319">
        <w:trPr>
          <w:trHeight w:val="549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735DDD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-</w:t>
            </w:r>
            <w:r w:rsidR="00091261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152CB5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  <w:tr w:rsidR="00CB4CB9" w:rsidRPr="00534BE7" w:rsidTr="007E7319">
        <w:trPr>
          <w:trHeight w:val="555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091261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0,4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152CB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-0,8</w:t>
            </w:r>
          </w:p>
        </w:tc>
      </w:tr>
      <w:tr w:rsidR="00CB4CB9" w:rsidRPr="004E0DA4" w:rsidTr="007E7319">
        <w:trPr>
          <w:trHeight w:val="56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152CB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152CB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0,5</w:t>
            </w:r>
          </w:p>
        </w:tc>
      </w:tr>
      <w:tr w:rsidR="00CB4CB9" w:rsidRPr="004E0DA4" w:rsidTr="00CB4CB9">
        <w:trPr>
          <w:trHeight w:val="6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152CB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152CB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0,4</w:t>
            </w:r>
          </w:p>
        </w:tc>
      </w:tr>
      <w:tr w:rsidR="00CB4CB9" w:rsidRPr="004E0DA4" w:rsidTr="000C1FFA">
        <w:trPr>
          <w:trHeight w:val="416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152CB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152CB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-0,4</w:t>
            </w:r>
          </w:p>
        </w:tc>
      </w:tr>
      <w:tr w:rsidR="00CB4CB9" w:rsidRPr="004E0DA4" w:rsidTr="00892DC4">
        <w:trPr>
          <w:trHeight w:val="417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152CB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-0,4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152CB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-0,9</w:t>
            </w:r>
          </w:p>
        </w:tc>
      </w:tr>
      <w:tr w:rsidR="00CB4CB9" w:rsidRPr="004E0DA4" w:rsidTr="005E18BA">
        <w:trPr>
          <w:trHeight w:val="45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</w:t>
            </w:r>
            <w:r w:rsidR="005E05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152CB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152CB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-0,6</w:t>
            </w:r>
          </w:p>
        </w:tc>
      </w:tr>
      <w:tr w:rsidR="00CB4CB9" w:rsidRPr="004E0DA4" w:rsidTr="000C1FFA">
        <w:trPr>
          <w:trHeight w:val="3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152CB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152CB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-2,8</w:t>
            </w:r>
          </w:p>
        </w:tc>
      </w:tr>
      <w:tr w:rsidR="00CB4CB9" w:rsidRPr="004E0DA4" w:rsidTr="00892DC4">
        <w:trPr>
          <w:trHeight w:val="42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152CB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152CB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2,5</w:t>
            </w:r>
          </w:p>
        </w:tc>
      </w:tr>
      <w:tr w:rsidR="00CB4CB9" w:rsidRPr="004E0DA4" w:rsidTr="00A7273B">
        <w:trPr>
          <w:trHeight w:val="37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 et Hôtel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152CB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152CB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1,2</w:t>
            </w:r>
          </w:p>
        </w:tc>
      </w:tr>
      <w:tr w:rsidR="00CB4CB9" w:rsidRPr="004E0DA4" w:rsidTr="000C1FFA">
        <w:trPr>
          <w:trHeight w:val="42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</w:t>
            </w:r>
            <w:r w:rsidR="005E05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734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152CB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4E0DA4" w:rsidRDefault="00152CB5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1,7</w:t>
            </w:r>
          </w:p>
        </w:tc>
      </w:tr>
      <w:tr w:rsidR="00CB4CB9" w:rsidRPr="004E0DA4" w:rsidTr="000C1FFA">
        <w:trPr>
          <w:trHeight w:val="469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5E0AD7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5E0AD7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5E0AD7" w:rsidRDefault="00152CB5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0,5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CB9" w:rsidRPr="005E0AD7" w:rsidRDefault="00152CB5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1,2</w:t>
            </w:r>
          </w:p>
        </w:tc>
      </w:tr>
    </w:tbl>
    <w:p w:rsidR="00F1588E" w:rsidRDefault="00D615DD" w:rsidP="00152CB5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 xml:space="preserve">En glissement annuel, les prix à la consommation sont en </w:t>
      </w:r>
      <w:r w:rsidR="00E54AE3">
        <w:rPr>
          <w:rFonts w:ascii="Times New Roman" w:eastAsia="Gulim" w:hAnsi="Times New Roman"/>
          <w:b/>
          <w:bCs/>
          <w:sz w:val="28"/>
          <w:szCs w:val="28"/>
        </w:rPr>
        <w:t>hausse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 de </w:t>
      </w:r>
      <w:r w:rsidR="00152CB5">
        <w:rPr>
          <w:rFonts w:ascii="Times New Roman" w:eastAsia="Gulim" w:hAnsi="Times New Roman"/>
          <w:b/>
          <w:bCs/>
          <w:sz w:val="28"/>
          <w:szCs w:val="28"/>
        </w:rPr>
        <w:t>1,2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:rsidR="00E413CB" w:rsidRDefault="00E413CB" w:rsidP="00E413C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E3722B" w:rsidRDefault="00D615DD" w:rsidP="00152CB5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 w:rsidR="00E54AE3"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152CB5">
        <w:rPr>
          <w:rFonts w:ascii="Times New Roman" w:eastAsia="Gulim" w:hAnsi="Times New Roman"/>
          <w:sz w:val="28"/>
          <w:szCs w:val="28"/>
        </w:rPr>
        <w:t>1,2</w:t>
      </w:r>
      <w:r w:rsidRPr="00D615DD">
        <w:rPr>
          <w:rFonts w:ascii="Times New Roman" w:eastAsia="Gulim" w:hAnsi="Times New Roman"/>
          <w:sz w:val="28"/>
          <w:szCs w:val="28"/>
        </w:rPr>
        <w:t xml:space="preserve">%.Cette variation est la résultante de la </w:t>
      </w:r>
      <w:r w:rsidR="00E54AE3">
        <w:rPr>
          <w:rFonts w:ascii="Times New Roman" w:eastAsia="Gulim" w:hAnsi="Times New Roman"/>
          <w:sz w:val="28"/>
          <w:szCs w:val="28"/>
        </w:rPr>
        <w:t>hausse</w:t>
      </w:r>
      <w:r w:rsidR="00091C46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>de</w:t>
      </w:r>
      <w:r w:rsidR="00091C46">
        <w:rPr>
          <w:rFonts w:ascii="Times New Roman" w:eastAsia="Gulim" w:hAnsi="Times New Roman"/>
          <w:sz w:val="28"/>
          <w:szCs w:val="28"/>
        </w:rPr>
        <w:t xml:space="preserve"> </w:t>
      </w:r>
      <w:r w:rsidR="00152CB5">
        <w:rPr>
          <w:rFonts w:ascii="Times New Roman" w:eastAsia="Gulim" w:hAnsi="Times New Roman"/>
          <w:sz w:val="28"/>
          <w:szCs w:val="28"/>
        </w:rPr>
        <w:t>2,7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F06EC0">
        <w:rPr>
          <w:rFonts w:ascii="Times New Roman" w:eastAsia="Gulim" w:hAnsi="Times New Roman"/>
          <w:sz w:val="28"/>
          <w:szCs w:val="28"/>
        </w:rPr>
        <w:t>l’indice d</w:t>
      </w:r>
      <w:r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561E6B">
        <w:rPr>
          <w:rFonts w:ascii="Times New Roman" w:eastAsia="Gulim" w:hAnsi="Times New Roman"/>
          <w:sz w:val="28"/>
          <w:szCs w:val="28"/>
        </w:rPr>
        <w:t>de</w:t>
      </w:r>
      <w:r w:rsidR="006A0FB8">
        <w:rPr>
          <w:rFonts w:ascii="Times New Roman" w:eastAsia="Gulim" w:hAnsi="Times New Roman"/>
          <w:sz w:val="28"/>
          <w:szCs w:val="28"/>
        </w:rPr>
        <w:t xml:space="preserve"> </w:t>
      </w:r>
      <w:r w:rsidR="00410298">
        <w:rPr>
          <w:rFonts w:ascii="Times New Roman" w:eastAsia="Gulim" w:hAnsi="Times New Roman"/>
          <w:sz w:val="28"/>
          <w:szCs w:val="28"/>
        </w:rPr>
        <w:t>0,</w:t>
      </w:r>
      <w:r w:rsidR="00152CB5">
        <w:rPr>
          <w:rFonts w:ascii="Times New Roman" w:eastAsia="Gulim" w:hAnsi="Times New Roman"/>
          <w:sz w:val="28"/>
          <w:szCs w:val="28"/>
        </w:rPr>
        <w:t>3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561E6B">
        <w:rPr>
          <w:rFonts w:ascii="Times New Roman" w:eastAsia="Gulim" w:hAnsi="Times New Roman"/>
          <w:sz w:val="28"/>
          <w:szCs w:val="28"/>
        </w:rPr>
        <w:t xml:space="preserve">l’indice </w:t>
      </w:r>
      <w:r w:rsidRPr="00D615DD">
        <w:rPr>
          <w:rFonts w:ascii="Times New Roman" w:eastAsia="Gulim" w:hAnsi="Times New Roman"/>
          <w:sz w:val="28"/>
          <w:szCs w:val="28"/>
        </w:rPr>
        <w:t>des produits non alimentaires.</w:t>
      </w:r>
    </w:p>
    <w:p w:rsidR="003442C0" w:rsidRDefault="003442C0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3442C0" w:rsidRDefault="001318D4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5572125" cy="2952750"/>
            <wp:effectExtent l="0" t="0" r="9525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67E99" w:rsidRDefault="00367E99" w:rsidP="00B9139E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2E54E2" w:rsidRDefault="002E54E2" w:rsidP="001318D4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L’IPC a augmenté de 0,</w:t>
      </w:r>
      <w:r w:rsidR="001318D4">
        <w:rPr>
          <w:rFonts w:ascii="Times New Roman" w:eastAsia="Gulim" w:hAnsi="Times New Roman"/>
          <w:b/>
          <w:bCs/>
          <w:sz w:val="28"/>
          <w:szCs w:val="28"/>
        </w:rPr>
        <w:t>5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% au cours des </w:t>
      </w:r>
      <w:r w:rsidR="001318D4">
        <w:rPr>
          <w:rFonts w:ascii="Times New Roman" w:eastAsia="Gulim" w:hAnsi="Times New Roman"/>
          <w:b/>
          <w:bCs/>
          <w:sz w:val="28"/>
          <w:szCs w:val="28"/>
        </w:rPr>
        <w:t>dix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 premiers mois 2020.</w:t>
      </w:r>
    </w:p>
    <w:p w:rsidR="002E54E2" w:rsidRDefault="002E54E2" w:rsidP="002E54E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2E54E2" w:rsidRDefault="002E54E2" w:rsidP="00A15C4C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La variation accumulée de l’indice moyen des </w:t>
      </w:r>
      <w:r w:rsidR="00A15C4C">
        <w:rPr>
          <w:rFonts w:ascii="Times New Roman" w:eastAsia="Gulim" w:hAnsi="Times New Roman"/>
          <w:sz w:val="28"/>
          <w:szCs w:val="28"/>
        </w:rPr>
        <w:t>dix</w:t>
      </w:r>
      <w:r>
        <w:rPr>
          <w:rFonts w:ascii="Times New Roman" w:eastAsia="Gulim" w:hAnsi="Times New Roman"/>
          <w:sz w:val="28"/>
          <w:szCs w:val="28"/>
        </w:rPr>
        <w:t xml:space="preserve"> premiers mois 2020 par rapport à la même période 2019 </w:t>
      </w:r>
      <w:r w:rsidRPr="00012886">
        <w:rPr>
          <w:rFonts w:ascii="Times New Roman" w:eastAsia="Gulim" w:hAnsi="Times New Roman"/>
          <w:sz w:val="28"/>
          <w:szCs w:val="28"/>
        </w:rPr>
        <w:t xml:space="preserve">a atteint </w:t>
      </w:r>
      <w:r>
        <w:rPr>
          <w:rFonts w:ascii="Times New Roman" w:eastAsia="Gulim" w:hAnsi="Times New Roman"/>
          <w:sz w:val="28"/>
          <w:szCs w:val="28"/>
        </w:rPr>
        <w:t>0,</w:t>
      </w:r>
      <w:r w:rsidR="00A15C4C">
        <w:rPr>
          <w:rFonts w:ascii="Times New Roman" w:eastAsia="Gulim" w:hAnsi="Times New Roman"/>
          <w:sz w:val="28"/>
          <w:szCs w:val="28"/>
        </w:rPr>
        <w:t>5</w:t>
      </w:r>
      <w:r w:rsidRPr="00012886">
        <w:rPr>
          <w:rFonts w:ascii="Times New Roman" w:eastAsia="Gulim" w:hAnsi="Times New Roman"/>
          <w:sz w:val="28"/>
          <w:szCs w:val="28"/>
        </w:rPr>
        <w:t>%</w:t>
      </w:r>
      <w:r>
        <w:rPr>
          <w:rFonts w:ascii="Times New Roman" w:eastAsia="Gulim" w:hAnsi="Times New Roman"/>
          <w:sz w:val="28"/>
          <w:szCs w:val="28"/>
        </w:rPr>
        <w:t xml:space="preserve">. </w:t>
      </w:r>
    </w:p>
    <w:p w:rsidR="002E54E2" w:rsidRDefault="002E54E2" w:rsidP="00AA2CE7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Durant cette période, les prix des produits alimentaires ont enregistré des </w:t>
      </w:r>
      <w:r w:rsidR="00F117AF">
        <w:rPr>
          <w:rFonts w:ascii="Times New Roman" w:eastAsia="Gulim" w:hAnsi="Times New Roman"/>
          <w:sz w:val="28"/>
          <w:szCs w:val="28"/>
        </w:rPr>
        <w:t xml:space="preserve">hausses </w:t>
      </w:r>
      <w:r>
        <w:rPr>
          <w:rFonts w:ascii="Times New Roman" w:eastAsia="Gulim" w:hAnsi="Times New Roman"/>
          <w:sz w:val="28"/>
          <w:szCs w:val="28"/>
        </w:rPr>
        <w:t xml:space="preserve">pour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Légumes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 w:rsidR="00F117AF">
        <w:rPr>
          <w:rFonts w:ascii="Times New Roman" w:eastAsia="Gulim" w:hAnsi="Times New Roman"/>
          <w:sz w:val="28"/>
          <w:szCs w:val="28"/>
        </w:rPr>
        <w:t xml:space="preserve"> (+</w:t>
      </w:r>
      <w:r w:rsidR="00BD2098">
        <w:rPr>
          <w:rFonts w:ascii="Times New Roman" w:eastAsia="Gulim" w:hAnsi="Times New Roman"/>
          <w:sz w:val="28"/>
          <w:szCs w:val="28"/>
        </w:rPr>
        <w:t>3,</w:t>
      </w:r>
      <w:r w:rsidR="00AA2CE7">
        <w:rPr>
          <w:rFonts w:ascii="Times New Roman" w:eastAsia="Gulim" w:hAnsi="Times New Roman"/>
          <w:sz w:val="28"/>
          <w:szCs w:val="28"/>
        </w:rPr>
        <w:t>7</w:t>
      </w:r>
      <w:r>
        <w:rPr>
          <w:rFonts w:ascii="Times New Roman" w:eastAsia="Gulim" w:hAnsi="Times New Roman"/>
          <w:sz w:val="28"/>
          <w:szCs w:val="28"/>
        </w:rPr>
        <w:t>%)</w:t>
      </w:r>
      <w:r w:rsidR="00AA2CE7">
        <w:rPr>
          <w:rFonts w:ascii="Times New Roman" w:eastAsia="Gulim" w:hAnsi="Times New Roman"/>
          <w:sz w:val="28"/>
          <w:szCs w:val="28"/>
        </w:rPr>
        <w:t xml:space="preserve"> et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Fruits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</w:t>
      </w:r>
      <w:r w:rsidR="00F117AF">
        <w:rPr>
          <w:rFonts w:ascii="Times New Roman" w:eastAsia="Gulim" w:hAnsi="Times New Roman"/>
          <w:sz w:val="28"/>
          <w:szCs w:val="28"/>
        </w:rPr>
        <w:t>+1</w:t>
      </w:r>
      <w:r w:rsidR="00111084">
        <w:rPr>
          <w:rFonts w:ascii="Times New Roman" w:eastAsia="Gulim" w:hAnsi="Times New Roman"/>
          <w:sz w:val="28"/>
          <w:szCs w:val="28"/>
        </w:rPr>
        <w:t>1</w:t>
      </w:r>
      <w:r w:rsidR="00F117AF">
        <w:rPr>
          <w:rFonts w:ascii="Times New Roman" w:eastAsia="Gulim" w:hAnsi="Times New Roman"/>
          <w:sz w:val="28"/>
          <w:szCs w:val="28"/>
        </w:rPr>
        <w:t>,</w:t>
      </w:r>
      <w:r w:rsidR="00AA2CE7">
        <w:rPr>
          <w:rFonts w:ascii="Times New Roman" w:eastAsia="Gulim" w:hAnsi="Times New Roman"/>
          <w:sz w:val="28"/>
          <w:szCs w:val="28"/>
        </w:rPr>
        <w:t>4</w:t>
      </w:r>
      <w:r>
        <w:rPr>
          <w:rFonts w:ascii="Times New Roman" w:eastAsia="Gulim" w:hAnsi="Times New Roman"/>
          <w:sz w:val="28"/>
          <w:szCs w:val="28"/>
        </w:rPr>
        <w:t>%)</w:t>
      </w:r>
      <w:r w:rsidR="00520CE9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et </w:t>
      </w:r>
      <w:r w:rsidR="001E04C7">
        <w:rPr>
          <w:rFonts w:ascii="Times New Roman" w:eastAsia="Gulim" w:hAnsi="Times New Roman"/>
          <w:sz w:val="28"/>
          <w:szCs w:val="28"/>
        </w:rPr>
        <w:t xml:space="preserve">des baisses pour les </w:t>
      </w:r>
      <w:r w:rsidR="001E04C7" w:rsidRPr="00391850">
        <w:rPr>
          <w:rFonts w:ascii="Times New Roman" w:eastAsia="Gulim" w:hAnsi="Times New Roman"/>
          <w:sz w:val="28"/>
          <w:szCs w:val="28"/>
        </w:rPr>
        <w:t>‘‘</w:t>
      </w:r>
      <w:r w:rsidR="001E04C7">
        <w:rPr>
          <w:rFonts w:ascii="Times New Roman" w:eastAsia="Gulim" w:hAnsi="Times New Roman"/>
          <w:sz w:val="28"/>
          <w:szCs w:val="28"/>
        </w:rPr>
        <w:t>Viandes</w:t>
      </w:r>
      <w:r w:rsidR="001E04C7" w:rsidRPr="00391850">
        <w:rPr>
          <w:rFonts w:ascii="Times New Roman" w:eastAsia="Gulim" w:hAnsi="Times New Roman"/>
          <w:sz w:val="28"/>
          <w:szCs w:val="28"/>
        </w:rPr>
        <w:t>’’</w:t>
      </w:r>
      <w:r w:rsidR="001E04C7">
        <w:rPr>
          <w:rFonts w:ascii="Times New Roman" w:eastAsia="Gulim" w:hAnsi="Times New Roman"/>
          <w:sz w:val="28"/>
          <w:szCs w:val="28"/>
        </w:rPr>
        <w:t xml:space="preserve"> (-</w:t>
      </w:r>
      <w:r w:rsidR="00AA2CE7">
        <w:rPr>
          <w:rFonts w:ascii="Times New Roman" w:eastAsia="Gulim" w:hAnsi="Times New Roman"/>
          <w:sz w:val="28"/>
          <w:szCs w:val="28"/>
        </w:rPr>
        <w:t>3,6</w:t>
      </w:r>
      <w:r w:rsidR="00520CE9">
        <w:rPr>
          <w:rFonts w:ascii="Times New Roman" w:eastAsia="Gulim" w:hAnsi="Times New Roman"/>
          <w:sz w:val="28"/>
          <w:szCs w:val="28"/>
        </w:rPr>
        <w:t>%</w:t>
      </w:r>
      <w:r w:rsidR="001E04C7">
        <w:rPr>
          <w:rFonts w:ascii="Times New Roman" w:eastAsia="Gulim" w:hAnsi="Times New Roman"/>
          <w:sz w:val="28"/>
          <w:szCs w:val="28"/>
        </w:rPr>
        <w:t xml:space="preserve">) et les </w:t>
      </w:r>
      <w:r w:rsidR="001E04C7" w:rsidRPr="00391850">
        <w:rPr>
          <w:rFonts w:ascii="Times New Roman" w:eastAsia="Gulim" w:hAnsi="Times New Roman"/>
          <w:sz w:val="28"/>
          <w:szCs w:val="28"/>
        </w:rPr>
        <w:t>‘‘</w:t>
      </w:r>
      <w:r w:rsidR="001E04C7">
        <w:rPr>
          <w:rFonts w:ascii="Times New Roman" w:eastAsia="Gulim" w:hAnsi="Times New Roman"/>
          <w:sz w:val="28"/>
          <w:szCs w:val="28"/>
        </w:rPr>
        <w:t>Poissons et Fruits de mer</w:t>
      </w:r>
      <w:r w:rsidR="001E04C7" w:rsidRPr="00391850">
        <w:rPr>
          <w:rFonts w:ascii="Times New Roman" w:eastAsia="Gulim" w:hAnsi="Times New Roman"/>
          <w:sz w:val="28"/>
          <w:szCs w:val="28"/>
        </w:rPr>
        <w:t>’’</w:t>
      </w:r>
      <w:r w:rsidR="001E04C7">
        <w:rPr>
          <w:rFonts w:ascii="Times New Roman" w:eastAsia="Gulim" w:hAnsi="Times New Roman"/>
          <w:sz w:val="28"/>
          <w:szCs w:val="28"/>
        </w:rPr>
        <w:t xml:space="preserve"> (-</w:t>
      </w:r>
      <w:r w:rsidR="00AA2CE7">
        <w:rPr>
          <w:rFonts w:ascii="Times New Roman" w:eastAsia="Gulim" w:hAnsi="Times New Roman"/>
          <w:sz w:val="28"/>
          <w:szCs w:val="28"/>
        </w:rPr>
        <w:t>1,5</w:t>
      </w:r>
      <w:r w:rsidR="00520CE9">
        <w:rPr>
          <w:rFonts w:ascii="Times New Roman" w:eastAsia="Gulim" w:hAnsi="Times New Roman"/>
          <w:sz w:val="28"/>
          <w:szCs w:val="28"/>
        </w:rPr>
        <w:t>%</w:t>
      </w:r>
      <w:r w:rsidR="001E04C7">
        <w:rPr>
          <w:rFonts w:ascii="Times New Roman" w:eastAsia="Gulim" w:hAnsi="Times New Roman"/>
          <w:sz w:val="28"/>
          <w:szCs w:val="28"/>
        </w:rPr>
        <w:t>).</w:t>
      </w:r>
    </w:p>
    <w:p w:rsidR="002E54E2" w:rsidRDefault="002E54E2" w:rsidP="00520CE9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Quant aux produits non alimentaires, les hausses des prix ont été constatées</w:t>
      </w:r>
      <w:r w:rsidR="00F117AF">
        <w:rPr>
          <w:rFonts w:ascii="Times New Roman" w:eastAsia="Gulim" w:hAnsi="Times New Roman"/>
          <w:sz w:val="28"/>
          <w:szCs w:val="28"/>
        </w:rPr>
        <w:t xml:space="preserve"> principalement pour </w:t>
      </w:r>
      <w:r>
        <w:rPr>
          <w:rFonts w:ascii="Times New Roman" w:eastAsia="Gulim" w:hAnsi="Times New Roman"/>
          <w:sz w:val="28"/>
          <w:szCs w:val="28"/>
        </w:rPr>
        <w:t>l’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Enseignement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 w:rsidR="00520CE9">
        <w:rPr>
          <w:rFonts w:ascii="Times New Roman" w:eastAsia="Gulim" w:hAnsi="Times New Roman"/>
          <w:sz w:val="28"/>
          <w:szCs w:val="28"/>
        </w:rPr>
        <w:t xml:space="preserve"> privé </w:t>
      </w:r>
      <w:r>
        <w:rPr>
          <w:rFonts w:ascii="Times New Roman" w:eastAsia="Gulim" w:hAnsi="Times New Roman"/>
          <w:sz w:val="28"/>
          <w:szCs w:val="28"/>
        </w:rPr>
        <w:t>(+</w:t>
      </w:r>
      <w:r w:rsidR="00F117AF">
        <w:rPr>
          <w:rFonts w:ascii="Times New Roman" w:eastAsia="Gulim" w:hAnsi="Times New Roman"/>
          <w:sz w:val="28"/>
          <w:szCs w:val="28"/>
        </w:rPr>
        <w:t>3,</w:t>
      </w:r>
      <w:r w:rsidR="00AA2CE7">
        <w:rPr>
          <w:rFonts w:ascii="Times New Roman" w:eastAsia="Gulim" w:hAnsi="Times New Roman"/>
          <w:sz w:val="28"/>
          <w:szCs w:val="28"/>
        </w:rPr>
        <w:t>6</w:t>
      </w:r>
      <w:r>
        <w:rPr>
          <w:rFonts w:ascii="Times New Roman" w:eastAsia="Gulim" w:hAnsi="Times New Roman"/>
          <w:sz w:val="28"/>
          <w:szCs w:val="28"/>
        </w:rPr>
        <w:t>%)</w:t>
      </w:r>
      <w:r w:rsidR="00AA2CE7">
        <w:rPr>
          <w:rFonts w:ascii="Times New Roman" w:eastAsia="Gulim" w:hAnsi="Times New Roman"/>
          <w:sz w:val="28"/>
          <w:szCs w:val="28"/>
        </w:rPr>
        <w:t xml:space="preserve"> et</w:t>
      </w:r>
      <w:r w:rsidR="002C6906">
        <w:rPr>
          <w:rFonts w:ascii="Times New Roman" w:eastAsia="Gulim" w:hAnsi="Times New Roman"/>
          <w:sz w:val="28"/>
          <w:szCs w:val="28"/>
        </w:rPr>
        <w:t xml:space="preserve"> les Loyers (+1,</w:t>
      </w:r>
      <w:r w:rsidR="00AA2CE7">
        <w:rPr>
          <w:rFonts w:ascii="Times New Roman" w:eastAsia="Gulim" w:hAnsi="Times New Roman"/>
          <w:sz w:val="28"/>
          <w:szCs w:val="28"/>
        </w:rPr>
        <w:t>1</w:t>
      </w:r>
      <w:r w:rsidR="00520CE9">
        <w:rPr>
          <w:rFonts w:ascii="Times New Roman" w:eastAsia="Gulim" w:hAnsi="Times New Roman"/>
          <w:sz w:val="28"/>
          <w:szCs w:val="28"/>
        </w:rPr>
        <w:t>%</w:t>
      </w:r>
      <w:r w:rsidR="002C6906">
        <w:rPr>
          <w:rFonts w:ascii="Times New Roman" w:eastAsia="Gulim" w:hAnsi="Times New Roman"/>
          <w:sz w:val="28"/>
          <w:szCs w:val="28"/>
        </w:rPr>
        <w:t xml:space="preserve">) </w:t>
      </w:r>
      <w:r>
        <w:rPr>
          <w:rFonts w:ascii="Times New Roman" w:eastAsia="Gulim" w:hAnsi="Times New Roman"/>
          <w:sz w:val="28"/>
          <w:szCs w:val="28"/>
        </w:rPr>
        <w:t xml:space="preserve"> contre </w:t>
      </w:r>
      <w:r w:rsidR="00520CE9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une baisse pour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Carburants et lubrifiants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(-</w:t>
      </w:r>
      <w:r w:rsidR="00AA2CE7">
        <w:rPr>
          <w:rFonts w:ascii="Times New Roman" w:eastAsia="Gulim" w:hAnsi="Times New Roman"/>
          <w:sz w:val="28"/>
          <w:szCs w:val="28"/>
        </w:rPr>
        <w:t>12,5</w:t>
      </w:r>
      <w:r>
        <w:rPr>
          <w:rFonts w:ascii="Times New Roman" w:eastAsia="Gulim" w:hAnsi="Times New Roman"/>
          <w:sz w:val="28"/>
          <w:szCs w:val="28"/>
        </w:rPr>
        <w:t>%).</w:t>
      </w:r>
    </w:p>
    <w:p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</w:t>
      </w:r>
      <w:r w:rsidR="00743E33">
        <w:rPr>
          <w:rFonts w:ascii="Times New Roman" w:eastAsia="Gulim" w:hAnsi="Times New Roman"/>
          <w:b/>
          <w:bCs/>
          <w:sz w:val="28"/>
          <w:szCs w:val="28"/>
        </w:rPr>
        <w:t xml:space="preserve"> niveau national</w:t>
      </w:r>
    </w:p>
    <w:p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:rsidR="007C49D9" w:rsidRDefault="00A641E7" w:rsidP="00B147CC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</w:t>
      </w:r>
      <w:r w:rsidR="006F08B7">
        <w:rPr>
          <w:rFonts w:ascii="Times New Roman" w:eastAsia="Gulim" w:hAnsi="Times New Roman"/>
          <w:sz w:val="28"/>
          <w:szCs w:val="28"/>
        </w:rPr>
        <w:t>terme</w:t>
      </w:r>
      <w:r>
        <w:rPr>
          <w:rFonts w:ascii="Times New Roman" w:eastAsia="Gulim" w:hAnsi="Times New Roman"/>
          <w:sz w:val="28"/>
          <w:szCs w:val="28"/>
        </w:rPr>
        <w:t xml:space="preserve"> du mois </w:t>
      </w:r>
      <w:r w:rsidR="00111084">
        <w:rPr>
          <w:rFonts w:ascii="Times New Roman" w:eastAsia="Gulim" w:hAnsi="Times New Roman"/>
          <w:sz w:val="28"/>
          <w:szCs w:val="28"/>
        </w:rPr>
        <w:t>d’</w:t>
      </w:r>
      <w:r w:rsidR="00B147CC">
        <w:rPr>
          <w:rFonts w:ascii="Times New Roman" w:eastAsia="Gulim" w:hAnsi="Times New Roman"/>
          <w:sz w:val="28"/>
          <w:szCs w:val="28"/>
        </w:rPr>
        <w:t xml:space="preserve">Octobre </w:t>
      </w:r>
      <w:r>
        <w:rPr>
          <w:rFonts w:ascii="Times New Roman" w:eastAsia="Gulim" w:hAnsi="Times New Roman"/>
          <w:sz w:val="28"/>
          <w:szCs w:val="28"/>
        </w:rPr>
        <w:t>20</w:t>
      </w:r>
      <w:r w:rsidR="0037153C">
        <w:rPr>
          <w:rFonts w:ascii="Times New Roman" w:eastAsia="Gulim" w:hAnsi="Times New Roman"/>
          <w:sz w:val="28"/>
          <w:szCs w:val="28"/>
        </w:rPr>
        <w:t>20</w:t>
      </w:r>
      <w:r w:rsidR="00B147CC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</w:t>
      </w:r>
      <w:r w:rsidR="00EA4820" w:rsidRPr="00B45399">
        <w:rPr>
          <w:rFonts w:ascii="Times New Roman" w:eastAsia="Gulim" w:hAnsi="Times New Roman"/>
          <w:sz w:val="28"/>
          <w:szCs w:val="28"/>
        </w:rPr>
        <w:t xml:space="preserve">consommation </w:t>
      </w:r>
      <w:r w:rsidR="00EA4820">
        <w:rPr>
          <w:rFonts w:ascii="Times New Roman" w:eastAsia="Gulim" w:hAnsi="Times New Roman"/>
          <w:sz w:val="28"/>
          <w:szCs w:val="28"/>
        </w:rPr>
        <w:t>a</w:t>
      </w:r>
      <w:r>
        <w:rPr>
          <w:rFonts w:ascii="Times New Roman" w:eastAsia="Gulim" w:hAnsi="Times New Roman"/>
          <w:sz w:val="28"/>
          <w:szCs w:val="28"/>
        </w:rPr>
        <w:t xml:space="preserve"> connu une </w:t>
      </w:r>
      <w:r w:rsidR="00111084">
        <w:rPr>
          <w:rFonts w:ascii="Times New Roman" w:eastAsia="Gulim" w:hAnsi="Times New Roman"/>
          <w:sz w:val="28"/>
          <w:szCs w:val="28"/>
        </w:rPr>
        <w:t>hausse</w:t>
      </w:r>
      <w:r w:rsidR="002C0653">
        <w:rPr>
          <w:rFonts w:ascii="Times New Roman" w:eastAsia="Gulim" w:hAnsi="Times New Roman"/>
          <w:sz w:val="28"/>
          <w:szCs w:val="28"/>
        </w:rPr>
        <w:t xml:space="preserve"> de </w:t>
      </w:r>
      <w:r w:rsidR="007B245D">
        <w:rPr>
          <w:rFonts w:ascii="Times New Roman" w:eastAsia="Gulim" w:hAnsi="Times New Roman"/>
          <w:sz w:val="28"/>
          <w:szCs w:val="28"/>
        </w:rPr>
        <w:t>0,1</w:t>
      </w:r>
      <w:r w:rsidR="002C0653">
        <w:rPr>
          <w:rFonts w:ascii="Times New Roman" w:eastAsia="Gulim" w:hAnsi="Times New Roman"/>
          <w:sz w:val="28"/>
          <w:szCs w:val="28"/>
        </w:rPr>
        <w:t xml:space="preserve">% </w:t>
      </w:r>
      <w:r w:rsidR="00106A49">
        <w:rPr>
          <w:rFonts w:ascii="Times New Roman" w:eastAsia="Gulim" w:hAnsi="Times New Roman"/>
          <w:sz w:val="28"/>
          <w:szCs w:val="28"/>
        </w:rPr>
        <w:t xml:space="preserve">en glissement mensuel </w:t>
      </w:r>
      <w:r w:rsidR="00BF6D79">
        <w:rPr>
          <w:rFonts w:ascii="Times New Roman" w:eastAsia="Gulim" w:hAnsi="Times New Roman"/>
          <w:sz w:val="28"/>
          <w:szCs w:val="28"/>
        </w:rPr>
        <w:t xml:space="preserve">et </w:t>
      </w:r>
      <w:r w:rsidR="004E4762">
        <w:rPr>
          <w:rFonts w:ascii="Times New Roman" w:eastAsia="Gulim" w:hAnsi="Times New Roman"/>
          <w:sz w:val="28"/>
          <w:szCs w:val="28"/>
        </w:rPr>
        <w:t xml:space="preserve">de </w:t>
      </w:r>
      <w:r w:rsidR="007B245D">
        <w:rPr>
          <w:rFonts w:ascii="Times New Roman" w:eastAsia="Gulim" w:hAnsi="Times New Roman"/>
          <w:sz w:val="28"/>
          <w:szCs w:val="28"/>
        </w:rPr>
        <w:t>1,3</w:t>
      </w:r>
      <w:r w:rsidR="004E4762">
        <w:rPr>
          <w:rFonts w:ascii="Times New Roman" w:eastAsia="Gulim" w:hAnsi="Times New Roman"/>
          <w:sz w:val="28"/>
          <w:szCs w:val="28"/>
        </w:rPr>
        <w:t>% en glissement annuel</w:t>
      </w:r>
      <w:r w:rsidR="00106A49">
        <w:rPr>
          <w:rFonts w:ascii="Times New Roman" w:eastAsia="Gulim" w:hAnsi="Times New Roman"/>
          <w:sz w:val="28"/>
          <w:szCs w:val="28"/>
        </w:rPr>
        <w:t>.</w:t>
      </w:r>
    </w:p>
    <w:p w:rsidR="005677FF" w:rsidRDefault="005677FF" w:rsidP="00A3740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:rsidR="00A74981" w:rsidRDefault="00A37409" w:rsidP="007B245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Quant aux variations par villes, l’évolution de l’IPC a été inégale allant d’une baisse de </w:t>
      </w:r>
      <w:r w:rsidR="007B245D">
        <w:rPr>
          <w:rFonts w:ascii="Times New Roman" w:eastAsia="Gulim" w:hAnsi="Times New Roman"/>
          <w:sz w:val="28"/>
          <w:szCs w:val="28"/>
        </w:rPr>
        <w:t>0,8</w:t>
      </w:r>
      <w:r>
        <w:rPr>
          <w:rFonts w:ascii="Times New Roman" w:eastAsia="Gulim" w:hAnsi="Times New Roman"/>
          <w:sz w:val="28"/>
          <w:szCs w:val="28"/>
        </w:rPr>
        <w:t xml:space="preserve">% à </w:t>
      </w:r>
      <w:r w:rsidR="007B245D">
        <w:rPr>
          <w:rFonts w:ascii="Times New Roman" w:eastAsia="Gulim" w:hAnsi="Times New Roman"/>
          <w:sz w:val="28"/>
          <w:szCs w:val="28"/>
        </w:rPr>
        <w:t>Kenitra</w:t>
      </w:r>
      <w:r>
        <w:rPr>
          <w:rFonts w:ascii="Times New Roman" w:eastAsia="Gulim" w:hAnsi="Times New Roman"/>
          <w:sz w:val="28"/>
          <w:szCs w:val="28"/>
        </w:rPr>
        <w:t xml:space="preserve"> à une hausse de </w:t>
      </w:r>
      <w:r w:rsidR="007B245D">
        <w:rPr>
          <w:rFonts w:ascii="Times New Roman" w:eastAsia="Gulim" w:hAnsi="Times New Roman"/>
          <w:sz w:val="28"/>
          <w:szCs w:val="28"/>
        </w:rPr>
        <w:t>0,5</w:t>
      </w:r>
      <w:r>
        <w:rPr>
          <w:rFonts w:ascii="Times New Roman" w:eastAsia="Gulim" w:hAnsi="Times New Roman"/>
          <w:sz w:val="28"/>
          <w:szCs w:val="28"/>
        </w:rPr>
        <w:t>% à</w:t>
      </w:r>
      <w:r w:rsidR="006E26EC">
        <w:rPr>
          <w:rFonts w:ascii="Times New Roman" w:eastAsia="Gulim" w:hAnsi="Times New Roman"/>
          <w:sz w:val="28"/>
          <w:szCs w:val="28"/>
        </w:rPr>
        <w:t xml:space="preserve"> </w:t>
      </w:r>
      <w:r w:rsidR="007B245D">
        <w:rPr>
          <w:rFonts w:ascii="Times New Roman" w:eastAsia="Gulim" w:hAnsi="Times New Roman"/>
          <w:sz w:val="28"/>
          <w:szCs w:val="28"/>
        </w:rPr>
        <w:t>Casablanca et</w:t>
      </w:r>
      <w:r w:rsidR="006E26EC">
        <w:rPr>
          <w:rFonts w:ascii="Times New Roman" w:eastAsia="Gulim" w:hAnsi="Times New Roman"/>
          <w:sz w:val="28"/>
          <w:szCs w:val="28"/>
        </w:rPr>
        <w:t xml:space="preserve"> à</w:t>
      </w:r>
      <w:r w:rsidR="007B245D">
        <w:rPr>
          <w:rFonts w:ascii="Times New Roman" w:eastAsia="Gulim" w:hAnsi="Times New Roman"/>
          <w:sz w:val="28"/>
          <w:szCs w:val="28"/>
        </w:rPr>
        <w:t xml:space="preserve"> Marrakech</w:t>
      </w:r>
      <w:r>
        <w:rPr>
          <w:rFonts w:ascii="Times New Roman" w:eastAsia="Gulim" w:hAnsi="Times New Roman"/>
          <w:sz w:val="28"/>
          <w:szCs w:val="28"/>
        </w:rPr>
        <w:t>.</w:t>
      </w:r>
    </w:p>
    <w:sectPr w:rsidR="00A7498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D3D" w:rsidRDefault="00292D3D">
      <w:r>
        <w:separator/>
      </w:r>
    </w:p>
    <w:p w:rsidR="00292D3D" w:rsidRDefault="00292D3D"/>
  </w:endnote>
  <w:endnote w:type="continuationSeparator" w:id="0">
    <w:p w:rsidR="00292D3D" w:rsidRDefault="00292D3D">
      <w:r>
        <w:continuationSeparator/>
      </w:r>
    </w:p>
    <w:p w:rsidR="00292D3D" w:rsidRDefault="00292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740CD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740CD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740CD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:rsidR="00EC3A56" w:rsidRDefault="00EC3A56">
    <w:pPr>
      <w:ind w:left="-1080"/>
    </w:pPr>
  </w:p>
  <w:p w:rsidR="00EC3A56" w:rsidRDefault="00EC3A5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6326BC">
    <w:pPr>
      <w:pStyle w:val="Pieddepage"/>
      <w:spacing w:line="240" w:lineRule="auto"/>
      <w:ind w:left="0"/>
    </w:pPr>
  </w:p>
  <w:p w:rsidR="00EC3A56" w:rsidRPr="00756E13" w:rsidRDefault="00740CD9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E4448B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 w:rsidP="00756E13">
    <w:pPr>
      <w:pStyle w:val="Pieddepage"/>
      <w:spacing w:line="240" w:lineRule="auto"/>
      <w:ind w:left="0"/>
      <w:jc w:val="center"/>
    </w:pPr>
  </w:p>
  <w:p w:rsidR="00EC3A56" w:rsidRPr="00756E13" w:rsidRDefault="00740CD9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E4448B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D3D" w:rsidRDefault="00292D3D">
      <w:r>
        <w:separator/>
      </w:r>
    </w:p>
    <w:p w:rsidR="00292D3D" w:rsidRDefault="00292D3D"/>
  </w:footnote>
  <w:footnote w:type="continuationSeparator" w:id="0">
    <w:p w:rsidR="00292D3D" w:rsidRDefault="00292D3D">
      <w:r>
        <w:continuationSeparator/>
      </w:r>
    </w:p>
    <w:p w:rsidR="00292D3D" w:rsidRDefault="00292D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C872D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B3F69A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762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By3rw0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75pt;height:.75pt;visibility:visible" o:bullet="t">
        <v:imagedata r:id="rId1" o:title="logo"/>
      </v:shape>
    </w:pict>
  </w:numPicBullet>
  <w:abstractNum w:abstractNumId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346B"/>
    <w:rsid w:val="00013B43"/>
    <w:rsid w:val="00013C48"/>
    <w:rsid w:val="000142D2"/>
    <w:rsid w:val="000143B8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8DD"/>
    <w:rsid w:val="00036F86"/>
    <w:rsid w:val="0004039E"/>
    <w:rsid w:val="0004198E"/>
    <w:rsid w:val="00041E5F"/>
    <w:rsid w:val="000426A1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5E4F"/>
    <w:rsid w:val="00056BA2"/>
    <w:rsid w:val="00056F45"/>
    <w:rsid w:val="00057467"/>
    <w:rsid w:val="00057BCD"/>
    <w:rsid w:val="00057C0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D7"/>
    <w:rsid w:val="00066DAA"/>
    <w:rsid w:val="000678BA"/>
    <w:rsid w:val="00070067"/>
    <w:rsid w:val="00070381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9018C"/>
    <w:rsid w:val="0009081A"/>
    <w:rsid w:val="00091261"/>
    <w:rsid w:val="00091C46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6AE6"/>
    <w:rsid w:val="000D753E"/>
    <w:rsid w:val="000D7FCD"/>
    <w:rsid w:val="000E17CE"/>
    <w:rsid w:val="000E1AF6"/>
    <w:rsid w:val="000E1E68"/>
    <w:rsid w:val="000E3382"/>
    <w:rsid w:val="000E3991"/>
    <w:rsid w:val="000E3BA7"/>
    <w:rsid w:val="000E4308"/>
    <w:rsid w:val="000E44B2"/>
    <w:rsid w:val="000E50B3"/>
    <w:rsid w:val="000E58F9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232"/>
    <w:rsid w:val="000F36DF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64CF"/>
    <w:rsid w:val="000F6AAA"/>
    <w:rsid w:val="000F6C73"/>
    <w:rsid w:val="000F7388"/>
    <w:rsid w:val="000F73AA"/>
    <w:rsid w:val="000F79B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371A"/>
    <w:rsid w:val="0010373A"/>
    <w:rsid w:val="001037DB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8D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022"/>
    <w:rsid w:val="00144A66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505FF"/>
    <w:rsid w:val="00150A46"/>
    <w:rsid w:val="00150AD1"/>
    <w:rsid w:val="0015156C"/>
    <w:rsid w:val="00151FAC"/>
    <w:rsid w:val="0015231A"/>
    <w:rsid w:val="00152338"/>
    <w:rsid w:val="00152600"/>
    <w:rsid w:val="00152CB5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2732"/>
    <w:rsid w:val="001628E0"/>
    <w:rsid w:val="00162B79"/>
    <w:rsid w:val="00162C0D"/>
    <w:rsid w:val="00162F8C"/>
    <w:rsid w:val="00163D76"/>
    <w:rsid w:val="00163F5D"/>
    <w:rsid w:val="00164143"/>
    <w:rsid w:val="001642FB"/>
    <w:rsid w:val="00165CCD"/>
    <w:rsid w:val="001667BE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CE"/>
    <w:rsid w:val="00180B9A"/>
    <w:rsid w:val="00181324"/>
    <w:rsid w:val="001821BF"/>
    <w:rsid w:val="001822B6"/>
    <w:rsid w:val="001822D5"/>
    <w:rsid w:val="0018260C"/>
    <w:rsid w:val="00182C41"/>
    <w:rsid w:val="00182E71"/>
    <w:rsid w:val="00183F0D"/>
    <w:rsid w:val="00184A0A"/>
    <w:rsid w:val="00184B98"/>
    <w:rsid w:val="00185026"/>
    <w:rsid w:val="00185A2F"/>
    <w:rsid w:val="00186627"/>
    <w:rsid w:val="00186A1B"/>
    <w:rsid w:val="00186CF7"/>
    <w:rsid w:val="00186E75"/>
    <w:rsid w:val="001879D2"/>
    <w:rsid w:val="00187A51"/>
    <w:rsid w:val="00192A0C"/>
    <w:rsid w:val="00193680"/>
    <w:rsid w:val="00194311"/>
    <w:rsid w:val="0019438F"/>
    <w:rsid w:val="0019443B"/>
    <w:rsid w:val="001946A3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370F"/>
    <w:rsid w:val="001D37E4"/>
    <w:rsid w:val="001D392E"/>
    <w:rsid w:val="001D3DE4"/>
    <w:rsid w:val="001D4722"/>
    <w:rsid w:val="001D4D9F"/>
    <w:rsid w:val="001D51F7"/>
    <w:rsid w:val="001D533B"/>
    <w:rsid w:val="001D69B2"/>
    <w:rsid w:val="001D6A28"/>
    <w:rsid w:val="001D72A8"/>
    <w:rsid w:val="001D7B44"/>
    <w:rsid w:val="001E04C7"/>
    <w:rsid w:val="001E04E4"/>
    <w:rsid w:val="001E13ED"/>
    <w:rsid w:val="001E2096"/>
    <w:rsid w:val="001E2578"/>
    <w:rsid w:val="001E2A4A"/>
    <w:rsid w:val="001E2D82"/>
    <w:rsid w:val="001E2EE9"/>
    <w:rsid w:val="001E46E0"/>
    <w:rsid w:val="001E4EC8"/>
    <w:rsid w:val="001E5E64"/>
    <w:rsid w:val="001E6403"/>
    <w:rsid w:val="001E7000"/>
    <w:rsid w:val="001E74EB"/>
    <w:rsid w:val="001E7E86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5E4"/>
    <w:rsid w:val="0020181A"/>
    <w:rsid w:val="00201F95"/>
    <w:rsid w:val="00201FBB"/>
    <w:rsid w:val="00202D97"/>
    <w:rsid w:val="002034FA"/>
    <w:rsid w:val="00203841"/>
    <w:rsid w:val="002038F1"/>
    <w:rsid w:val="00204259"/>
    <w:rsid w:val="00204833"/>
    <w:rsid w:val="00204A35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F68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2269"/>
    <w:rsid w:val="002222F2"/>
    <w:rsid w:val="00222DF5"/>
    <w:rsid w:val="00224266"/>
    <w:rsid w:val="00224720"/>
    <w:rsid w:val="00225C63"/>
    <w:rsid w:val="00225D31"/>
    <w:rsid w:val="00225EC8"/>
    <w:rsid w:val="002277FE"/>
    <w:rsid w:val="002303FD"/>
    <w:rsid w:val="002307A2"/>
    <w:rsid w:val="00230A74"/>
    <w:rsid w:val="00231C93"/>
    <w:rsid w:val="00231D81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955"/>
    <w:rsid w:val="00235A8C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E3F"/>
    <w:rsid w:val="00255895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3531"/>
    <w:rsid w:val="002643DD"/>
    <w:rsid w:val="002647C7"/>
    <w:rsid w:val="00264CBB"/>
    <w:rsid w:val="00264F8D"/>
    <w:rsid w:val="002660D7"/>
    <w:rsid w:val="002660DA"/>
    <w:rsid w:val="00266939"/>
    <w:rsid w:val="00266A2D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1B4F"/>
    <w:rsid w:val="0028253D"/>
    <w:rsid w:val="00282F96"/>
    <w:rsid w:val="00283BDF"/>
    <w:rsid w:val="00283D93"/>
    <w:rsid w:val="002849CC"/>
    <w:rsid w:val="00284C3C"/>
    <w:rsid w:val="002863A5"/>
    <w:rsid w:val="002867E9"/>
    <w:rsid w:val="002868E3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3D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E1A"/>
    <w:rsid w:val="002A41F1"/>
    <w:rsid w:val="002A48C1"/>
    <w:rsid w:val="002A49B9"/>
    <w:rsid w:val="002A4A07"/>
    <w:rsid w:val="002A4D9C"/>
    <w:rsid w:val="002A516F"/>
    <w:rsid w:val="002A5226"/>
    <w:rsid w:val="002A695F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DF7"/>
    <w:rsid w:val="002D330A"/>
    <w:rsid w:val="002D37FE"/>
    <w:rsid w:val="002D38B2"/>
    <w:rsid w:val="002D3B0C"/>
    <w:rsid w:val="002D4C33"/>
    <w:rsid w:val="002D5120"/>
    <w:rsid w:val="002D568D"/>
    <w:rsid w:val="002D5BFD"/>
    <w:rsid w:val="002D651E"/>
    <w:rsid w:val="002D681C"/>
    <w:rsid w:val="002D6CC4"/>
    <w:rsid w:val="002D7425"/>
    <w:rsid w:val="002D75CA"/>
    <w:rsid w:val="002D780B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72E1"/>
    <w:rsid w:val="002E747B"/>
    <w:rsid w:val="002E757E"/>
    <w:rsid w:val="002E7596"/>
    <w:rsid w:val="002E7C49"/>
    <w:rsid w:val="002E7CAC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663"/>
    <w:rsid w:val="00321FDA"/>
    <w:rsid w:val="003220C7"/>
    <w:rsid w:val="00322D63"/>
    <w:rsid w:val="00322F56"/>
    <w:rsid w:val="0032314D"/>
    <w:rsid w:val="003235D7"/>
    <w:rsid w:val="00323DFA"/>
    <w:rsid w:val="00323FE2"/>
    <w:rsid w:val="0032406A"/>
    <w:rsid w:val="00324375"/>
    <w:rsid w:val="0032465F"/>
    <w:rsid w:val="00324FCA"/>
    <w:rsid w:val="00325C1F"/>
    <w:rsid w:val="0032643B"/>
    <w:rsid w:val="00326533"/>
    <w:rsid w:val="0032698E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1FF8"/>
    <w:rsid w:val="0034206B"/>
    <w:rsid w:val="003424A7"/>
    <w:rsid w:val="00342B3C"/>
    <w:rsid w:val="00342C3E"/>
    <w:rsid w:val="0034340C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F4A"/>
    <w:rsid w:val="0034709D"/>
    <w:rsid w:val="00347132"/>
    <w:rsid w:val="00347553"/>
    <w:rsid w:val="003475BD"/>
    <w:rsid w:val="0034767D"/>
    <w:rsid w:val="00347E7C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16E2"/>
    <w:rsid w:val="00361B94"/>
    <w:rsid w:val="00361EC3"/>
    <w:rsid w:val="00362058"/>
    <w:rsid w:val="0036261E"/>
    <w:rsid w:val="00362C8B"/>
    <w:rsid w:val="0036316B"/>
    <w:rsid w:val="00363257"/>
    <w:rsid w:val="0036351E"/>
    <w:rsid w:val="00363ABE"/>
    <w:rsid w:val="003642D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103"/>
    <w:rsid w:val="003A17C3"/>
    <w:rsid w:val="003A1BDA"/>
    <w:rsid w:val="003A1C99"/>
    <w:rsid w:val="003A214C"/>
    <w:rsid w:val="003A26A6"/>
    <w:rsid w:val="003A430E"/>
    <w:rsid w:val="003A4490"/>
    <w:rsid w:val="003A4502"/>
    <w:rsid w:val="003A457C"/>
    <w:rsid w:val="003A4953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E6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906"/>
    <w:rsid w:val="003C4269"/>
    <w:rsid w:val="003C4690"/>
    <w:rsid w:val="003C4DF9"/>
    <w:rsid w:val="003C540E"/>
    <w:rsid w:val="003C5945"/>
    <w:rsid w:val="003C66C9"/>
    <w:rsid w:val="003C6788"/>
    <w:rsid w:val="003C6DD7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AD"/>
    <w:rsid w:val="003D7EFF"/>
    <w:rsid w:val="003E07F8"/>
    <w:rsid w:val="003E0AFF"/>
    <w:rsid w:val="003E0EBE"/>
    <w:rsid w:val="003E13B3"/>
    <w:rsid w:val="003E2F9F"/>
    <w:rsid w:val="003E3728"/>
    <w:rsid w:val="003E4330"/>
    <w:rsid w:val="003E4331"/>
    <w:rsid w:val="003E5EA0"/>
    <w:rsid w:val="003E6AA4"/>
    <w:rsid w:val="003E7274"/>
    <w:rsid w:val="003E7C11"/>
    <w:rsid w:val="003E7CE4"/>
    <w:rsid w:val="003E7FF5"/>
    <w:rsid w:val="003F0264"/>
    <w:rsid w:val="003F03E3"/>
    <w:rsid w:val="003F0673"/>
    <w:rsid w:val="003F074A"/>
    <w:rsid w:val="003F0B57"/>
    <w:rsid w:val="003F10D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841"/>
    <w:rsid w:val="004269A8"/>
    <w:rsid w:val="0042703D"/>
    <w:rsid w:val="0042752A"/>
    <w:rsid w:val="004275FA"/>
    <w:rsid w:val="00427698"/>
    <w:rsid w:val="00430EAB"/>
    <w:rsid w:val="00431275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BEC"/>
    <w:rsid w:val="00464CA4"/>
    <w:rsid w:val="00465749"/>
    <w:rsid w:val="00466EA8"/>
    <w:rsid w:val="00467019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4A3"/>
    <w:rsid w:val="0047664D"/>
    <w:rsid w:val="0047684E"/>
    <w:rsid w:val="00476DE5"/>
    <w:rsid w:val="004804AB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35FC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55D"/>
    <w:rsid w:val="004B6A74"/>
    <w:rsid w:val="004B6DA8"/>
    <w:rsid w:val="004C0784"/>
    <w:rsid w:val="004C0D39"/>
    <w:rsid w:val="004C15F9"/>
    <w:rsid w:val="004C182F"/>
    <w:rsid w:val="004C20BC"/>
    <w:rsid w:val="004C284E"/>
    <w:rsid w:val="004C2AC5"/>
    <w:rsid w:val="004C2EA9"/>
    <w:rsid w:val="004C3A56"/>
    <w:rsid w:val="004C3B1D"/>
    <w:rsid w:val="004C4B0C"/>
    <w:rsid w:val="004C5447"/>
    <w:rsid w:val="004C5618"/>
    <w:rsid w:val="004C5F5E"/>
    <w:rsid w:val="004C656F"/>
    <w:rsid w:val="004C6C4F"/>
    <w:rsid w:val="004C6EA0"/>
    <w:rsid w:val="004C6F98"/>
    <w:rsid w:val="004C7102"/>
    <w:rsid w:val="004C7156"/>
    <w:rsid w:val="004D0052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CB9"/>
    <w:rsid w:val="00503069"/>
    <w:rsid w:val="00503351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977"/>
    <w:rsid w:val="00520CB3"/>
    <w:rsid w:val="00520CE9"/>
    <w:rsid w:val="00520E01"/>
    <w:rsid w:val="00521046"/>
    <w:rsid w:val="005217E6"/>
    <w:rsid w:val="00522A30"/>
    <w:rsid w:val="00522CDB"/>
    <w:rsid w:val="00522FFE"/>
    <w:rsid w:val="00523072"/>
    <w:rsid w:val="00524124"/>
    <w:rsid w:val="00524173"/>
    <w:rsid w:val="00524746"/>
    <w:rsid w:val="00524799"/>
    <w:rsid w:val="00524DB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4989"/>
    <w:rsid w:val="00534BE7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412"/>
    <w:rsid w:val="00542B19"/>
    <w:rsid w:val="00543139"/>
    <w:rsid w:val="00543D6A"/>
    <w:rsid w:val="005443F2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873"/>
    <w:rsid w:val="00561BD5"/>
    <w:rsid w:val="00561E6B"/>
    <w:rsid w:val="00562C00"/>
    <w:rsid w:val="00562C64"/>
    <w:rsid w:val="00563D67"/>
    <w:rsid w:val="00564ACF"/>
    <w:rsid w:val="005650D1"/>
    <w:rsid w:val="0056515E"/>
    <w:rsid w:val="0056518A"/>
    <w:rsid w:val="005651A0"/>
    <w:rsid w:val="005654B7"/>
    <w:rsid w:val="005664B6"/>
    <w:rsid w:val="00566E2F"/>
    <w:rsid w:val="005677FF"/>
    <w:rsid w:val="00570115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99"/>
    <w:rsid w:val="00581626"/>
    <w:rsid w:val="00581CCE"/>
    <w:rsid w:val="005822FE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E99"/>
    <w:rsid w:val="005873B6"/>
    <w:rsid w:val="005873E3"/>
    <w:rsid w:val="00590B60"/>
    <w:rsid w:val="00591210"/>
    <w:rsid w:val="005917C7"/>
    <w:rsid w:val="00591805"/>
    <w:rsid w:val="00591956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A7B49"/>
    <w:rsid w:val="005B03F5"/>
    <w:rsid w:val="005B0FFA"/>
    <w:rsid w:val="005B105B"/>
    <w:rsid w:val="005B213C"/>
    <w:rsid w:val="005B28E2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C00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5018"/>
    <w:rsid w:val="0061708B"/>
    <w:rsid w:val="006179D3"/>
    <w:rsid w:val="00617C9D"/>
    <w:rsid w:val="00620337"/>
    <w:rsid w:val="00620DBF"/>
    <w:rsid w:val="0062141D"/>
    <w:rsid w:val="00621746"/>
    <w:rsid w:val="00621DC5"/>
    <w:rsid w:val="00622199"/>
    <w:rsid w:val="0062295D"/>
    <w:rsid w:val="00622E1F"/>
    <w:rsid w:val="00623017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0AF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F0A"/>
    <w:rsid w:val="006471A5"/>
    <w:rsid w:val="006476E0"/>
    <w:rsid w:val="006504C3"/>
    <w:rsid w:val="00650DB9"/>
    <w:rsid w:val="00651630"/>
    <w:rsid w:val="006517F4"/>
    <w:rsid w:val="006529B3"/>
    <w:rsid w:val="00652B47"/>
    <w:rsid w:val="00652BE9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3FDD"/>
    <w:rsid w:val="00684813"/>
    <w:rsid w:val="006851A2"/>
    <w:rsid w:val="00685715"/>
    <w:rsid w:val="006860BA"/>
    <w:rsid w:val="00686866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61BA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0FB8"/>
    <w:rsid w:val="006A10C5"/>
    <w:rsid w:val="006A1623"/>
    <w:rsid w:val="006A1785"/>
    <w:rsid w:val="006A17BB"/>
    <w:rsid w:val="006A1A33"/>
    <w:rsid w:val="006A232F"/>
    <w:rsid w:val="006A2668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C9A"/>
    <w:rsid w:val="006C60AF"/>
    <w:rsid w:val="006C6200"/>
    <w:rsid w:val="006C6466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501"/>
    <w:rsid w:val="006D2537"/>
    <w:rsid w:val="006D2A5A"/>
    <w:rsid w:val="006D2DDD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6EC"/>
    <w:rsid w:val="006E2A4F"/>
    <w:rsid w:val="006E2C59"/>
    <w:rsid w:val="006E360C"/>
    <w:rsid w:val="006E3D51"/>
    <w:rsid w:val="006E3DBD"/>
    <w:rsid w:val="006E402B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414"/>
    <w:rsid w:val="006F6839"/>
    <w:rsid w:val="006F6B5A"/>
    <w:rsid w:val="006F753C"/>
    <w:rsid w:val="006F7D1A"/>
    <w:rsid w:val="006F7EC9"/>
    <w:rsid w:val="007000A4"/>
    <w:rsid w:val="0070017F"/>
    <w:rsid w:val="007001CC"/>
    <w:rsid w:val="00700936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941"/>
    <w:rsid w:val="007137A4"/>
    <w:rsid w:val="00713D4E"/>
    <w:rsid w:val="0071441A"/>
    <w:rsid w:val="0071497A"/>
    <w:rsid w:val="007158F9"/>
    <w:rsid w:val="00715945"/>
    <w:rsid w:val="00716587"/>
    <w:rsid w:val="00716FEB"/>
    <w:rsid w:val="007170C6"/>
    <w:rsid w:val="00720033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5DDD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CD9"/>
    <w:rsid w:val="00740DAF"/>
    <w:rsid w:val="00740F69"/>
    <w:rsid w:val="007421F0"/>
    <w:rsid w:val="007427CA"/>
    <w:rsid w:val="00742A71"/>
    <w:rsid w:val="0074363B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E2E"/>
    <w:rsid w:val="007541F9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E95"/>
    <w:rsid w:val="007606BC"/>
    <w:rsid w:val="00760D39"/>
    <w:rsid w:val="00760EB5"/>
    <w:rsid w:val="00761681"/>
    <w:rsid w:val="00761A7C"/>
    <w:rsid w:val="00761B8B"/>
    <w:rsid w:val="00762824"/>
    <w:rsid w:val="007629E2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A01"/>
    <w:rsid w:val="0077296D"/>
    <w:rsid w:val="00772A5C"/>
    <w:rsid w:val="00772F95"/>
    <w:rsid w:val="007732A6"/>
    <w:rsid w:val="007732B9"/>
    <w:rsid w:val="00774810"/>
    <w:rsid w:val="00774EB4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72"/>
    <w:rsid w:val="00781243"/>
    <w:rsid w:val="00781759"/>
    <w:rsid w:val="00781F40"/>
    <w:rsid w:val="0078368E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0E2"/>
    <w:rsid w:val="0079230A"/>
    <w:rsid w:val="00792514"/>
    <w:rsid w:val="00792B8A"/>
    <w:rsid w:val="007933C2"/>
    <w:rsid w:val="00793729"/>
    <w:rsid w:val="007937AC"/>
    <w:rsid w:val="007938D0"/>
    <w:rsid w:val="007941F4"/>
    <w:rsid w:val="007947D4"/>
    <w:rsid w:val="0079583C"/>
    <w:rsid w:val="00795C1C"/>
    <w:rsid w:val="00795C4B"/>
    <w:rsid w:val="00795C82"/>
    <w:rsid w:val="00795EFB"/>
    <w:rsid w:val="007962DF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242F"/>
    <w:rsid w:val="007B245D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A44"/>
    <w:rsid w:val="007D2B26"/>
    <w:rsid w:val="007D312E"/>
    <w:rsid w:val="007D4350"/>
    <w:rsid w:val="007D436C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8E4"/>
    <w:rsid w:val="007E2949"/>
    <w:rsid w:val="007E316C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13EB"/>
    <w:rsid w:val="007F1580"/>
    <w:rsid w:val="007F22FD"/>
    <w:rsid w:val="007F2652"/>
    <w:rsid w:val="007F2734"/>
    <w:rsid w:val="007F2DF1"/>
    <w:rsid w:val="007F2F7D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0CAD"/>
    <w:rsid w:val="00801243"/>
    <w:rsid w:val="00801832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C77"/>
    <w:rsid w:val="00831FE0"/>
    <w:rsid w:val="0083237E"/>
    <w:rsid w:val="00832FFB"/>
    <w:rsid w:val="00833120"/>
    <w:rsid w:val="008336BC"/>
    <w:rsid w:val="00833DD4"/>
    <w:rsid w:val="00833E5B"/>
    <w:rsid w:val="00833F65"/>
    <w:rsid w:val="00835181"/>
    <w:rsid w:val="00835317"/>
    <w:rsid w:val="008359DC"/>
    <w:rsid w:val="008359EA"/>
    <w:rsid w:val="00836451"/>
    <w:rsid w:val="0083709F"/>
    <w:rsid w:val="00837EAC"/>
    <w:rsid w:val="0084000E"/>
    <w:rsid w:val="0084015F"/>
    <w:rsid w:val="008403CF"/>
    <w:rsid w:val="0084089D"/>
    <w:rsid w:val="00840A04"/>
    <w:rsid w:val="00840F07"/>
    <w:rsid w:val="00841008"/>
    <w:rsid w:val="008418D6"/>
    <w:rsid w:val="008422C1"/>
    <w:rsid w:val="008427F6"/>
    <w:rsid w:val="00842D8F"/>
    <w:rsid w:val="00842F6F"/>
    <w:rsid w:val="008430B0"/>
    <w:rsid w:val="00843598"/>
    <w:rsid w:val="008440A9"/>
    <w:rsid w:val="00844668"/>
    <w:rsid w:val="00844FE5"/>
    <w:rsid w:val="008458BC"/>
    <w:rsid w:val="00845BA6"/>
    <w:rsid w:val="00846175"/>
    <w:rsid w:val="00846B17"/>
    <w:rsid w:val="00846B5E"/>
    <w:rsid w:val="00846BE3"/>
    <w:rsid w:val="00847508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E60"/>
    <w:rsid w:val="00852F53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B22"/>
    <w:rsid w:val="00864B65"/>
    <w:rsid w:val="0086584E"/>
    <w:rsid w:val="00865B9F"/>
    <w:rsid w:val="00865CE4"/>
    <w:rsid w:val="008665FB"/>
    <w:rsid w:val="00866BA8"/>
    <w:rsid w:val="00867317"/>
    <w:rsid w:val="0086758A"/>
    <w:rsid w:val="00867B45"/>
    <w:rsid w:val="0087025B"/>
    <w:rsid w:val="008711E7"/>
    <w:rsid w:val="00871C40"/>
    <w:rsid w:val="00871CA7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FC7"/>
    <w:rsid w:val="008A7101"/>
    <w:rsid w:val="008A7113"/>
    <w:rsid w:val="008A748A"/>
    <w:rsid w:val="008A761B"/>
    <w:rsid w:val="008A79D5"/>
    <w:rsid w:val="008A7A95"/>
    <w:rsid w:val="008B0898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B68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2CE"/>
    <w:rsid w:val="008D5D2F"/>
    <w:rsid w:val="008D6432"/>
    <w:rsid w:val="008D6F1B"/>
    <w:rsid w:val="008D72E0"/>
    <w:rsid w:val="008E049A"/>
    <w:rsid w:val="008E0EBB"/>
    <w:rsid w:val="008E18A8"/>
    <w:rsid w:val="008E220F"/>
    <w:rsid w:val="008E39D8"/>
    <w:rsid w:val="008E427C"/>
    <w:rsid w:val="008E449C"/>
    <w:rsid w:val="008E49C8"/>
    <w:rsid w:val="008E53F8"/>
    <w:rsid w:val="008E62E5"/>
    <w:rsid w:val="008E6C43"/>
    <w:rsid w:val="008E6D44"/>
    <w:rsid w:val="008E7A08"/>
    <w:rsid w:val="008E7CC9"/>
    <w:rsid w:val="008E7ED9"/>
    <w:rsid w:val="008F07B1"/>
    <w:rsid w:val="008F0D09"/>
    <w:rsid w:val="008F1077"/>
    <w:rsid w:val="008F1319"/>
    <w:rsid w:val="008F17B3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40F0"/>
    <w:rsid w:val="00954380"/>
    <w:rsid w:val="009549E4"/>
    <w:rsid w:val="009549FA"/>
    <w:rsid w:val="00954EEE"/>
    <w:rsid w:val="009560F1"/>
    <w:rsid w:val="00956650"/>
    <w:rsid w:val="00956A42"/>
    <w:rsid w:val="00956CF7"/>
    <w:rsid w:val="00957241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D7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32B"/>
    <w:rsid w:val="00976B91"/>
    <w:rsid w:val="00976F65"/>
    <w:rsid w:val="009772FE"/>
    <w:rsid w:val="00977400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D"/>
    <w:rsid w:val="00985063"/>
    <w:rsid w:val="00985677"/>
    <w:rsid w:val="009862D6"/>
    <w:rsid w:val="00986438"/>
    <w:rsid w:val="00986AF5"/>
    <w:rsid w:val="00987827"/>
    <w:rsid w:val="00990291"/>
    <w:rsid w:val="009904D1"/>
    <w:rsid w:val="00990654"/>
    <w:rsid w:val="00990A18"/>
    <w:rsid w:val="0099100A"/>
    <w:rsid w:val="00991954"/>
    <w:rsid w:val="0099338D"/>
    <w:rsid w:val="0099364E"/>
    <w:rsid w:val="00993EC1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EF"/>
    <w:rsid w:val="009B229B"/>
    <w:rsid w:val="009B2F66"/>
    <w:rsid w:val="009B3009"/>
    <w:rsid w:val="009B343C"/>
    <w:rsid w:val="009B3EE2"/>
    <w:rsid w:val="009B454E"/>
    <w:rsid w:val="009B4564"/>
    <w:rsid w:val="009B4AD8"/>
    <w:rsid w:val="009B5142"/>
    <w:rsid w:val="009B5726"/>
    <w:rsid w:val="009B6251"/>
    <w:rsid w:val="009B62F7"/>
    <w:rsid w:val="009B6AE2"/>
    <w:rsid w:val="009B6F05"/>
    <w:rsid w:val="009C04BB"/>
    <w:rsid w:val="009C0D33"/>
    <w:rsid w:val="009C1BE3"/>
    <w:rsid w:val="009C2A09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FE1"/>
    <w:rsid w:val="009D009E"/>
    <w:rsid w:val="009D0D27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632"/>
    <w:rsid w:val="009E1D47"/>
    <w:rsid w:val="009E2661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643C"/>
    <w:rsid w:val="009E685D"/>
    <w:rsid w:val="009E6C2A"/>
    <w:rsid w:val="009E6DCA"/>
    <w:rsid w:val="009E782B"/>
    <w:rsid w:val="009E7B2C"/>
    <w:rsid w:val="009F15DD"/>
    <w:rsid w:val="009F1629"/>
    <w:rsid w:val="009F2653"/>
    <w:rsid w:val="009F2C2A"/>
    <w:rsid w:val="009F31D4"/>
    <w:rsid w:val="009F3EC6"/>
    <w:rsid w:val="009F4307"/>
    <w:rsid w:val="009F50F6"/>
    <w:rsid w:val="009F589E"/>
    <w:rsid w:val="009F6421"/>
    <w:rsid w:val="009F6BEA"/>
    <w:rsid w:val="009F7364"/>
    <w:rsid w:val="009F766E"/>
    <w:rsid w:val="00A00EE5"/>
    <w:rsid w:val="00A01372"/>
    <w:rsid w:val="00A0165A"/>
    <w:rsid w:val="00A016F1"/>
    <w:rsid w:val="00A017CD"/>
    <w:rsid w:val="00A01AC9"/>
    <w:rsid w:val="00A01B5F"/>
    <w:rsid w:val="00A01DC8"/>
    <w:rsid w:val="00A02028"/>
    <w:rsid w:val="00A02729"/>
    <w:rsid w:val="00A029AD"/>
    <w:rsid w:val="00A02CB5"/>
    <w:rsid w:val="00A03647"/>
    <w:rsid w:val="00A045CF"/>
    <w:rsid w:val="00A04715"/>
    <w:rsid w:val="00A04A07"/>
    <w:rsid w:val="00A04F34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C4C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5E54"/>
    <w:rsid w:val="00A26158"/>
    <w:rsid w:val="00A26176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3087"/>
    <w:rsid w:val="00A330B0"/>
    <w:rsid w:val="00A33A62"/>
    <w:rsid w:val="00A34588"/>
    <w:rsid w:val="00A34919"/>
    <w:rsid w:val="00A35219"/>
    <w:rsid w:val="00A353AF"/>
    <w:rsid w:val="00A353CB"/>
    <w:rsid w:val="00A3585A"/>
    <w:rsid w:val="00A35EB5"/>
    <w:rsid w:val="00A3688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1253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3AAF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630F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249A"/>
    <w:rsid w:val="00A938BD"/>
    <w:rsid w:val="00A93EC5"/>
    <w:rsid w:val="00A94292"/>
    <w:rsid w:val="00A9447C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8F"/>
    <w:rsid w:val="00AA22C2"/>
    <w:rsid w:val="00AA252F"/>
    <w:rsid w:val="00AA26EF"/>
    <w:rsid w:val="00AA291B"/>
    <w:rsid w:val="00AA2CE7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BAD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19D3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D69"/>
    <w:rsid w:val="00AC5DC9"/>
    <w:rsid w:val="00AC61C7"/>
    <w:rsid w:val="00AC6210"/>
    <w:rsid w:val="00AC6F6F"/>
    <w:rsid w:val="00AC717F"/>
    <w:rsid w:val="00AC72F6"/>
    <w:rsid w:val="00AC735C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864"/>
    <w:rsid w:val="00AF54E8"/>
    <w:rsid w:val="00AF550A"/>
    <w:rsid w:val="00AF5E44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4D47"/>
    <w:rsid w:val="00B057F7"/>
    <w:rsid w:val="00B05FB9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2A12"/>
    <w:rsid w:val="00B131F9"/>
    <w:rsid w:val="00B1344A"/>
    <w:rsid w:val="00B1432D"/>
    <w:rsid w:val="00B147CC"/>
    <w:rsid w:val="00B15941"/>
    <w:rsid w:val="00B15D27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C8C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6FB6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3E9"/>
    <w:rsid w:val="00B445F6"/>
    <w:rsid w:val="00B448F0"/>
    <w:rsid w:val="00B44A48"/>
    <w:rsid w:val="00B451D5"/>
    <w:rsid w:val="00B4539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44F8"/>
    <w:rsid w:val="00B547E3"/>
    <w:rsid w:val="00B54830"/>
    <w:rsid w:val="00B554A4"/>
    <w:rsid w:val="00B55A9F"/>
    <w:rsid w:val="00B55BC5"/>
    <w:rsid w:val="00B55E4D"/>
    <w:rsid w:val="00B5624B"/>
    <w:rsid w:val="00B56E72"/>
    <w:rsid w:val="00B628A5"/>
    <w:rsid w:val="00B63584"/>
    <w:rsid w:val="00B63AE2"/>
    <w:rsid w:val="00B63C60"/>
    <w:rsid w:val="00B63D0A"/>
    <w:rsid w:val="00B63E07"/>
    <w:rsid w:val="00B645F4"/>
    <w:rsid w:val="00B64E2F"/>
    <w:rsid w:val="00B65ED6"/>
    <w:rsid w:val="00B6625D"/>
    <w:rsid w:val="00B70264"/>
    <w:rsid w:val="00B70372"/>
    <w:rsid w:val="00B70B57"/>
    <w:rsid w:val="00B710CD"/>
    <w:rsid w:val="00B71111"/>
    <w:rsid w:val="00B72506"/>
    <w:rsid w:val="00B72F90"/>
    <w:rsid w:val="00B734B9"/>
    <w:rsid w:val="00B74753"/>
    <w:rsid w:val="00B7484C"/>
    <w:rsid w:val="00B758A1"/>
    <w:rsid w:val="00B765B8"/>
    <w:rsid w:val="00B76C49"/>
    <w:rsid w:val="00B80666"/>
    <w:rsid w:val="00B808A8"/>
    <w:rsid w:val="00B80BA3"/>
    <w:rsid w:val="00B80FD0"/>
    <w:rsid w:val="00B8140B"/>
    <w:rsid w:val="00B81A06"/>
    <w:rsid w:val="00B81CFD"/>
    <w:rsid w:val="00B8287C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1B3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54D"/>
    <w:rsid w:val="00BB3631"/>
    <w:rsid w:val="00BB3EBD"/>
    <w:rsid w:val="00BB4730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D20"/>
    <w:rsid w:val="00C0132E"/>
    <w:rsid w:val="00C015A6"/>
    <w:rsid w:val="00C016E4"/>
    <w:rsid w:val="00C01824"/>
    <w:rsid w:val="00C01BE5"/>
    <w:rsid w:val="00C0237D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594"/>
    <w:rsid w:val="00C07783"/>
    <w:rsid w:val="00C078D3"/>
    <w:rsid w:val="00C07A87"/>
    <w:rsid w:val="00C07E06"/>
    <w:rsid w:val="00C11767"/>
    <w:rsid w:val="00C11987"/>
    <w:rsid w:val="00C11E43"/>
    <w:rsid w:val="00C126E8"/>
    <w:rsid w:val="00C129F4"/>
    <w:rsid w:val="00C12CA3"/>
    <w:rsid w:val="00C12DF9"/>
    <w:rsid w:val="00C1362C"/>
    <w:rsid w:val="00C13858"/>
    <w:rsid w:val="00C138E9"/>
    <w:rsid w:val="00C13B41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1AC"/>
    <w:rsid w:val="00C36967"/>
    <w:rsid w:val="00C36F20"/>
    <w:rsid w:val="00C37B8E"/>
    <w:rsid w:val="00C37FD3"/>
    <w:rsid w:val="00C400C9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E91"/>
    <w:rsid w:val="00C6217B"/>
    <w:rsid w:val="00C623D1"/>
    <w:rsid w:val="00C623E5"/>
    <w:rsid w:val="00C62B66"/>
    <w:rsid w:val="00C62FD6"/>
    <w:rsid w:val="00C634DB"/>
    <w:rsid w:val="00C63586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023"/>
    <w:rsid w:val="00C722B6"/>
    <w:rsid w:val="00C72936"/>
    <w:rsid w:val="00C72A8C"/>
    <w:rsid w:val="00C734DF"/>
    <w:rsid w:val="00C7350F"/>
    <w:rsid w:val="00C73C79"/>
    <w:rsid w:val="00C73F87"/>
    <w:rsid w:val="00C754DC"/>
    <w:rsid w:val="00C758C7"/>
    <w:rsid w:val="00C75BD1"/>
    <w:rsid w:val="00C75BE5"/>
    <w:rsid w:val="00C75F75"/>
    <w:rsid w:val="00C769A9"/>
    <w:rsid w:val="00C77BB5"/>
    <w:rsid w:val="00C8034C"/>
    <w:rsid w:val="00C81584"/>
    <w:rsid w:val="00C816BC"/>
    <w:rsid w:val="00C818BC"/>
    <w:rsid w:val="00C820F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2D2"/>
    <w:rsid w:val="00C8737F"/>
    <w:rsid w:val="00C90286"/>
    <w:rsid w:val="00C90462"/>
    <w:rsid w:val="00C91DD8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B94"/>
    <w:rsid w:val="00CA3C7B"/>
    <w:rsid w:val="00CA3C9C"/>
    <w:rsid w:val="00CA52F1"/>
    <w:rsid w:val="00CA7207"/>
    <w:rsid w:val="00CA793C"/>
    <w:rsid w:val="00CB1138"/>
    <w:rsid w:val="00CB289E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477"/>
    <w:rsid w:val="00CC61BE"/>
    <w:rsid w:val="00CC66B7"/>
    <w:rsid w:val="00CC670C"/>
    <w:rsid w:val="00CC7084"/>
    <w:rsid w:val="00CC74CA"/>
    <w:rsid w:val="00CC77E4"/>
    <w:rsid w:val="00CC786F"/>
    <w:rsid w:val="00CC7DB9"/>
    <w:rsid w:val="00CD03AA"/>
    <w:rsid w:val="00CD1A21"/>
    <w:rsid w:val="00CD1F7A"/>
    <w:rsid w:val="00CD236E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9BD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7B0"/>
    <w:rsid w:val="00D37814"/>
    <w:rsid w:val="00D3790F"/>
    <w:rsid w:val="00D37945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ED2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DB4"/>
    <w:rsid w:val="00D65292"/>
    <w:rsid w:val="00D65547"/>
    <w:rsid w:val="00D65C8F"/>
    <w:rsid w:val="00D6744B"/>
    <w:rsid w:val="00D67622"/>
    <w:rsid w:val="00D678B0"/>
    <w:rsid w:val="00D702C7"/>
    <w:rsid w:val="00D70481"/>
    <w:rsid w:val="00D70E83"/>
    <w:rsid w:val="00D71BD7"/>
    <w:rsid w:val="00D71DC4"/>
    <w:rsid w:val="00D72054"/>
    <w:rsid w:val="00D728FD"/>
    <w:rsid w:val="00D72982"/>
    <w:rsid w:val="00D7362D"/>
    <w:rsid w:val="00D737BD"/>
    <w:rsid w:val="00D73D57"/>
    <w:rsid w:val="00D74623"/>
    <w:rsid w:val="00D74824"/>
    <w:rsid w:val="00D74A8A"/>
    <w:rsid w:val="00D74B26"/>
    <w:rsid w:val="00D74C52"/>
    <w:rsid w:val="00D74D71"/>
    <w:rsid w:val="00D75515"/>
    <w:rsid w:val="00D75F41"/>
    <w:rsid w:val="00D76651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75B"/>
    <w:rsid w:val="00DC1768"/>
    <w:rsid w:val="00DC1BFB"/>
    <w:rsid w:val="00DC1C3F"/>
    <w:rsid w:val="00DC1C75"/>
    <w:rsid w:val="00DC1F3E"/>
    <w:rsid w:val="00DC22FF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394E"/>
    <w:rsid w:val="00DD3D2C"/>
    <w:rsid w:val="00DD3F82"/>
    <w:rsid w:val="00DD4BD1"/>
    <w:rsid w:val="00DD5B50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30D2"/>
    <w:rsid w:val="00DF3910"/>
    <w:rsid w:val="00DF3EC0"/>
    <w:rsid w:val="00DF45AF"/>
    <w:rsid w:val="00DF47DD"/>
    <w:rsid w:val="00DF504D"/>
    <w:rsid w:val="00DF5094"/>
    <w:rsid w:val="00DF55B2"/>
    <w:rsid w:val="00DF5710"/>
    <w:rsid w:val="00DF61B4"/>
    <w:rsid w:val="00DF6A3B"/>
    <w:rsid w:val="00DF712F"/>
    <w:rsid w:val="00DF72B6"/>
    <w:rsid w:val="00E004E0"/>
    <w:rsid w:val="00E0064D"/>
    <w:rsid w:val="00E007E2"/>
    <w:rsid w:val="00E00C78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711"/>
    <w:rsid w:val="00E21D0B"/>
    <w:rsid w:val="00E21EDD"/>
    <w:rsid w:val="00E2228B"/>
    <w:rsid w:val="00E22AF4"/>
    <w:rsid w:val="00E233D1"/>
    <w:rsid w:val="00E247B3"/>
    <w:rsid w:val="00E24D9B"/>
    <w:rsid w:val="00E251B6"/>
    <w:rsid w:val="00E25476"/>
    <w:rsid w:val="00E26399"/>
    <w:rsid w:val="00E300BB"/>
    <w:rsid w:val="00E3026D"/>
    <w:rsid w:val="00E302D2"/>
    <w:rsid w:val="00E30756"/>
    <w:rsid w:val="00E318B8"/>
    <w:rsid w:val="00E31D30"/>
    <w:rsid w:val="00E31F9A"/>
    <w:rsid w:val="00E322A4"/>
    <w:rsid w:val="00E33168"/>
    <w:rsid w:val="00E3317B"/>
    <w:rsid w:val="00E3367B"/>
    <w:rsid w:val="00E3377F"/>
    <w:rsid w:val="00E33C48"/>
    <w:rsid w:val="00E33F89"/>
    <w:rsid w:val="00E348C4"/>
    <w:rsid w:val="00E34E78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E54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4022"/>
    <w:rsid w:val="00E441C9"/>
    <w:rsid w:val="00E44291"/>
    <w:rsid w:val="00E4448B"/>
    <w:rsid w:val="00E44715"/>
    <w:rsid w:val="00E44995"/>
    <w:rsid w:val="00E453F2"/>
    <w:rsid w:val="00E45688"/>
    <w:rsid w:val="00E466A0"/>
    <w:rsid w:val="00E46747"/>
    <w:rsid w:val="00E467EE"/>
    <w:rsid w:val="00E47051"/>
    <w:rsid w:val="00E47144"/>
    <w:rsid w:val="00E471F0"/>
    <w:rsid w:val="00E5004A"/>
    <w:rsid w:val="00E513E0"/>
    <w:rsid w:val="00E520BE"/>
    <w:rsid w:val="00E522A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2E1"/>
    <w:rsid w:val="00E65505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3194"/>
    <w:rsid w:val="00E83590"/>
    <w:rsid w:val="00E84027"/>
    <w:rsid w:val="00E8594F"/>
    <w:rsid w:val="00E8607B"/>
    <w:rsid w:val="00E86142"/>
    <w:rsid w:val="00E86E9F"/>
    <w:rsid w:val="00E870FB"/>
    <w:rsid w:val="00E87192"/>
    <w:rsid w:val="00E877D9"/>
    <w:rsid w:val="00E87D49"/>
    <w:rsid w:val="00E87E9B"/>
    <w:rsid w:val="00E904E9"/>
    <w:rsid w:val="00E90A98"/>
    <w:rsid w:val="00E90F0C"/>
    <w:rsid w:val="00E91B1C"/>
    <w:rsid w:val="00E91E4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6177"/>
    <w:rsid w:val="00EA699A"/>
    <w:rsid w:val="00EA72C5"/>
    <w:rsid w:val="00EA784E"/>
    <w:rsid w:val="00EA7B57"/>
    <w:rsid w:val="00EB00FE"/>
    <w:rsid w:val="00EB04F9"/>
    <w:rsid w:val="00EB09E9"/>
    <w:rsid w:val="00EB0B29"/>
    <w:rsid w:val="00EB108C"/>
    <w:rsid w:val="00EB114D"/>
    <w:rsid w:val="00EB11B5"/>
    <w:rsid w:val="00EB1BB6"/>
    <w:rsid w:val="00EB1CCF"/>
    <w:rsid w:val="00EB1E47"/>
    <w:rsid w:val="00EB1E87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C0328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3550"/>
    <w:rsid w:val="00ED37D0"/>
    <w:rsid w:val="00ED50CE"/>
    <w:rsid w:val="00ED636F"/>
    <w:rsid w:val="00ED6F6E"/>
    <w:rsid w:val="00ED7A68"/>
    <w:rsid w:val="00ED7F29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2DAB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B1C"/>
    <w:rsid w:val="00EF5047"/>
    <w:rsid w:val="00EF556E"/>
    <w:rsid w:val="00EF5D67"/>
    <w:rsid w:val="00EF6001"/>
    <w:rsid w:val="00EF6706"/>
    <w:rsid w:val="00EF678C"/>
    <w:rsid w:val="00EF689A"/>
    <w:rsid w:val="00EF7826"/>
    <w:rsid w:val="00EF7B70"/>
    <w:rsid w:val="00F001CA"/>
    <w:rsid w:val="00F0036D"/>
    <w:rsid w:val="00F00370"/>
    <w:rsid w:val="00F00D32"/>
    <w:rsid w:val="00F0126A"/>
    <w:rsid w:val="00F01E29"/>
    <w:rsid w:val="00F02677"/>
    <w:rsid w:val="00F02DD9"/>
    <w:rsid w:val="00F02EFC"/>
    <w:rsid w:val="00F0412F"/>
    <w:rsid w:val="00F0414E"/>
    <w:rsid w:val="00F0479A"/>
    <w:rsid w:val="00F0517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10404"/>
    <w:rsid w:val="00F10BCB"/>
    <w:rsid w:val="00F10C20"/>
    <w:rsid w:val="00F10F60"/>
    <w:rsid w:val="00F11249"/>
    <w:rsid w:val="00F117AF"/>
    <w:rsid w:val="00F11C69"/>
    <w:rsid w:val="00F12060"/>
    <w:rsid w:val="00F1232E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5016"/>
    <w:rsid w:val="00F252F9"/>
    <w:rsid w:val="00F2583E"/>
    <w:rsid w:val="00F25C46"/>
    <w:rsid w:val="00F26372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330C"/>
    <w:rsid w:val="00F33752"/>
    <w:rsid w:val="00F33D01"/>
    <w:rsid w:val="00F33E2B"/>
    <w:rsid w:val="00F3437B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CDF"/>
    <w:rsid w:val="00F8002B"/>
    <w:rsid w:val="00F80FC8"/>
    <w:rsid w:val="00F8132B"/>
    <w:rsid w:val="00F81CD5"/>
    <w:rsid w:val="00F8256D"/>
    <w:rsid w:val="00F835DC"/>
    <w:rsid w:val="00F83977"/>
    <w:rsid w:val="00F83AA7"/>
    <w:rsid w:val="00F84839"/>
    <w:rsid w:val="00F86582"/>
    <w:rsid w:val="00F87168"/>
    <w:rsid w:val="00F8779B"/>
    <w:rsid w:val="00F901CA"/>
    <w:rsid w:val="00F90825"/>
    <w:rsid w:val="00F90BE4"/>
    <w:rsid w:val="00F90E8A"/>
    <w:rsid w:val="00F91DF0"/>
    <w:rsid w:val="00F91FD7"/>
    <w:rsid w:val="00F92038"/>
    <w:rsid w:val="00F932A3"/>
    <w:rsid w:val="00F93DAC"/>
    <w:rsid w:val="00F943F6"/>
    <w:rsid w:val="00F944F4"/>
    <w:rsid w:val="00F94655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8A"/>
    <w:rsid w:val="00FA3B99"/>
    <w:rsid w:val="00FA4025"/>
    <w:rsid w:val="00FA5913"/>
    <w:rsid w:val="00FA59BE"/>
    <w:rsid w:val="00FA5EB1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E34"/>
    <w:rsid w:val="00FC3FE5"/>
    <w:rsid w:val="00FC4785"/>
    <w:rsid w:val="00FC49C3"/>
    <w:rsid w:val="00FC4E8D"/>
    <w:rsid w:val="00FC5FEC"/>
    <w:rsid w:val="00FC68D5"/>
    <w:rsid w:val="00FC7C85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A23"/>
    <w:rsid w:val="00FD6B16"/>
    <w:rsid w:val="00FD7056"/>
    <w:rsid w:val="00FD74A9"/>
    <w:rsid w:val="00FD74EB"/>
    <w:rsid w:val="00FE08F9"/>
    <w:rsid w:val="00FE1526"/>
    <w:rsid w:val="00FE1B2F"/>
    <w:rsid w:val="00FE1F73"/>
    <w:rsid w:val="00FE278A"/>
    <w:rsid w:val="00FE3F5A"/>
    <w:rsid w:val="00FE4177"/>
    <w:rsid w:val="00FE4302"/>
    <w:rsid w:val="00FE4E6F"/>
    <w:rsid w:val="00FE5F2D"/>
    <w:rsid w:val="00FE6082"/>
    <w:rsid w:val="00FE65CC"/>
    <w:rsid w:val="00FE6DE2"/>
    <w:rsid w:val="00FE6F41"/>
    <w:rsid w:val="00FE75F6"/>
    <w:rsid w:val="00FE7769"/>
    <w:rsid w:val="00FF0193"/>
    <w:rsid w:val="00FF0334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rix\Note\10_2020xlsx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Prix\Note\10_2020xlsx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</a:p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Oct 2019_Oct 2020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6372668657749577E-2"/>
          <c:y val="8.3922914304972576E-2"/>
          <c:w val="0.90435184585085249"/>
          <c:h val="0.77976040932626611"/>
        </c:manualLayout>
      </c:layout>
      <c:lineChart>
        <c:grouping val="standard"/>
        <c:varyColors val="0"/>
        <c:ser>
          <c:idx val="0"/>
          <c:order val="0"/>
          <c:tx>
            <c:strRef>
              <c:f>Feuil7!$B$34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Feuil7!$A$44:$A$56</c:f>
              <c:numCache>
                <c:formatCode>mmm\-yy</c:formatCode>
                <c:ptCount val="13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  <c:pt idx="3">
                  <c:v>43831</c:v>
                </c:pt>
                <c:pt idx="4">
                  <c:v>43862</c:v>
                </c:pt>
                <c:pt idx="5">
                  <c:v>43891</c:v>
                </c:pt>
                <c:pt idx="6">
                  <c:v>43922</c:v>
                </c:pt>
                <c:pt idx="7">
                  <c:v>43952</c:v>
                </c:pt>
                <c:pt idx="8">
                  <c:v>43983</c:v>
                </c:pt>
                <c:pt idx="9">
                  <c:v>44013</c:v>
                </c:pt>
                <c:pt idx="10">
                  <c:v>44044</c:v>
                </c:pt>
                <c:pt idx="11">
                  <c:v>44075</c:v>
                </c:pt>
                <c:pt idx="12">
                  <c:v>44105</c:v>
                </c:pt>
              </c:numCache>
            </c:numRef>
          </c:cat>
          <c:val>
            <c:numRef>
              <c:f>Feuil7!$B$44:$B$56</c:f>
              <c:numCache>
                <c:formatCode>General</c:formatCode>
                <c:ptCount val="13"/>
                <c:pt idx="0">
                  <c:v>-0.1</c:v>
                </c:pt>
                <c:pt idx="1">
                  <c:v>0.5</c:v>
                </c:pt>
                <c:pt idx="2">
                  <c:v>-0.1</c:v>
                </c:pt>
                <c:pt idx="3">
                  <c:v>-0.1</c:v>
                </c:pt>
                <c:pt idx="4">
                  <c:v>-0.2</c:v>
                </c:pt>
                <c:pt idx="5">
                  <c:v>0.1</c:v>
                </c:pt>
                <c:pt idx="6">
                  <c:v>0</c:v>
                </c:pt>
                <c:pt idx="7">
                  <c:v>-0.2</c:v>
                </c:pt>
                <c:pt idx="8">
                  <c:v>-0.2</c:v>
                </c:pt>
                <c:pt idx="9">
                  <c:v>-0.3</c:v>
                </c:pt>
                <c:pt idx="10">
                  <c:v>1</c:v>
                </c:pt>
                <c:pt idx="11">
                  <c:v>0.2</c:v>
                </c:pt>
                <c:pt idx="12">
                  <c:v>0.5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9AF4-44BC-AC7F-06B74350CF69}"/>
            </c:ext>
          </c:extLst>
        </c:ser>
        <c:ser>
          <c:idx val="1"/>
          <c:order val="1"/>
          <c:tx>
            <c:strRef>
              <c:f>Feuil7!$C$34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Feuil7!$A$44:$A$56</c:f>
              <c:numCache>
                <c:formatCode>mmm\-yy</c:formatCode>
                <c:ptCount val="13"/>
                <c:pt idx="0">
                  <c:v>43739</c:v>
                </c:pt>
                <c:pt idx="1">
                  <c:v>43770</c:v>
                </c:pt>
                <c:pt idx="2">
                  <c:v>43800</c:v>
                </c:pt>
                <c:pt idx="3">
                  <c:v>43831</c:v>
                </c:pt>
                <c:pt idx="4">
                  <c:v>43862</c:v>
                </c:pt>
                <c:pt idx="5">
                  <c:v>43891</c:v>
                </c:pt>
                <c:pt idx="6">
                  <c:v>43922</c:v>
                </c:pt>
                <c:pt idx="7">
                  <c:v>43952</c:v>
                </c:pt>
                <c:pt idx="8">
                  <c:v>43983</c:v>
                </c:pt>
                <c:pt idx="9">
                  <c:v>44013</c:v>
                </c:pt>
                <c:pt idx="10">
                  <c:v>44044</c:v>
                </c:pt>
                <c:pt idx="11">
                  <c:v>44075</c:v>
                </c:pt>
                <c:pt idx="12">
                  <c:v>44105</c:v>
                </c:pt>
              </c:numCache>
            </c:numRef>
          </c:cat>
          <c:val>
            <c:numRef>
              <c:f>Feuil7!$C$44:$C$56</c:f>
              <c:numCache>
                <c:formatCode>General</c:formatCode>
                <c:ptCount val="13"/>
                <c:pt idx="0">
                  <c:v>0.2</c:v>
                </c:pt>
                <c:pt idx="1">
                  <c:v>0.4</c:v>
                </c:pt>
                <c:pt idx="2">
                  <c:v>0</c:v>
                </c:pt>
                <c:pt idx="3">
                  <c:v>-0.2</c:v>
                </c:pt>
                <c:pt idx="4">
                  <c:v>-0.2</c:v>
                </c:pt>
                <c:pt idx="5">
                  <c:v>0.4</c:v>
                </c:pt>
                <c:pt idx="6">
                  <c:v>-0.1</c:v>
                </c:pt>
                <c:pt idx="7">
                  <c:v>-0.2</c:v>
                </c:pt>
                <c:pt idx="8">
                  <c:v>-0.3</c:v>
                </c:pt>
                <c:pt idx="9">
                  <c:v>-0.3</c:v>
                </c:pt>
                <c:pt idx="10">
                  <c:v>1.4</c:v>
                </c:pt>
                <c:pt idx="11">
                  <c:v>0.3</c:v>
                </c:pt>
                <c:pt idx="12">
                  <c:v>0.1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4C3F-4BE9-8C8C-B0905BB506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865138992"/>
        <c:axId val="-1865140080"/>
      </c:lineChart>
      <c:dateAx>
        <c:axId val="-1865138992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1865140080"/>
        <c:crosses val="autoZero"/>
        <c:auto val="1"/>
        <c:lblOffset val="100"/>
        <c:baseTimeUnit val="months"/>
      </c:dateAx>
      <c:valAx>
        <c:axId val="-1865140080"/>
        <c:scaling>
          <c:orientation val="minMax"/>
          <c:min val="-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En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1865138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IPC: Glissement annuel </a:t>
            </a:r>
            <a:endParaRPr lang="fr-FR" sz="1200">
              <a:effectLst/>
            </a:endParaRP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effectLst/>
              </a:rPr>
              <a:t>en %</a:t>
            </a:r>
            <a:endParaRPr lang="fr-FR" sz="12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Feuil9!$B$58</c:f>
              <c:strCache>
                <c:ptCount val="1"/>
                <c:pt idx="0">
                  <c:v>Casablanca</c:v>
                </c:pt>
              </c:strCache>
            </c:strRef>
          </c:tx>
          <c:spPr>
            <a:ln w="28575" cap="rnd">
              <a:solidFill>
                <a:schemeClr val="accent2">
                  <a:tint val="77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Feuil9!$A$59:$A$92</c:f>
              <c:numCache>
                <c:formatCode>mmm\-yy</c:formatCode>
                <c:ptCount val="34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</c:numCache>
            </c:numRef>
          </c:cat>
          <c:val>
            <c:numRef>
              <c:f>Feuil9!$B$59:$B$92</c:f>
              <c:numCache>
                <c:formatCode>General</c:formatCode>
                <c:ptCount val="34"/>
                <c:pt idx="0">
                  <c:v>1.8072289156626618</c:v>
                </c:pt>
                <c:pt idx="1">
                  <c:v>1.0010010010010011</c:v>
                </c:pt>
                <c:pt idx="2">
                  <c:v>1.4070351758794026</c:v>
                </c:pt>
                <c:pt idx="3">
                  <c:v>1.9133937562940637</c:v>
                </c:pt>
                <c:pt idx="4">
                  <c:v>2.409638554216873</c:v>
                </c:pt>
                <c:pt idx="5">
                  <c:v>2.0958083832335266</c:v>
                </c:pt>
                <c:pt idx="6">
                  <c:v>2.0100502512562808</c:v>
                </c:pt>
                <c:pt idx="7">
                  <c:v>1.6032064128256598</c:v>
                </c:pt>
                <c:pt idx="8">
                  <c:v>1.4910536779324055</c:v>
                </c:pt>
                <c:pt idx="9">
                  <c:v>1.8962075848303312</c:v>
                </c:pt>
                <c:pt idx="10">
                  <c:v>1.984126984126984</c:v>
                </c:pt>
                <c:pt idx="11">
                  <c:v>0.89108910891089688</c:v>
                </c:pt>
                <c:pt idx="12">
                  <c:v>-9.8619329388568586E-2</c:v>
                </c:pt>
                <c:pt idx="13">
                  <c:v>0.39643211100098263</c:v>
                </c:pt>
                <c:pt idx="14">
                  <c:v>0.19821605550048435</c:v>
                </c:pt>
                <c:pt idx="15">
                  <c:v>9.8814229249006263E-2</c:v>
                </c:pt>
                <c:pt idx="16">
                  <c:v>0.49019607843137253</c:v>
                </c:pt>
                <c:pt idx="17">
                  <c:v>0.39100684261975144</c:v>
                </c:pt>
                <c:pt idx="18">
                  <c:v>0.68965517241379615</c:v>
                </c:pt>
                <c:pt idx="19">
                  <c:v>0.98619329388560151</c:v>
                </c:pt>
                <c:pt idx="20">
                  <c:v>0.19588638589618304</c:v>
                </c:pt>
                <c:pt idx="21">
                  <c:v>9.7943192948098487E-2</c:v>
                </c:pt>
                <c:pt idx="22">
                  <c:v>-9.7276264591434181E-2</c:v>
                </c:pt>
                <c:pt idx="23">
                  <c:v>0.68694798822373782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1.2858555885262233</c:v>
                </c:pt>
                <c:pt idx="27">
                  <c:v>1.0858835143139278</c:v>
                </c:pt>
                <c:pt idx="28">
                  <c:v>-0.29268292682926561</c:v>
                </c:pt>
                <c:pt idx="29">
                  <c:v>-0.6815968841285327</c:v>
                </c:pt>
                <c:pt idx="30">
                  <c:v>-0.48923679060665365</c:v>
                </c:pt>
                <c:pt idx="31">
                  <c:v>0.29296874999999734</c:v>
                </c:pt>
                <c:pt idx="32">
                  <c:v>0.58651026392962702</c:v>
                </c:pt>
                <c:pt idx="33">
                  <c:v>1.1741682974559711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9FED-4C76-A0F0-3B4558FA2554}"/>
            </c:ext>
          </c:extLst>
        </c:ser>
        <c:ser>
          <c:idx val="1"/>
          <c:order val="1"/>
          <c:tx>
            <c:strRef>
              <c:f>Feuil9!$C$58</c:f>
              <c:strCache>
                <c:ptCount val="1"/>
                <c:pt idx="0">
                  <c:v>Maroc</c:v>
                </c:pt>
              </c:strCache>
            </c:strRef>
          </c:tx>
          <c:spPr>
            <a:ln w="28575" cap="rnd">
              <a:solidFill>
                <a:schemeClr val="accent2">
                  <a:shade val="76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Feuil9!$A$59:$A$92</c:f>
              <c:numCache>
                <c:formatCode>mmm\-yy</c:formatCode>
                <c:ptCount val="34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  <c:pt idx="32">
                  <c:v>44075</c:v>
                </c:pt>
                <c:pt idx="33">
                  <c:v>44105</c:v>
                </c:pt>
              </c:numCache>
            </c:numRef>
          </c:cat>
          <c:val>
            <c:numRef>
              <c:f>Feuil9!$C$59:$C$92</c:f>
              <c:numCache>
                <c:formatCode>General</c:formatCode>
                <c:ptCount val="34"/>
                <c:pt idx="0">
                  <c:v>2.0120724346076448</c:v>
                </c:pt>
                <c:pt idx="1">
                  <c:v>1.4070351758794026</c:v>
                </c:pt>
                <c:pt idx="2">
                  <c:v>1.711983887210476</c:v>
                </c:pt>
                <c:pt idx="3">
                  <c:v>2.2155085599194391</c:v>
                </c:pt>
                <c:pt idx="4">
                  <c:v>2.4072216649949771</c:v>
                </c:pt>
                <c:pt idx="5">
                  <c:v>2.4000000000000057</c:v>
                </c:pt>
                <c:pt idx="6">
                  <c:v>1.9095477386934727</c:v>
                </c:pt>
                <c:pt idx="7">
                  <c:v>1.6032064128256598</c:v>
                </c:pt>
                <c:pt idx="8">
                  <c:v>1.1928429423459277</c:v>
                </c:pt>
                <c:pt idx="9">
                  <c:v>1.094527363184074</c:v>
                </c:pt>
                <c:pt idx="10">
                  <c:v>1.0891089108910836</c:v>
                </c:pt>
                <c:pt idx="11">
                  <c:v>0.19762845849802657</c:v>
                </c:pt>
                <c:pt idx="12">
                  <c:v>-0.49309664694280086</c:v>
                </c:pt>
                <c:pt idx="13">
                  <c:v>0</c:v>
                </c:pt>
                <c:pt idx="14">
                  <c:v>-9.9009900990093436E-2</c:v>
                </c:pt>
                <c:pt idx="15">
                  <c:v>0</c:v>
                </c:pt>
                <c:pt idx="16">
                  <c:v>0.29382957884428157</c:v>
                </c:pt>
                <c:pt idx="17">
                  <c:v>0.19531249999998893</c:v>
                </c:pt>
                <c:pt idx="18">
                  <c:v>0.29585798816567777</c:v>
                </c:pt>
                <c:pt idx="19">
                  <c:v>0.69033530571990986</c:v>
                </c:pt>
                <c:pt idx="20">
                  <c:v>9.8231827111992714E-2</c:v>
                </c:pt>
                <c:pt idx="21">
                  <c:v>0.49212598425196857</c:v>
                </c:pt>
                <c:pt idx="22">
                  <c:v>0.39177277179236608</c:v>
                </c:pt>
                <c:pt idx="23">
                  <c:v>1.084812623274156</c:v>
                </c:pt>
                <c:pt idx="24">
                  <c:v>1.3875123885034599</c:v>
                </c:pt>
                <c:pt idx="25">
                  <c:v>1.1892963330029618</c:v>
                </c:pt>
                <c:pt idx="26">
                  <c:v>1.5857284440039585</c:v>
                </c:pt>
                <c:pt idx="27">
                  <c:v>0.88669950738916836</c:v>
                </c:pt>
                <c:pt idx="28">
                  <c:v>-0.1953125000000028</c:v>
                </c:pt>
                <c:pt idx="29">
                  <c:v>-0.68226120857698713</c:v>
                </c:pt>
                <c:pt idx="30">
                  <c:v>-9.8328416912496122E-2</c:v>
                </c:pt>
                <c:pt idx="31">
                  <c:v>0.88148873653281679</c:v>
                </c:pt>
                <c:pt idx="32">
                  <c:v>1.3738959764474892</c:v>
                </c:pt>
                <c:pt idx="33">
                  <c:v>1.2732615083251824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9FED-4C76-A0F0-3B4558FA25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865137904"/>
        <c:axId val="-1865130832"/>
      </c:lineChart>
      <c:dateAx>
        <c:axId val="-186513790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1865130832"/>
        <c:crosses val="autoZero"/>
        <c:auto val="1"/>
        <c:lblOffset val="100"/>
        <c:baseTimeUnit val="months"/>
      </c:dateAx>
      <c:valAx>
        <c:axId val="-186513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186513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E55D35B-61F9-4699-AC1F-980466AE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subject/>
  <dc:creator/>
  <cp:keywords/>
  <dc:description/>
  <cp:lastModifiedBy/>
  <cp:revision>1</cp:revision>
  <cp:lastPrinted>2012-01-13T11:47:00Z</cp:lastPrinted>
  <dcterms:created xsi:type="dcterms:W3CDTF">2021-01-06T16:07:00Z</dcterms:created>
  <dcterms:modified xsi:type="dcterms:W3CDTF">2021-01-06T16:07:00Z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