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507830" w:rsidP="00AC008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Mars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B53BD8" w:rsidP="00B53BD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Mars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B53BD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B53BD8">
        <w:rPr>
          <w:rFonts w:ascii="Times New Roman" w:eastAsia="Gulim" w:hAnsi="Times New Roman"/>
          <w:sz w:val="28"/>
          <w:szCs w:val="28"/>
        </w:rPr>
        <w:t>baisse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B53BD8">
        <w:rPr>
          <w:rFonts w:ascii="Times New Roman" w:eastAsia="Gulim" w:hAnsi="Times New Roman"/>
          <w:sz w:val="28"/>
          <w:szCs w:val="28"/>
        </w:rPr>
        <w:t>0,3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774911">
        <w:rPr>
          <w:rFonts w:ascii="Times New Roman" w:eastAsia="Gulim" w:hAnsi="Times New Roman"/>
          <w:sz w:val="28"/>
          <w:szCs w:val="28"/>
        </w:rPr>
        <w:t xml:space="preserve">e </w:t>
      </w:r>
      <w:r w:rsidR="00B53BD8">
        <w:rPr>
          <w:rFonts w:ascii="Times New Roman" w:eastAsia="Gulim" w:hAnsi="Times New Roman"/>
          <w:sz w:val="28"/>
          <w:szCs w:val="28"/>
        </w:rPr>
        <w:t>Mars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B53BD8">
        <w:rPr>
          <w:rFonts w:ascii="Times New Roman" w:eastAsia="Gulim" w:hAnsi="Times New Roman"/>
          <w:sz w:val="28"/>
          <w:szCs w:val="28"/>
        </w:rPr>
        <w:t>baisse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B53BD8">
        <w:rPr>
          <w:rFonts w:ascii="Times New Roman" w:eastAsia="Gulim" w:hAnsi="Times New Roman"/>
          <w:sz w:val="28"/>
          <w:szCs w:val="28"/>
        </w:rPr>
        <w:t>0,6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DD5ECA">
        <w:rPr>
          <w:rFonts w:ascii="Times New Roman" w:eastAsia="Gulim" w:hAnsi="Times New Roman"/>
          <w:sz w:val="28"/>
          <w:szCs w:val="28"/>
        </w:rPr>
        <w:t xml:space="preserve">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B53BD8">
        <w:rPr>
          <w:rFonts w:ascii="Times New Roman" w:eastAsia="Gulim" w:hAnsi="Times New Roman"/>
          <w:sz w:val="28"/>
          <w:szCs w:val="28"/>
        </w:rPr>
        <w:t>2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432E0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BA750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43" y="21382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432E0A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432E0A">
        <w:rPr>
          <w:rFonts w:ascii="Times New Roman" w:eastAsia="Gulim" w:hAnsi="Times New Roman"/>
          <w:sz w:val="28"/>
          <w:szCs w:val="28"/>
        </w:rPr>
        <w:t>Février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432E0A">
        <w:rPr>
          <w:rFonts w:ascii="Times New Roman" w:eastAsia="Gulim" w:hAnsi="Times New Roman"/>
          <w:sz w:val="28"/>
          <w:szCs w:val="28"/>
        </w:rPr>
        <w:t>Mars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432E0A">
        <w:rPr>
          <w:rFonts w:ascii="Times New Roman" w:eastAsia="Gulim" w:hAnsi="Times New Roman"/>
          <w:sz w:val="28"/>
          <w:szCs w:val="28"/>
        </w:rPr>
        <w:t>1,9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841559">
        <w:rPr>
          <w:rFonts w:ascii="Times New Roman" w:eastAsia="Gulim" w:hAnsi="Times New Roman"/>
          <w:sz w:val="28"/>
          <w:szCs w:val="28"/>
        </w:rPr>
        <w:t>, 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841559">
        <w:rPr>
          <w:rFonts w:ascii="Times New Roman" w:eastAsia="Gulim" w:hAnsi="Times New Roman"/>
          <w:sz w:val="28"/>
          <w:szCs w:val="28"/>
        </w:rPr>
        <w:t xml:space="preserve"> </w:t>
      </w:r>
      <w:r w:rsidR="00841559" w:rsidRPr="009C0D33">
        <w:rPr>
          <w:rFonts w:ascii="Times New Roman" w:eastAsia="Gulim" w:hAnsi="Times New Roman"/>
          <w:sz w:val="28"/>
          <w:szCs w:val="28"/>
        </w:rPr>
        <w:t>‘‘</w:t>
      </w:r>
      <w:r w:rsidR="00960BBD">
        <w:rPr>
          <w:rFonts w:ascii="Times New Roman" w:eastAsia="Gulim" w:hAnsi="Times New Roman"/>
          <w:sz w:val="28"/>
          <w:szCs w:val="28"/>
        </w:rPr>
        <w:t>Viandes</w:t>
      </w:r>
      <w:r w:rsidR="00841559" w:rsidRPr="009C0D33">
        <w:rPr>
          <w:rFonts w:ascii="Times New Roman" w:eastAsia="Gulim" w:hAnsi="Times New Roman"/>
          <w:sz w:val="28"/>
          <w:szCs w:val="28"/>
        </w:rPr>
        <w:t>’’</w:t>
      </w:r>
      <w:r w:rsidR="00841559">
        <w:rPr>
          <w:rFonts w:ascii="Times New Roman" w:eastAsia="Gulim" w:hAnsi="Times New Roman"/>
          <w:sz w:val="28"/>
          <w:szCs w:val="28"/>
        </w:rPr>
        <w:t xml:space="preserve"> avec </w:t>
      </w:r>
      <w:r w:rsidR="00432E0A">
        <w:rPr>
          <w:rFonts w:ascii="Times New Roman" w:eastAsia="Gulim" w:hAnsi="Times New Roman"/>
          <w:sz w:val="28"/>
          <w:szCs w:val="28"/>
        </w:rPr>
        <w:t>1,3</w:t>
      </w:r>
      <w:r w:rsidR="00841559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 xml:space="preserve">, </w:t>
      </w:r>
      <w:r w:rsidR="00BA7505">
        <w:rPr>
          <w:rFonts w:ascii="Times New Roman" w:eastAsia="Gulim" w:hAnsi="Times New Roman"/>
          <w:sz w:val="28"/>
          <w:szCs w:val="28"/>
        </w:rPr>
        <w:t xml:space="preserve">les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BA7505">
        <w:rPr>
          <w:rFonts w:ascii="Times New Roman" w:eastAsia="Gulim" w:hAnsi="Times New Roman"/>
          <w:sz w:val="28"/>
          <w:szCs w:val="28"/>
        </w:rPr>
        <w:t>Poissons et fruits de mer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1,7% et </w:t>
      </w:r>
      <w:r w:rsidR="002110C7">
        <w:rPr>
          <w:rFonts w:ascii="Times New Roman" w:eastAsia="Gulim" w:hAnsi="Times New Roman"/>
          <w:sz w:val="28"/>
          <w:szCs w:val="28"/>
        </w:rPr>
        <w:t>le</w:t>
      </w:r>
      <w:r w:rsidR="00AC008A">
        <w:rPr>
          <w:rFonts w:ascii="Times New Roman" w:eastAsia="Gulim" w:hAnsi="Times New Roman"/>
          <w:sz w:val="28"/>
          <w:szCs w:val="28"/>
        </w:rPr>
        <w:t>s</w:t>
      </w:r>
      <w:r w:rsidR="002110C7">
        <w:rPr>
          <w:rFonts w:ascii="Times New Roman" w:eastAsia="Gulim" w:hAnsi="Times New Roman"/>
          <w:sz w:val="28"/>
          <w:szCs w:val="28"/>
        </w:rPr>
        <w:t xml:space="preserve">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432E0A">
        <w:rPr>
          <w:rFonts w:ascii="Times New Roman" w:eastAsia="Gulim" w:hAnsi="Times New Roman"/>
          <w:sz w:val="28"/>
          <w:szCs w:val="28"/>
        </w:rPr>
        <w:t>Huiles et graisses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432E0A">
        <w:rPr>
          <w:rFonts w:ascii="Times New Roman" w:eastAsia="Gulim" w:hAnsi="Times New Roman"/>
          <w:sz w:val="28"/>
          <w:szCs w:val="28"/>
        </w:rPr>
        <w:t>0,8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C53739" w:rsidRPr="001B6B04" w:rsidTr="00B03F0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F282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</w:t>
            </w:r>
            <w:r w:rsidR="00CF2822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</w:t>
            </w:r>
            <w:r w:rsidR="00B03F00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rier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C53739" w:rsidRPr="001B6B04" w:rsidTr="00B03F00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C53739" w:rsidRPr="001B6B04" w:rsidTr="00B03F0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53739" w:rsidRPr="001B6B04" w:rsidTr="00B03F0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C53739" w:rsidRPr="001B6B04" w:rsidTr="00B03F0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-1,7</w:t>
            </w:r>
          </w:p>
        </w:tc>
      </w:tr>
      <w:tr w:rsidR="00C53739" w:rsidRPr="001B6B04" w:rsidTr="00B03F0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53739" w:rsidRPr="001B6B04" w:rsidTr="00B03F0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C53739" w:rsidRPr="001B6B04" w:rsidTr="00B03F0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124,0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75424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</w:t>
            </w:r>
            <w:r w:rsidR="00754243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</w:t>
            </w:r>
          </w:p>
        </w:tc>
      </w:tr>
      <w:tr w:rsidR="00C53739" w:rsidRPr="001B6B04" w:rsidTr="00B03F0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143,2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-1,9</w:t>
            </w:r>
          </w:p>
        </w:tc>
      </w:tr>
      <w:tr w:rsidR="00C53739" w:rsidRPr="001B6B04" w:rsidTr="00B03F0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1701" w:type="dxa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53739" w:rsidRPr="001B6B04" w:rsidTr="00B03F0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53739" w:rsidRPr="001B6B04" w:rsidTr="00B03F0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C53739" w:rsidRPr="001B6B04" w:rsidTr="00B03F0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C53739" w:rsidRPr="008E7CC9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53739" w:rsidRPr="001B6B04" w:rsidTr="00B03F0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53739" w:rsidRPr="001B6B04" w:rsidTr="00B03F0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53739" w:rsidRPr="001B6B04" w:rsidTr="00B03F00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C53739" w:rsidRPr="003109A6" w:rsidRDefault="00C53739" w:rsidP="00C5373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</w:tbl>
    <w:p w:rsidR="00267A4B" w:rsidRDefault="005F1CC5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B6D94" w:rsidRDefault="00267A4B" w:rsidP="006212B1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B0AC2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FD00D6">
        <w:rPr>
          <w:rFonts w:ascii="Times New Roman" w:eastAsia="Gulim" w:hAnsi="Times New Roman"/>
          <w:sz w:val="28"/>
          <w:szCs w:val="28"/>
        </w:rPr>
        <w:t>Février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FD00D6">
        <w:rPr>
          <w:rFonts w:ascii="Times New Roman" w:eastAsia="Gulim" w:hAnsi="Times New Roman"/>
          <w:sz w:val="28"/>
          <w:szCs w:val="28"/>
        </w:rPr>
        <w:t>Mars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</w:t>
      </w:r>
      <w:r w:rsidR="00FD00D6">
        <w:rPr>
          <w:rFonts w:ascii="Times New Roman" w:eastAsia="Gulim" w:hAnsi="Times New Roman"/>
          <w:sz w:val="28"/>
          <w:szCs w:val="28"/>
        </w:rPr>
        <w:t>3,8</w:t>
      </w:r>
      <w:r w:rsidR="00B24B53">
        <w:rPr>
          <w:rFonts w:ascii="Times New Roman" w:eastAsia="Gulim" w:hAnsi="Times New Roman"/>
          <w:sz w:val="28"/>
          <w:szCs w:val="28"/>
        </w:rPr>
        <w:t>%</w:t>
      </w:r>
      <w:r w:rsidR="00FD00D6">
        <w:rPr>
          <w:rFonts w:ascii="Times New Roman" w:eastAsia="Gulim" w:hAnsi="Times New Roman"/>
          <w:sz w:val="28"/>
          <w:szCs w:val="28"/>
        </w:rPr>
        <w:t xml:space="preserve"> et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B24B53">
        <w:rPr>
          <w:rFonts w:ascii="Times New Roman" w:eastAsia="Gulim" w:hAnsi="Times New Roman"/>
          <w:sz w:val="28"/>
          <w:szCs w:val="28"/>
        </w:rPr>
        <w:t xml:space="preserve">le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57DEE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avec </w:t>
      </w:r>
      <w:r w:rsidR="00FD00D6">
        <w:rPr>
          <w:rFonts w:ascii="Times New Roman" w:eastAsia="Gulim" w:hAnsi="Times New Roman"/>
          <w:sz w:val="28"/>
          <w:szCs w:val="28"/>
        </w:rPr>
        <w:t>3,0</w:t>
      </w:r>
      <w:r w:rsidR="00957DEE">
        <w:rPr>
          <w:rFonts w:ascii="Times New Roman" w:eastAsia="Gulim" w:hAnsi="Times New Roman"/>
          <w:sz w:val="28"/>
          <w:szCs w:val="28"/>
        </w:rPr>
        <w:t xml:space="preserve">% </w:t>
      </w:r>
      <w:r w:rsidR="00FD00D6">
        <w:rPr>
          <w:rFonts w:ascii="Times New Roman" w:eastAsia="Gulim" w:hAnsi="Times New Roman"/>
          <w:sz w:val="28"/>
          <w:szCs w:val="28"/>
        </w:rPr>
        <w:t xml:space="preserve">contre une hausse de 5,4% des </w:t>
      </w:r>
      <w:r w:rsidR="0099435A" w:rsidRPr="009C0D33">
        <w:rPr>
          <w:rFonts w:ascii="Times New Roman" w:eastAsia="Gulim" w:hAnsi="Times New Roman"/>
          <w:sz w:val="28"/>
          <w:szCs w:val="28"/>
        </w:rPr>
        <w:t>‘‘</w:t>
      </w:r>
      <w:r w:rsidR="00957DEE">
        <w:rPr>
          <w:rFonts w:ascii="Times New Roman" w:eastAsia="Gulim" w:hAnsi="Times New Roman"/>
          <w:sz w:val="28"/>
          <w:szCs w:val="28"/>
        </w:rPr>
        <w:t>Frais de pèlerinage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</w:t>
      </w:r>
      <w:r w:rsidR="006212B1">
        <w:rPr>
          <w:rFonts w:ascii="Times New Roman" w:eastAsia="Gulim" w:hAnsi="Times New Roman"/>
          <w:sz w:val="28"/>
          <w:szCs w:val="28"/>
        </w:rPr>
        <w:t>organisé par le privé</w:t>
      </w:r>
      <w:r w:rsidR="00FD00D6">
        <w:rPr>
          <w:rFonts w:ascii="Times New Roman" w:eastAsia="Gulim" w:hAnsi="Times New Roman"/>
          <w:sz w:val="28"/>
          <w:szCs w:val="28"/>
        </w:rPr>
        <w:t>.</w:t>
      </w:r>
    </w:p>
    <w:p w:rsidR="00FD00D6" w:rsidRDefault="00FD00D6" w:rsidP="00FD00D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C8F9CA7" wp14:editId="3F6079C5">
            <wp:extent cx="5457825" cy="244792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FD00D6" w:rsidRDefault="00FD00D6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D56B98" w:rsidRPr="004E0DA4" w:rsidTr="00D56B98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56B98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Février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D56B98" w:rsidRPr="005A6F02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56B98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Mars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D56B98" w:rsidRPr="005A6F02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56B98" w:rsidRPr="005A6F02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D56B98" w:rsidRPr="005A6F02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D56B98" w:rsidRPr="004E0DA4" w:rsidTr="00D56B98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122,9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12,6</w:t>
            </w:r>
          </w:p>
        </w:tc>
      </w:tr>
      <w:tr w:rsidR="00D56B98" w:rsidRPr="004E0DA4" w:rsidTr="00D56B98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2,9</w:t>
            </w:r>
          </w:p>
        </w:tc>
      </w:tr>
      <w:tr w:rsidR="00D56B98" w:rsidRPr="00534BE7" w:rsidTr="00D56B98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D56B98" w:rsidRPr="004E0DA4" w:rsidTr="00D56B98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D56B98" w:rsidRPr="004E0DA4" w:rsidTr="00D56B98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  <w:tr w:rsidR="00D56B98" w:rsidRPr="004E0DA4" w:rsidTr="00D56B98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D56B98" w:rsidRPr="004E0DA4" w:rsidTr="00D56B98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6,3</w:t>
            </w:r>
          </w:p>
        </w:tc>
      </w:tr>
      <w:tr w:rsidR="00D56B98" w:rsidRPr="004E0DA4" w:rsidTr="00D56B98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D56B98" w:rsidRPr="004E0DA4" w:rsidTr="00D56B98">
        <w:trPr>
          <w:trHeight w:val="28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D56B98" w:rsidRPr="004E0DA4" w:rsidTr="00D56B98">
        <w:trPr>
          <w:trHeight w:val="27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D56B98" w:rsidRPr="004E0DA4" w:rsidTr="00D56B98">
        <w:trPr>
          <w:trHeight w:val="32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D56B98" w:rsidRPr="004E0DA4" w:rsidTr="00BC0BA3">
        <w:trPr>
          <w:trHeight w:val="27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E0DA4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4101EA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D56B98" w:rsidRPr="004E0DA4" w:rsidTr="00BC0BA3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Default="00D56B98" w:rsidP="00D56B9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5703A7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5703A7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5703A7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5703A7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98" w:rsidRPr="005703A7" w:rsidRDefault="00D56B98" w:rsidP="00D56B9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6,5</w:t>
            </w:r>
          </w:p>
        </w:tc>
      </w:tr>
    </w:tbl>
    <w:p w:rsidR="001D5B7A" w:rsidRDefault="001D5B7A" w:rsidP="00A11EE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8D50C5">
        <w:rPr>
          <w:rFonts w:ascii="Times New Roman" w:eastAsia="Gulim" w:hAnsi="Times New Roman"/>
          <w:b/>
          <w:bCs/>
          <w:sz w:val="28"/>
          <w:szCs w:val="28"/>
        </w:rPr>
        <w:t>6,</w:t>
      </w:r>
      <w:r w:rsidR="00A11EE0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A11EE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8D50C5">
        <w:rPr>
          <w:rFonts w:ascii="Times New Roman" w:eastAsia="Gulim" w:hAnsi="Times New Roman"/>
          <w:sz w:val="28"/>
          <w:szCs w:val="28"/>
        </w:rPr>
        <w:t>6,</w:t>
      </w:r>
      <w:r w:rsidR="00A11EE0">
        <w:rPr>
          <w:rFonts w:ascii="Times New Roman" w:eastAsia="Gulim" w:hAnsi="Times New Roman"/>
          <w:sz w:val="28"/>
          <w:szCs w:val="28"/>
        </w:rPr>
        <w:t>5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8D50C5">
        <w:rPr>
          <w:rFonts w:ascii="Times New Roman" w:eastAsia="Gulim" w:hAnsi="Times New Roman"/>
          <w:sz w:val="28"/>
          <w:szCs w:val="28"/>
        </w:rPr>
        <w:t>12,6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8D50C5">
        <w:rPr>
          <w:rFonts w:ascii="Times New Roman" w:eastAsia="Gulim" w:hAnsi="Times New Roman"/>
          <w:sz w:val="28"/>
          <w:szCs w:val="28"/>
        </w:rPr>
        <w:t>2,9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8D50C5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E17C020" wp14:editId="063AD120">
            <wp:extent cx="5334000" cy="2847975"/>
            <wp:effectExtent l="0" t="0" r="0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A11EE0" w:rsidRDefault="00A11EE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D60BB9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D60BB9">
        <w:rPr>
          <w:rFonts w:ascii="Times New Roman" w:eastAsia="Gulim" w:hAnsi="Times New Roman"/>
          <w:sz w:val="28"/>
          <w:szCs w:val="28"/>
        </w:rPr>
        <w:t>Mars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hausse de </w:t>
      </w:r>
      <w:r w:rsidR="00D60BB9">
        <w:rPr>
          <w:rFonts w:ascii="Times New Roman" w:eastAsia="Gulim" w:hAnsi="Times New Roman"/>
          <w:sz w:val="28"/>
          <w:szCs w:val="28"/>
        </w:rPr>
        <w:t>0,1</w:t>
      </w:r>
      <w:r>
        <w:rPr>
          <w:rFonts w:ascii="Times New Roman" w:eastAsia="Gulim" w:hAnsi="Times New Roman"/>
          <w:sz w:val="28"/>
          <w:szCs w:val="28"/>
        </w:rPr>
        <w:t xml:space="preserve">% en glissement mensuel et de </w:t>
      </w:r>
      <w:r w:rsidR="00D60BB9">
        <w:rPr>
          <w:rFonts w:ascii="Times New Roman" w:eastAsia="Gulim" w:hAnsi="Times New Roman"/>
          <w:sz w:val="28"/>
          <w:szCs w:val="28"/>
        </w:rPr>
        <w:t>8,2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640B1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40B15">
        <w:rPr>
          <w:rFonts w:ascii="Times New Roman" w:eastAsia="Gulim" w:hAnsi="Times New Roman"/>
          <w:sz w:val="28"/>
          <w:szCs w:val="28"/>
        </w:rPr>
        <w:t xml:space="preserve">inégale, allant d’une baisse de 0,3% à Casablanca et </w:t>
      </w:r>
      <w:r w:rsidR="00186A57">
        <w:rPr>
          <w:rFonts w:ascii="Times New Roman" w:eastAsia="Gulim" w:hAnsi="Times New Roman"/>
          <w:sz w:val="28"/>
          <w:szCs w:val="28"/>
        </w:rPr>
        <w:t xml:space="preserve">à </w:t>
      </w:r>
      <w:r w:rsidR="00640B15">
        <w:rPr>
          <w:rFonts w:ascii="Times New Roman" w:eastAsia="Gulim" w:hAnsi="Times New Roman"/>
          <w:sz w:val="28"/>
          <w:szCs w:val="28"/>
        </w:rPr>
        <w:t>Errachidia à une hausse de 1,4% à Guelmim.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6F" w:rsidRDefault="0001316F">
      <w:r>
        <w:separator/>
      </w:r>
    </w:p>
    <w:p w:rsidR="0001316F" w:rsidRDefault="0001316F"/>
  </w:endnote>
  <w:endnote w:type="continuationSeparator" w:id="0">
    <w:p w:rsidR="0001316F" w:rsidRDefault="0001316F">
      <w:r>
        <w:continuationSeparator/>
      </w:r>
    </w:p>
    <w:p w:rsidR="0001316F" w:rsidRDefault="00013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A517A2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A517A2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6F" w:rsidRDefault="0001316F">
      <w:r>
        <w:separator/>
      </w:r>
    </w:p>
    <w:p w:rsidR="0001316F" w:rsidRDefault="0001316F"/>
  </w:footnote>
  <w:footnote w:type="continuationSeparator" w:id="0">
    <w:p w:rsidR="0001316F" w:rsidRDefault="0001316F">
      <w:r>
        <w:continuationSeparator/>
      </w:r>
    </w:p>
    <w:p w:rsidR="0001316F" w:rsidRDefault="00013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16F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7A2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3_2023\03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3_2023\03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Mars 2022_Mars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44621</c:v>
                </c:pt>
                <c:pt idx="1">
                  <c:v>44652</c:v>
                </c:pt>
                <c:pt idx="2">
                  <c:v>44682</c:v>
                </c:pt>
                <c:pt idx="3">
                  <c:v>44713</c:v>
                </c:pt>
                <c:pt idx="4">
                  <c:v>44743</c:v>
                </c:pt>
                <c:pt idx="5">
                  <c:v>44774</c:v>
                </c:pt>
                <c:pt idx="6">
                  <c:v>44805</c:v>
                </c:pt>
                <c:pt idx="7">
                  <c:v>44835</c:v>
                </c:pt>
                <c:pt idx="8">
                  <c:v>44866</c:v>
                </c:pt>
                <c:pt idx="9">
                  <c:v>44896</c:v>
                </c:pt>
                <c:pt idx="10">
                  <c:v>44927</c:v>
                </c:pt>
                <c:pt idx="11">
                  <c:v>44958</c:v>
                </c:pt>
                <c:pt idx="12">
                  <c:v>44986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1.7</c:v>
                </c:pt>
                <c:pt idx="1">
                  <c:v>1.3</c:v>
                </c:pt>
                <c:pt idx="2">
                  <c:v>0.5</c:v>
                </c:pt>
                <c:pt idx="3">
                  <c:v>0.8</c:v>
                </c:pt>
                <c:pt idx="4">
                  <c:v>0.5</c:v>
                </c:pt>
                <c:pt idx="5">
                  <c:v>0.2</c:v>
                </c:pt>
                <c:pt idx="6">
                  <c:v>1.1000000000000001</c:v>
                </c:pt>
                <c:pt idx="7">
                  <c:v>0.8</c:v>
                </c:pt>
                <c:pt idx="8">
                  <c:v>0.4</c:v>
                </c:pt>
                <c:pt idx="9">
                  <c:v>-0.2</c:v>
                </c:pt>
                <c:pt idx="10">
                  <c:v>0</c:v>
                </c:pt>
                <c:pt idx="11">
                  <c:v>1.2</c:v>
                </c:pt>
                <c:pt idx="12">
                  <c:v>-0.3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22A-4DB4-8F9B-4FACE25A1414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44621</c:v>
                </c:pt>
                <c:pt idx="1">
                  <c:v>44652</c:v>
                </c:pt>
                <c:pt idx="2">
                  <c:v>44682</c:v>
                </c:pt>
                <c:pt idx="3">
                  <c:v>44713</c:v>
                </c:pt>
                <c:pt idx="4">
                  <c:v>44743</c:v>
                </c:pt>
                <c:pt idx="5">
                  <c:v>44774</c:v>
                </c:pt>
                <c:pt idx="6">
                  <c:v>44805</c:v>
                </c:pt>
                <c:pt idx="7">
                  <c:v>44835</c:v>
                </c:pt>
                <c:pt idx="8">
                  <c:v>44866</c:v>
                </c:pt>
                <c:pt idx="9">
                  <c:v>44896</c:v>
                </c:pt>
                <c:pt idx="10">
                  <c:v>44927</c:v>
                </c:pt>
                <c:pt idx="11">
                  <c:v>44958</c:v>
                </c:pt>
                <c:pt idx="12">
                  <c:v>44986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1.8</c:v>
                </c:pt>
                <c:pt idx="1">
                  <c:v>1.8</c:v>
                </c:pt>
                <c:pt idx="2">
                  <c:v>0.3</c:v>
                </c:pt>
                <c:pt idx="3">
                  <c:v>0.5</c:v>
                </c:pt>
                <c:pt idx="4">
                  <c:v>0.9</c:v>
                </c:pt>
                <c:pt idx="5">
                  <c:v>0.3</c:v>
                </c:pt>
                <c:pt idx="6">
                  <c:v>1</c:v>
                </c:pt>
                <c:pt idx="7">
                  <c:v>0.4</c:v>
                </c:pt>
                <c:pt idx="8">
                  <c:v>0.4</c:v>
                </c:pt>
                <c:pt idx="9">
                  <c:v>0.1</c:v>
                </c:pt>
                <c:pt idx="10">
                  <c:v>0.5</c:v>
                </c:pt>
                <c:pt idx="11">
                  <c:v>1.7</c:v>
                </c:pt>
                <c:pt idx="12">
                  <c:v>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22A-4DB4-8F9B-4FACE25A1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951352"/>
        <c:axId val="523950176"/>
      </c:lineChart>
      <c:dateAx>
        <c:axId val="5239513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3950176"/>
        <c:crosses val="autoZero"/>
        <c:auto val="1"/>
        <c:lblOffset val="100"/>
        <c:baseTimeUnit val="months"/>
      </c:dateAx>
      <c:valAx>
        <c:axId val="5239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395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Feuil9!$A$83:$A$145</c:f>
              <c:numCache>
                <c:formatCode>mmm\-yy</c:formatCode>
                <c:ptCount val="6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45078</c:v>
                </c:pt>
              </c:numCache>
            </c:numRef>
          </c:cat>
          <c:val>
            <c:numRef>
              <c:f>Feuil9!$B$83:$B$145</c:f>
              <c:numCache>
                <c:formatCode>General</c:formatCode>
                <c:ptCount val="63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99B-4263-8EDC-7386D06B0E10}"/>
            </c:ext>
          </c:extLst>
        </c:ser>
        <c:ser>
          <c:idx val="1"/>
          <c:order val="1"/>
          <c:tx>
            <c:strRef>
              <c:f>Feuil9!$C$82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Feuil9!$A$83:$A$145</c:f>
              <c:numCache>
                <c:formatCode>mmm\-yy</c:formatCode>
                <c:ptCount val="6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45078</c:v>
                </c:pt>
              </c:numCache>
            </c:numRef>
          </c:cat>
          <c:val>
            <c:numRef>
              <c:f>Feuil9!$C$83:$C$145</c:f>
              <c:numCache>
                <c:formatCode>General</c:formatCode>
                <c:ptCount val="63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99B-4263-8EDC-7386D06B0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949000"/>
        <c:axId val="523947824"/>
      </c:lineChart>
      <c:dateAx>
        <c:axId val="523949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3947824"/>
        <c:crosses val="autoZero"/>
        <c:auto val="1"/>
        <c:lblOffset val="100"/>
        <c:baseTimeUnit val="months"/>
      </c:dateAx>
      <c:valAx>
        <c:axId val="52394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394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32FA2E-9533-4975-8E17-A83869A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2023-06-23T13:05:00Z</dcterms:created>
  <dcterms:modified xsi:type="dcterms:W3CDTF">2023-06-23T13:05:00Z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