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580E00" w:rsidP="00E1713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r</w:t>
            </w: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s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2B4717" w:rsidP="0009057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gram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l’IPC</w:t>
      </w:r>
      <w:proofErr w:type="gram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proofErr w:type="spellStart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Kénitra</w:t>
      </w:r>
      <w:proofErr w:type="spellEnd"/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évolué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090573">
        <w:rPr>
          <w:rFonts w:asciiTheme="majorBidi" w:hAnsiTheme="majorBidi" w:cstheme="majorBidi"/>
          <w:color w:val="000000" w:themeColor="text1"/>
          <w:sz w:val="22"/>
          <w:szCs w:val="22"/>
        </w:rPr>
        <w:t>entre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mars </w:t>
      </w:r>
      <w:r w:rsidR="00090573">
        <w:rPr>
          <w:rFonts w:asciiTheme="majorBidi" w:hAnsiTheme="majorBidi" w:cstheme="majorBidi"/>
          <w:color w:val="000000" w:themeColor="text1"/>
          <w:sz w:val="22"/>
          <w:szCs w:val="22"/>
        </w:rPr>
        <w:t>et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Février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90573">
        <w:rPr>
          <w:rFonts w:asciiTheme="majorBidi" w:hAnsiTheme="majorBidi" w:cstheme="majorBidi"/>
          <w:color w:val="000000" w:themeColor="text1"/>
          <w:sz w:val="22"/>
          <w:szCs w:val="22"/>
        </w:rPr>
        <w:t>2021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0,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 pour l’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indic</w:t>
      </w:r>
      <w:r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e national.</w:t>
      </w:r>
    </w:p>
    <w:p w:rsidR="002B4717" w:rsidRPr="004C54F7" w:rsidRDefault="003E7805" w:rsidP="003E780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Cette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est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due à la hau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des prix des produits alimentaires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et de ceux des produits non alimentaires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0,1%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B0420A" w:rsidRDefault="00B0420A" w:rsidP="004461D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S’agissant des produits alimentaires, seuls les "Poissons et fruits de mer" ont en</w:t>
      </w:r>
      <w:r w:rsidR="004461DF">
        <w:rPr>
          <w:rFonts w:asciiTheme="majorBidi" w:hAnsiTheme="majorBidi" w:cstheme="majorBidi"/>
          <w:color w:val="000000" w:themeColor="text1"/>
          <w:sz w:val="22"/>
          <w:szCs w:val="22"/>
        </w:rPr>
        <w:t>registré une variation négative           (-0,5%). Quant au reste, cinq classes de produits ont connu des hausses de prix allant de 1,8% pour le "Vin et boissons fermentées" à 2,6% pour la "Viande" tandis que les prix pour huit classes ont stagné.</w:t>
      </w:r>
    </w:p>
    <w:p w:rsidR="004461DF" w:rsidRDefault="00FB09D6" w:rsidP="004461DF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Pour ce qui des produits non alimentaires, le niveau général des prix a été marqué par une quasi stagnation pour la plupart des divisions mises à part les "Logement, eau, gaz, électricité et autres combustibles" et les "Transports" dont les variations respectives sont de 0,1% et 0,3%.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5752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CE7D9A" w:rsidP="006B2416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 comparai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de l’indice </w:t>
      </w:r>
      <w:r w:rsidR="004C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à la consommation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 mois de mars 2021 avec son analogue au même mois de l’année précédente montre une stagnation de celui-ci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une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hausse de 0,1%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 w:rsidR="000B0542">
        <w:rPr>
          <w:rFonts w:asciiTheme="majorBidi" w:hAnsiTheme="majorBidi" w:cstheme="majorBidi"/>
          <w:color w:val="000000" w:themeColor="text1"/>
          <w:sz w:val="24"/>
          <w:szCs w:val="24"/>
        </w:rPr>
        <w:t>déclinaison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 des produits alimentaires de 1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,6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>% et du relèvement des prix des produits non alimentaires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146F72" w:rsidRDefault="00C52B13" w:rsidP="00403E79">
      <w:pPr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produits alimentaires touchés par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une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03E79">
        <w:rPr>
          <w:rFonts w:asciiTheme="majorBidi" w:hAnsiTheme="majorBidi" w:cstheme="majorBidi"/>
          <w:color w:val="000000" w:themeColor="text1"/>
          <w:sz w:val="24"/>
          <w:szCs w:val="24"/>
        </w:rPr>
        <w:t>bai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sse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significative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prix </w:t>
      </w:r>
      <w:r w:rsidR="00403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 cours de cette 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année,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sont :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="00403E79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03E79">
        <w:rPr>
          <w:rFonts w:asciiTheme="majorBidi" w:hAnsiTheme="majorBidi" w:cstheme="majorBidi"/>
          <w:color w:val="000000" w:themeColor="text1"/>
          <w:sz w:val="24"/>
          <w:szCs w:val="24"/>
        </w:rPr>
        <w:t>Légumes</w:t>
      </w:r>
      <w:r w:rsidR="00403E79">
        <w:rPr>
          <w:rFonts w:asciiTheme="majorBidi" w:hAnsiTheme="majorBidi" w:cstheme="majorBidi"/>
          <w:color w:val="000000" w:themeColor="text1"/>
          <w:sz w:val="22"/>
          <w:szCs w:val="22"/>
        </w:rPr>
        <w:t>" avec (-10,2%), et les "Viandes" avec (-6,1%). Quant aux variations positives, elles vont de 0,3% pour les 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>Poissons et fruits de mer</w:t>
      </w:r>
      <w:r w:rsidR="00442FD4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442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03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5,2% pour les 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>H</w:t>
      </w:r>
      <w:r w:rsidR="00146F72" w:rsidRPr="00146F72">
        <w:rPr>
          <w:rFonts w:ascii="Times New Roman" w:hAnsi="Times New Roman"/>
          <w:spacing w:val="0"/>
          <w:sz w:val="22"/>
          <w:szCs w:val="22"/>
          <w:lang w:eastAsia="fr-FR"/>
        </w:rPr>
        <w:t>uiles et graisses</w:t>
      </w:r>
      <w:r w:rsidR="00146F72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146F72">
        <w:rPr>
          <w:rFonts w:ascii="Times New Roman" w:hAnsi="Times New Roman"/>
          <w:spacing w:val="0"/>
          <w:sz w:val="22"/>
          <w:szCs w:val="22"/>
          <w:lang w:eastAsia="fr-FR"/>
        </w:rPr>
        <w:t>.</w:t>
      </w:r>
    </w:p>
    <w:p w:rsidR="00A708BE" w:rsidRDefault="006B5535" w:rsidP="006B553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produits non alimentaires, la hausse de prix la plus élevée a été enregistrée par la division</w:t>
      </w:r>
      <w:r w:rsidR="00A708BE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</w:t>
      </w:r>
      <w:r w:rsidR="0033020C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4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F10808">
        <w:rPr>
          <w:rFonts w:asciiTheme="majorBidi" w:hAnsiTheme="majorBidi" w:cstheme="majorBidi"/>
          <w:color w:val="000000" w:themeColor="text1"/>
          <w:sz w:val="22"/>
          <w:szCs w:val="22"/>
        </w:rPr>
        <w:t>%. A  l’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opposé, la division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Pr="007511E1" w:rsidRDefault="00067937" w:rsidP="00DC1B22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termes de variation mensuelle,</w:t>
      </w:r>
      <w:r w:rsidR="0088736E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douze</w:t>
      </w:r>
      <w:r w:rsidR="0088736E">
        <w:rPr>
          <w:rFonts w:ascii="Times New Roman" w:hAnsi="Times New Roman"/>
          <w:spacing w:val="0"/>
          <w:sz w:val="22"/>
          <w:szCs w:val="22"/>
          <w:lang w:eastAsia="fr-FR"/>
        </w:rPr>
        <w:t xml:space="preserve"> villes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, y compris la ville de </w:t>
      </w:r>
      <w:proofErr w:type="spellStart"/>
      <w:r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88736E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enregistré</w:t>
      </w:r>
      <w:r w:rsidR="00AD0A25">
        <w:rPr>
          <w:rFonts w:ascii="Times New Roman" w:hAnsi="Times New Roman"/>
          <w:spacing w:val="0"/>
          <w:sz w:val="22"/>
          <w:szCs w:val="22"/>
          <w:lang w:eastAsia="fr-FR"/>
        </w:rPr>
        <w:t xml:space="preserve"> des niveaux d’inflation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supérieurs</w:t>
      </w:r>
      <w:r w:rsidR="00AD0A25">
        <w:rPr>
          <w:rFonts w:ascii="Times New Roman" w:hAnsi="Times New Roman"/>
          <w:spacing w:val="0"/>
          <w:sz w:val="22"/>
          <w:szCs w:val="22"/>
          <w:lang w:eastAsia="fr-FR"/>
        </w:rPr>
        <w:t xml:space="preserve"> à la moyenne nationale (0,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AD0A25">
        <w:rPr>
          <w:rFonts w:ascii="Times New Roman" w:hAnsi="Times New Roman"/>
          <w:spacing w:val="0"/>
          <w:sz w:val="22"/>
          <w:szCs w:val="22"/>
          <w:lang w:eastAsia="fr-FR"/>
        </w:rPr>
        <w:t>%)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. A noter que la ville de </w:t>
      </w:r>
      <w:proofErr w:type="spellStart"/>
      <w:r>
        <w:rPr>
          <w:rFonts w:ascii="Times New Roman" w:hAnsi="Times New Roman"/>
          <w:spacing w:val="0"/>
          <w:sz w:val="22"/>
          <w:szCs w:val="22"/>
          <w:lang w:eastAsia="fr-FR"/>
        </w:rPr>
        <w:t>Beni</w:t>
      </w:r>
      <w:proofErr w:type="spellEnd"/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Mellal a été marquée par le niveau le plus élevé</w:t>
      </w:r>
      <w:r w:rsidR="00AD0A25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 avec 0,9%. En contrepartie, la ville de Oujda est la seule qui a connu une inflation négative à savoir (-0,1%)</w:t>
      </w:r>
      <w:r w:rsidR="00DC1B22">
        <w:rPr>
          <w:rFonts w:ascii="Times New Roman" w:hAnsi="Times New Roman"/>
          <w:spacing w:val="0"/>
          <w:sz w:val="22"/>
          <w:szCs w:val="22"/>
          <w:lang w:eastAsia="fr-FR"/>
        </w:rPr>
        <w:t xml:space="preserve">. Cependant, les indices généraux des villes d’Agadir, Casablanca et </w:t>
      </w:r>
      <w:proofErr w:type="spellStart"/>
      <w:r w:rsidR="00DC1B22">
        <w:rPr>
          <w:rFonts w:ascii="Times New Roman" w:hAnsi="Times New Roman"/>
          <w:spacing w:val="0"/>
          <w:sz w:val="22"/>
          <w:szCs w:val="22"/>
          <w:lang w:eastAsia="fr-FR"/>
        </w:rPr>
        <w:t>Guelmim</w:t>
      </w:r>
      <w:proofErr w:type="spellEnd"/>
      <w:r w:rsidR="00DC1B22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stagné entre février et mars 2021.</w:t>
      </w:r>
    </w:p>
    <w:p w:rsidR="00C52B13" w:rsidRPr="00146F72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C54F7" w:rsidRPr="004C54F7" w:rsidRDefault="004C54F7" w:rsidP="004C54F7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B4717" w:rsidRDefault="002B471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72557" w:rsidRDefault="00172557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3020C" w:rsidRDefault="0033020C" w:rsidP="002B471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19"/>
        <w:gridCol w:w="1054"/>
        <w:gridCol w:w="1054"/>
        <w:gridCol w:w="1054"/>
        <w:gridCol w:w="1115"/>
        <w:gridCol w:w="991"/>
      </w:tblGrid>
      <w:tr w:rsidR="009E274B" w:rsidRPr="009E274B" w:rsidTr="009E274B">
        <w:trPr>
          <w:trHeight w:val="283"/>
        </w:trPr>
        <w:tc>
          <w:tcPr>
            <w:tcW w:w="233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Mars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proofErr w:type="spellStart"/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Fév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Mars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9E274B" w:rsidRPr="009E274B" w:rsidTr="009E274B">
        <w:trPr>
          <w:trHeight w:val="283"/>
        </w:trPr>
        <w:tc>
          <w:tcPr>
            <w:tcW w:w="233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99,8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97,0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98,0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1,0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-1,8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F10808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02. BOISSONS ALCOOLISÉES</w:t>
            </w:r>
            <w:r w:rsidR="00F108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TABAC</w:t>
            </w:r>
            <w:r w:rsidR="00F10808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9E274B" w:rsidRPr="009E274B" w:rsidTr="009E274B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98,0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98,9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-1,6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104,6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102,5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102,9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100,6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99,7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101,0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105,0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0,3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4,3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9E274B" w:rsidRPr="009E274B" w:rsidTr="009E274B">
        <w:trPr>
          <w:trHeight w:val="340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</w:tr>
      <w:tr w:rsidR="009E274B" w:rsidRPr="009E274B" w:rsidTr="009E274B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Indices des Produits non alimentaires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102,8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103,8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sz w:val="22"/>
                <w:szCs w:val="22"/>
                <w:lang w:eastAsia="fr-FR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1,1</w:t>
            </w:r>
          </w:p>
        </w:tc>
      </w:tr>
      <w:tr w:rsidR="009E274B" w:rsidRPr="009E274B" w:rsidTr="009E274B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101,3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333333"/>
                <w:spacing w:val="0"/>
                <w:lang w:eastAsia="fr-FR"/>
              </w:rPr>
              <w:t>0,5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9E274B" w:rsidRPr="009E274B" w:rsidTr="009E274B">
        <w:trPr>
          <w:trHeight w:val="397"/>
        </w:trPr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E274B" w:rsidRPr="009E274B" w:rsidRDefault="009E274B" w:rsidP="009E274B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102,4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102,6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E274B" w:rsidRPr="009E274B" w:rsidRDefault="009E274B" w:rsidP="009E274B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12"/>
        <w:gridCol w:w="1341"/>
        <w:gridCol w:w="908"/>
        <w:gridCol w:w="908"/>
        <w:gridCol w:w="908"/>
        <w:gridCol w:w="908"/>
        <w:gridCol w:w="902"/>
      </w:tblGrid>
      <w:tr w:rsidR="00AF5934" w:rsidRPr="00AF5934" w:rsidTr="009E274B">
        <w:trPr>
          <w:trHeight w:val="300"/>
          <w:tblHeader/>
        </w:trPr>
        <w:tc>
          <w:tcPr>
            <w:tcW w:w="20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DIVISION/GROUPE/CLASSE DE PRODUITS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ABF8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PONDERATION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FEVRIER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AF5934" w:rsidRPr="00AF5934" w:rsidTr="009E274B">
        <w:trPr>
          <w:trHeight w:val="300"/>
          <w:tblHeader/>
        </w:trPr>
        <w:tc>
          <w:tcPr>
            <w:tcW w:w="20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F5934" w:rsidRPr="00AF5934" w:rsidRDefault="00AF5934" w:rsidP="00AF5934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AF5934" w:rsidRPr="00AF5934" w:rsidTr="009E274B">
        <w:trPr>
          <w:trHeight w:val="39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01. PRODUITS ALIMENTAIRES ET BOISSONS NON ALCOOLISEES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41,2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-1,8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PRODUITS ALIMENTAIRES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9E274B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38,8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-2,0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PAIN ET CEREALES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-0,7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VIANDE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94,4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-6,1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POISSON ET FRUITS DE MER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0,3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LAIT, FROMAGE ET OEUFS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4,3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2,2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HUILES ET GRAISSES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5,2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FRUITS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104,3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0,7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LEGUMES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5,7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-10,2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SUCRE, CONFITURE, MIEL, CHOCOLAT ET CONFESERIE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-0,1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PRODUITS ALIMENTAIRES N.C.A.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86,0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84,9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82,6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-2,7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-4,0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NON ALCOOLISEES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9E274B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2,4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CAFE, THE ET CACAO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2,3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 xml:space="preserve">EAUX MINERALES, BOISSONS </w:t>
            </w: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lastRenderedPageBreak/>
              <w:t>RAFRAICHISSANTES, JUS DE FRUITS ET DE LEGUMES (ND)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lastRenderedPageBreak/>
              <w:t>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96,8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96,8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3,0</w:t>
            </w:r>
          </w:p>
        </w:tc>
      </w:tr>
      <w:tr w:rsidR="00AF5934" w:rsidRPr="00AF5934" w:rsidTr="009E274B">
        <w:trPr>
          <w:trHeight w:val="39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vAlign w:val="center"/>
            <w:hideMark/>
          </w:tcPr>
          <w:p w:rsidR="00AF5934" w:rsidRPr="00AF5934" w:rsidRDefault="00AF5934" w:rsidP="00F10808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lastRenderedPageBreak/>
              <w:t>02. BOISSONS ALCOOLISEES</w:t>
            </w:r>
            <w:r w:rsidR="00F10808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 ET</w:t>
            </w: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 xml:space="preserve"> TABAC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119,9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4B4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4,2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BOISSONS ALCOOLISEES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9E274B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0,6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SPIRITUEUX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VIN ET BOISSONS FERMENTEES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1,8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BIERE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i/>
                <w:iCs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9E274B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</w:pPr>
            <w:r w:rsidRPr="009E274B">
              <w:rPr>
                <w:rFonts w:ascii="Times New Roman" w:hAnsi="Times New Roman"/>
                <w:b/>
                <w:bCs/>
                <w:color w:val="000000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4,5</w:t>
            </w:r>
          </w:p>
        </w:tc>
      </w:tr>
      <w:tr w:rsidR="00AF5934" w:rsidRPr="00AF5934" w:rsidTr="009E274B">
        <w:trPr>
          <w:trHeight w:val="340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126,5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4,5</w:t>
            </w:r>
          </w:p>
        </w:tc>
      </w:tr>
      <w:tr w:rsidR="009E274B" w:rsidRPr="00AF5934" w:rsidTr="00FB09D6">
        <w:trPr>
          <w:trHeight w:val="39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9E274B" w:rsidRPr="00AF5934" w:rsidRDefault="009E274B" w:rsidP="007138FB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INDICE DES PRODUITS ALIMENTAIRES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42,7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98,9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E274B" w:rsidRPr="00AF5934" w:rsidRDefault="009E274B" w:rsidP="007138FB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-1,6</w:t>
            </w:r>
          </w:p>
        </w:tc>
      </w:tr>
      <w:tr w:rsidR="00AF5934" w:rsidRPr="00AF5934" w:rsidTr="00FB09D6">
        <w:trPr>
          <w:trHeight w:val="39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AF5934" w:rsidRPr="00AF5934" w:rsidRDefault="00AF5934" w:rsidP="00AF5934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GENERAL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101,8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AF5934" w:rsidRPr="00AF5934" w:rsidRDefault="00AF5934" w:rsidP="00AF5934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fr-FR"/>
              </w:rPr>
            </w:pPr>
            <w:r w:rsidRPr="00AF5934">
              <w:rPr>
                <w:rFonts w:ascii="Times New Roman" w:hAnsi="Times New Roman"/>
                <w:color w:val="000000"/>
                <w:spacing w:val="0"/>
                <w:lang w:eastAsia="fr-FR"/>
              </w:rPr>
              <w:t>0,0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C8" w:rsidRDefault="00E432C8">
      <w:r>
        <w:separator/>
      </w:r>
    </w:p>
    <w:p w:rsidR="00E432C8" w:rsidRDefault="00E432C8"/>
  </w:endnote>
  <w:endnote w:type="continuationSeparator" w:id="0">
    <w:p w:rsidR="00E432C8" w:rsidRDefault="00E432C8">
      <w:r>
        <w:continuationSeparator/>
      </w:r>
    </w:p>
    <w:p w:rsidR="00E432C8" w:rsidRDefault="00E432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D9245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C8" w:rsidRDefault="00E432C8">
      <w:r>
        <w:separator/>
      </w:r>
    </w:p>
    <w:p w:rsidR="00E432C8" w:rsidRDefault="00E432C8"/>
  </w:footnote>
  <w:footnote w:type="continuationSeparator" w:id="0">
    <w:p w:rsidR="00E432C8" w:rsidRDefault="00E432C8">
      <w:r>
        <w:continuationSeparator/>
      </w:r>
    </w:p>
    <w:p w:rsidR="00E432C8" w:rsidRDefault="00E43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274B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456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2C8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80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A91DD3-8DA5-448E-BA9F-660E06E5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2021-05-19T14:33:00Z</dcterms:created>
  <dcterms:modified xsi:type="dcterms:W3CDTF">2021-06-03T09:49:00Z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