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1147F9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Jui</w:t>
            </w:r>
            <w:r w:rsidR="005B412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llet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E749E9" w:rsidRDefault="00004F5D" w:rsidP="00763E1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>Au terme du mois de Jui</w:t>
      </w:r>
      <w:r w:rsidR="00763E1C" w:rsidRPr="00E749E9">
        <w:rPr>
          <w:rFonts w:asciiTheme="majorBidi" w:hAnsiTheme="majorBidi" w:cstheme="majorBidi"/>
          <w:sz w:val="22"/>
          <w:szCs w:val="22"/>
        </w:rPr>
        <w:t>llet</w:t>
      </w:r>
      <w:r w:rsidRPr="00E749E9">
        <w:rPr>
          <w:rFonts w:asciiTheme="majorBidi" w:hAnsiTheme="majorBidi" w:cstheme="majorBidi"/>
          <w:sz w:val="22"/>
          <w:szCs w:val="22"/>
        </w:rPr>
        <w:t xml:space="preserve">  2023, l</w:t>
      </w:r>
      <w:r w:rsidR="00986F1B" w:rsidRPr="00E749E9">
        <w:rPr>
          <w:rFonts w:asciiTheme="majorBidi" w:hAnsiTheme="majorBidi" w:cstheme="majorBidi"/>
          <w:sz w:val="22"/>
          <w:szCs w:val="22"/>
        </w:rPr>
        <w:t>’</w:t>
      </w:r>
      <w:r w:rsidR="006B7974" w:rsidRPr="00E749E9">
        <w:rPr>
          <w:rFonts w:asciiTheme="majorBidi" w:hAnsiTheme="majorBidi" w:cstheme="majorBidi"/>
          <w:sz w:val="22"/>
          <w:szCs w:val="22"/>
        </w:rPr>
        <w:t>i</w:t>
      </w:r>
      <w:r w:rsidR="00986F1B" w:rsidRPr="00E749E9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E749E9">
        <w:rPr>
          <w:rFonts w:asciiTheme="majorBidi" w:hAnsiTheme="majorBidi" w:cstheme="majorBidi"/>
          <w:sz w:val="22"/>
          <w:szCs w:val="22"/>
        </w:rPr>
        <w:t>P</w:t>
      </w:r>
      <w:r w:rsidR="00986F1B" w:rsidRPr="00E749E9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E749E9">
        <w:rPr>
          <w:rFonts w:asciiTheme="majorBidi" w:hAnsiTheme="majorBidi" w:cstheme="majorBidi"/>
          <w:sz w:val="22"/>
          <w:szCs w:val="22"/>
        </w:rPr>
        <w:t>C</w:t>
      </w:r>
      <w:r w:rsidR="00986F1B" w:rsidRPr="00E749E9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E749E9">
        <w:rPr>
          <w:rFonts w:asciiTheme="majorBidi" w:hAnsiTheme="majorBidi" w:cstheme="majorBidi"/>
          <w:sz w:val="22"/>
          <w:szCs w:val="22"/>
        </w:rPr>
        <w:t>Kenitra</w:t>
      </w:r>
      <w:r w:rsidR="00986F1B" w:rsidRPr="00E749E9">
        <w:rPr>
          <w:rFonts w:asciiTheme="majorBidi" w:hAnsiTheme="majorBidi" w:cstheme="majorBidi"/>
          <w:sz w:val="22"/>
          <w:szCs w:val="22"/>
        </w:rPr>
        <w:t xml:space="preserve">,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a</w:t>
      </w:r>
      <w:r w:rsidR="00064324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763E1C" w:rsidRPr="00E749E9">
        <w:rPr>
          <w:rFonts w:asciiTheme="majorBidi" w:hAnsiTheme="majorBidi" w:cstheme="majorBidi"/>
          <w:sz w:val="22"/>
          <w:szCs w:val="22"/>
        </w:rPr>
        <w:t>augmenté de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763E1C" w:rsidRPr="00E749E9">
        <w:rPr>
          <w:rFonts w:asciiTheme="majorBidi" w:hAnsiTheme="majorBidi" w:cstheme="majorBidi"/>
          <w:sz w:val="22"/>
          <w:szCs w:val="22"/>
        </w:rPr>
        <w:t>0</w:t>
      </w:r>
      <w:r w:rsidR="00CB4E32" w:rsidRPr="00E749E9">
        <w:rPr>
          <w:rFonts w:asciiTheme="majorBidi" w:hAnsiTheme="majorBidi" w:cstheme="majorBidi"/>
          <w:sz w:val="22"/>
          <w:szCs w:val="22"/>
        </w:rPr>
        <w:t>,</w:t>
      </w:r>
      <w:r w:rsidR="00763E1C" w:rsidRPr="00E749E9">
        <w:rPr>
          <w:rFonts w:asciiTheme="majorBidi" w:hAnsiTheme="majorBidi" w:cstheme="majorBidi"/>
          <w:sz w:val="22"/>
          <w:szCs w:val="22"/>
        </w:rPr>
        <w:t>7</w:t>
      </w:r>
      <w:r w:rsidR="002B4717" w:rsidRPr="00E749E9">
        <w:rPr>
          <w:rFonts w:asciiTheme="majorBidi" w:hAnsiTheme="majorBidi" w:cstheme="majorBidi"/>
          <w:sz w:val="22"/>
          <w:szCs w:val="22"/>
        </w:rPr>
        <w:t>%</w:t>
      </w:r>
      <w:r w:rsidR="00773234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375D0D" w:rsidRPr="00E749E9">
        <w:rPr>
          <w:rFonts w:asciiTheme="majorBidi" w:hAnsiTheme="majorBidi" w:cstheme="majorBidi"/>
          <w:sz w:val="22"/>
          <w:szCs w:val="22"/>
        </w:rPr>
        <w:t>d</w:t>
      </w:r>
      <w:r w:rsidR="001147F9" w:rsidRPr="00E749E9">
        <w:rPr>
          <w:rFonts w:asciiTheme="majorBidi" w:hAnsiTheme="majorBidi" w:cstheme="majorBidi"/>
          <w:sz w:val="22"/>
          <w:szCs w:val="22"/>
        </w:rPr>
        <w:t xml:space="preserve">e </w:t>
      </w:r>
      <w:r w:rsidR="00763E1C" w:rsidRPr="00E749E9">
        <w:rPr>
          <w:rFonts w:asciiTheme="majorBidi" w:hAnsiTheme="majorBidi" w:cstheme="majorBidi"/>
          <w:sz w:val="22"/>
          <w:szCs w:val="22"/>
        </w:rPr>
        <w:t>Juin</w:t>
      </w:r>
      <w:r w:rsidR="001147F9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CB1B56" w:rsidRPr="00E749E9">
        <w:rPr>
          <w:rFonts w:asciiTheme="majorBidi" w:hAnsiTheme="majorBidi" w:cstheme="majorBidi"/>
          <w:sz w:val="22"/>
          <w:szCs w:val="22"/>
        </w:rPr>
        <w:t>de la même année</w:t>
      </w:r>
      <w:r w:rsidR="00763E1C" w:rsidRPr="00E749E9">
        <w:rPr>
          <w:rFonts w:asciiTheme="majorBidi" w:hAnsiTheme="majorBidi" w:cstheme="majorBidi"/>
          <w:sz w:val="22"/>
          <w:szCs w:val="22"/>
        </w:rPr>
        <w:t xml:space="preserve"> contre 0,3% pour la moyenne nationale.</w:t>
      </w:r>
    </w:p>
    <w:p w:rsidR="002B4717" w:rsidRPr="00E749E9" w:rsidRDefault="00986F1B" w:rsidP="00982862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763E1C" w:rsidRPr="00E749E9">
        <w:rPr>
          <w:rFonts w:asciiTheme="majorBidi" w:hAnsiTheme="majorBidi" w:cstheme="majorBidi"/>
          <w:sz w:val="22"/>
          <w:szCs w:val="22"/>
        </w:rPr>
        <w:t xml:space="preserve">hausse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E749E9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de </w:t>
      </w:r>
      <w:r w:rsidRPr="00E749E9">
        <w:rPr>
          <w:rFonts w:asciiTheme="majorBidi" w:hAnsiTheme="majorBidi" w:cstheme="majorBidi"/>
          <w:sz w:val="22"/>
          <w:szCs w:val="22"/>
        </w:rPr>
        <w:t>Kenitra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E749E9">
        <w:rPr>
          <w:rFonts w:asciiTheme="majorBidi" w:hAnsiTheme="majorBidi" w:cstheme="majorBidi"/>
          <w:sz w:val="22"/>
          <w:szCs w:val="22"/>
        </w:rPr>
        <w:t xml:space="preserve">est </w:t>
      </w:r>
      <w:r w:rsidR="00E05616" w:rsidRPr="00E749E9">
        <w:rPr>
          <w:rFonts w:asciiTheme="majorBidi" w:hAnsiTheme="majorBidi" w:cstheme="majorBidi"/>
          <w:sz w:val="22"/>
          <w:szCs w:val="22"/>
        </w:rPr>
        <w:t>une combinaison</w:t>
      </w:r>
      <w:r w:rsidR="00E02EE9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de </w:t>
      </w:r>
      <w:r w:rsidR="00B917AC" w:rsidRPr="00E749E9">
        <w:rPr>
          <w:rFonts w:asciiTheme="majorBidi" w:hAnsiTheme="majorBidi" w:cstheme="majorBidi"/>
          <w:sz w:val="22"/>
          <w:szCs w:val="22"/>
        </w:rPr>
        <w:t xml:space="preserve">la </w:t>
      </w:r>
      <w:r w:rsidR="00763E1C" w:rsidRPr="00E749E9">
        <w:rPr>
          <w:rFonts w:asciiTheme="majorBidi" w:hAnsiTheme="majorBidi" w:cstheme="majorBidi"/>
          <w:sz w:val="22"/>
          <w:szCs w:val="22"/>
        </w:rPr>
        <w:t>variation</w:t>
      </w:r>
      <w:r w:rsidR="00CB4E32" w:rsidRPr="00E749E9">
        <w:rPr>
          <w:rFonts w:asciiTheme="majorBidi" w:hAnsiTheme="majorBidi" w:cstheme="majorBidi"/>
          <w:sz w:val="22"/>
          <w:szCs w:val="22"/>
        </w:rPr>
        <w:t xml:space="preserve"> de l’indice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E02EE9" w:rsidRPr="00E749E9">
        <w:rPr>
          <w:rFonts w:asciiTheme="majorBidi" w:hAnsiTheme="majorBidi" w:cstheme="majorBidi"/>
          <w:sz w:val="22"/>
          <w:szCs w:val="22"/>
        </w:rPr>
        <w:t xml:space="preserve">de </w:t>
      </w:r>
      <w:r w:rsidR="00763E1C" w:rsidRPr="00E749E9">
        <w:rPr>
          <w:rFonts w:asciiTheme="majorBidi" w:hAnsiTheme="majorBidi" w:cstheme="majorBidi"/>
          <w:sz w:val="22"/>
          <w:szCs w:val="22"/>
        </w:rPr>
        <w:t>1</w:t>
      </w:r>
      <w:r w:rsidR="001147F9" w:rsidRPr="00E749E9">
        <w:rPr>
          <w:rFonts w:asciiTheme="majorBidi" w:hAnsiTheme="majorBidi" w:cstheme="majorBidi"/>
          <w:sz w:val="22"/>
          <w:szCs w:val="22"/>
        </w:rPr>
        <w:t>,</w:t>
      </w:r>
      <w:r w:rsidR="00763E1C" w:rsidRPr="00E749E9">
        <w:rPr>
          <w:rFonts w:asciiTheme="majorBidi" w:hAnsiTheme="majorBidi" w:cstheme="majorBidi"/>
          <w:sz w:val="22"/>
          <w:szCs w:val="22"/>
        </w:rPr>
        <w:t>4</w:t>
      </w:r>
      <w:r w:rsidR="00E02EE9" w:rsidRPr="00E749E9">
        <w:rPr>
          <w:rFonts w:asciiTheme="majorBidi" w:hAnsiTheme="majorBidi" w:cstheme="majorBidi"/>
          <w:sz w:val="22"/>
          <w:szCs w:val="22"/>
        </w:rPr>
        <w:t xml:space="preserve">% et </w:t>
      </w:r>
      <w:r w:rsidR="00CB1B56" w:rsidRPr="00E749E9">
        <w:rPr>
          <w:rFonts w:asciiTheme="majorBidi" w:hAnsiTheme="majorBidi" w:cstheme="majorBidi"/>
          <w:sz w:val="22"/>
          <w:szCs w:val="22"/>
        </w:rPr>
        <w:t xml:space="preserve">de </w:t>
      </w:r>
      <w:r w:rsidR="00F44E06" w:rsidRPr="00E749E9">
        <w:rPr>
          <w:rFonts w:asciiTheme="majorBidi" w:hAnsiTheme="majorBidi" w:cstheme="majorBidi"/>
          <w:sz w:val="22"/>
          <w:szCs w:val="22"/>
        </w:rPr>
        <w:t>celui</w:t>
      </w:r>
      <w:r w:rsidR="00CB1B56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des produits non </w:t>
      </w:r>
      <w:r w:rsidR="00CB1B56" w:rsidRPr="00E749E9">
        <w:rPr>
          <w:rFonts w:asciiTheme="majorBidi" w:hAnsiTheme="majorBidi" w:cstheme="majorBidi"/>
          <w:sz w:val="22"/>
          <w:szCs w:val="22"/>
        </w:rPr>
        <w:t>alimentaires</w:t>
      </w:r>
      <w:r w:rsidR="00155206" w:rsidRPr="00E749E9">
        <w:rPr>
          <w:rFonts w:asciiTheme="majorBidi" w:hAnsiTheme="majorBidi" w:cstheme="majorBidi"/>
          <w:sz w:val="22"/>
          <w:szCs w:val="22"/>
        </w:rPr>
        <w:t xml:space="preserve"> de 0,1%</w:t>
      </w:r>
      <w:r w:rsidR="00CB1B56" w:rsidRPr="00E749E9">
        <w:rPr>
          <w:rFonts w:asciiTheme="majorBidi" w:hAnsiTheme="majorBidi" w:cstheme="majorBidi"/>
          <w:sz w:val="22"/>
          <w:szCs w:val="22"/>
        </w:rPr>
        <w:t>.</w:t>
      </w:r>
    </w:p>
    <w:p w:rsidR="0044687C" w:rsidRPr="00E749E9" w:rsidRDefault="00DC1E02" w:rsidP="00EA26F2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>Mises à part les deux classes des produits alimentaires "</w:t>
      </w:r>
      <w:r w:rsidR="00FD5143" w:rsidRPr="00E749E9">
        <w:rPr>
          <w:rFonts w:asciiTheme="majorBidi" w:hAnsiTheme="majorBidi" w:cstheme="majorBidi"/>
          <w:sz w:val="22"/>
          <w:szCs w:val="22"/>
        </w:rPr>
        <w:t>Pain et céréales" et "Eaux minérales, boissons rafraichissantes, jus de fruits et de légumes" dont les indices ont baissé, respectivement, de 0,9% et de 2,7% entre juin et juillet 2023, le reste des classes a varié positivement de 0,1% pour les "Huiles et graisses" à 5,8% pour les "Fruits".</w:t>
      </w:r>
    </w:p>
    <w:p w:rsidR="00A23AD0" w:rsidRPr="00E749E9" w:rsidRDefault="00A23AD0" w:rsidP="009D3552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>Quant aux produits non alimentaires</w:t>
      </w:r>
      <w:r w:rsidR="004C1C22" w:rsidRPr="00E749E9">
        <w:rPr>
          <w:rFonts w:asciiTheme="majorBidi" w:hAnsiTheme="majorBidi" w:cstheme="majorBidi"/>
          <w:sz w:val="22"/>
          <w:szCs w:val="22"/>
        </w:rPr>
        <w:t>,</w:t>
      </w:r>
      <w:r w:rsidR="009D3552" w:rsidRPr="00E749E9">
        <w:rPr>
          <w:rFonts w:asciiTheme="majorBidi" w:hAnsiTheme="majorBidi" w:cstheme="majorBidi"/>
          <w:sz w:val="22"/>
          <w:szCs w:val="22"/>
        </w:rPr>
        <w:t xml:space="preserve"> les divisions qui ont connu des baisses de prix sont les Transports avec  (-0,3%) et les Biens et services divers avec (-0,1%). Les hausses de prix, par contre, ont concerné les "Articles d’habillement et chaussures" et "Meubles, articles de ménage et entretien courant du foyer" avec 0,2%  et les "Restaurants et hôtels" avec 0,8%.</w:t>
      </w:r>
      <w:r w:rsidR="00FC6F79" w:rsidRPr="00E749E9">
        <w:rPr>
          <w:rFonts w:asciiTheme="majorBidi" w:hAnsiTheme="majorBidi" w:cstheme="majorBidi"/>
          <w:sz w:val="22"/>
          <w:szCs w:val="22"/>
        </w:rPr>
        <w:t xml:space="preserve"> Les indices du reste des divisions ont stagné entre ces deux mois.</w:t>
      </w:r>
    </w:p>
    <w:p w:rsidR="004C54F7" w:rsidRPr="00E749E9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E749E9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E749E9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E749E9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E749E9" w:rsidRDefault="00717FDA" w:rsidP="00FC6F79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 xml:space="preserve">En </w:t>
      </w:r>
      <w:r w:rsidR="00184093" w:rsidRPr="00E749E9">
        <w:rPr>
          <w:rFonts w:asciiTheme="majorBidi" w:hAnsiTheme="majorBidi" w:cstheme="majorBidi"/>
          <w:sz w:val="22"/>
          <w:szCs w:val="22"/>
        </w:rPr>
        <w:t>termes</w:t>
      </w:r>
      <w:r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061903" w:rsidRPr="00E749E9">
        <w:rPr>
          <w:rFonts w:asciiTheme="majorBidi" w:hAnsiTheme="majorBidi" w:cstheme="majorBidi"/>
          <w:sz w:val="22"/>
          <w:szCs w:val="22"/>
        </w:rPr>
        <w:t>de variation</w:t>
      </w:r>
      <w:r w:rsidRPr="00E749E9">
        <w:rPr>
          <w:rFonts w:asciiTheme="majorBidi" w:hAnsiTheme="majorBidi" w:cstheme="majorBidi"/>
          <w:sz w:val="22"/>
          <w:szCs w:val="22"/>
        </w:rPr>
        <w:t xml:space="preserve"> annuel</w:t>
      </w:r>
      <w:r w:rsidR="00061903" w:rsidRPr="00E749E9">
        <w:rPr>
          <w:rFonts w:asciiTheme="majorBidi" w:hAnsiTheme="majorBidi" w:cstheme="majorBidi"/>
          <w:sz w:val="22"/>
          <w:szCs w:val="22"/>
        </w:rPr>
        <w:t>le</w:t>
      </w:r>
      <w:r w:rsidR="004C54F7" w:rsidRPr="00E749E9">
        <w:rPr>
          <w:rFonts w:asciiTheme="majorBidi" w:hAnsiTheme="majorBidi" w:cstheme="majorBidi"/>
          <w:sz w:val="22"/>
          <w:szCs w:val="22"/>
        </w:rPr>
        <w:t>, l’indice des prix à la consommation</w:t>
      </w:r>
      <w:r w:rsidR="00520FB2" w:rsidRPr="00E749E9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F825C1" w:rsidRPr="00E749E9">
        <w:rPr>
          <w:rFonts w:asciiTheme="majorBidi" w:hAnsiTheme="majorBidi" w:cstheme="majorBidi"/>
          <w:sz w:val="22"/>
          <w:szCs w:val="22"/>
        </w:rPr>
        <w:t>Kenitra</w:t>
      </w:r>
      <w:r w:rsidR="004C54F7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061903" w:rsidRPr="00E749E9">
        <w:rPr>
          <w:rFonts w:asciiTheme="majorBidi" w:hAnsiTheme="majorBidi" w:cstheme="majorBidi"/>
          <w:sz w:val="22"/>
          <w:szCs w:val="22"/>
        </w:rPr>
        <w:t>a crû</w:t>
      </w:r>
      <w:r w:rsidR="001E5281" w:rsidRPr="00E749E9">
        <w:rPr>
          <w:rFonts w:asciiTheme="majorBidi" w:hAnsiTheme="majorBidi" w:cstheme="majorBidi"/>
          <w:sz w:val="22"/>
          <w:szCs w:val="22"/>
        </w:rPr>
        <w:t xml:space="preserve"> de </w:t>
      </w:r>
      <w:r w:rsidR="00E10220" w:rsidRPr="00E749E9">
        <w:rPr>
          <w:rFonts w:asciiTheme="majorBidi" w:hAnsiTheme="majorBidi" w:cstheme="majorBidi"/>
          <w:sz w:val="22"/>
          <w:szCs w:val="22"/>
        </w:rPr>
        <w:t>5</w:t>
      </w:r>
      <w:r w:rsidR="001E5281" w:rsidRPr="00E749E9">
        <w:rPr>
          <w:rFonts w:asciiTheme="majorBidi" w:hAnsiTheme="majorBidi" w:cstheme="majorBidi"/>
          <w:sz w:val="22"/>
          <w:szCs w:val="22"/>
        </w:rPr>
        <w:t>%</w:t>
      </w:r>
      <w:r w:rsidR="004C54F7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contre </w:t>
      </w:r>
      <w:r w:rsidR="00FC6F79" w:rsidRPr="00E749E9">
        <w:rPr>
          <w:rFonts w:asciiTheme="majorBidi" w:hAnsiTheme="majorBidi" w:cstheme="majorBidi"/>
          <w:sz w:val="22"/>
          <w:szCs w:val="22"/>
        </w:rPr>
        <w:t>4</w:t>
      </w:r>
      <w:r w:rsidR="00C56AE6" w:rsidRPr="00E749E9">
        <w:rPr>
          <w:rFonts w:asciiTheme="majorBidi" w:hAnsiTheme="majorBidi" w:cstheme="majorBidi"/>
          <w:sz w:val="22"/>
          <w:szCs w:val="22"/>
        </w:rPr>
        <w:t>,</w:t>
      </w:r>
      <w:r w:rsidR="00FC6F79" w:rsidRPr="00E749E9">
        <w:rPr>
          <w:rFonts w:asciiTheme="majorBidi" w:hAnsiTheme="majorBidi" w:cstheme="majorBidi"/>
          <w:sz w:val="22"/>
          <w:szCs w:val="22"/>
        </w:rPr>
        <w:t>9</w:t>
      </w:r>
      <w:r w:rsidR="006C0A4D" w:rsidRPr="00E749E9">
        <w:rPr>
          <w:rFonts w:asciiTheme="majorBidi" w:hAnsiTheme="majorBidi" w:cstheme="majorBidi"/>
          <w:sz w:val="22"/>
          <w:szCs w:val="22"/>
        </w:rPr>
        <w:t xml:space="preserve">%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pour </w:t>
      </w:r>
      <w:r w:rsidR="00E10220" w:rsidRPr="00E749E9">
        <w:rPr>
          <w:rFonts w:asciiTheme="majorBidi" w:hAnsiTheme="majorBidi" w:cstheme="majorBidi"/>
          <w:sz w:val="22"/>
          <w:szCs w:val="22"/>
        </w:rPr>
        <w:t xml:space="preserve">l’ensemble </w:t>
      </w:r>
      <w:r w:rsidR="0088736E" w:rsidRPr="00E749E9">
        <w:rPr>
          <w:rFonts w:asciiTheme="majorBidi" w:hAnsiTheme="majorBidi" w:cstheme="majorBidi"/>
          <w:sz w:val="22"/>
          <w:szCs w:val="22"/>
        </w:rPr>
        <w:t xml:space="preserve"> national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. Ceci, </w:t>
      </w:r>
      <w:r w:rsidRPr="00E749E9">
        <w:rPr>
          <w:rFonts w:asciiTheme="majorBidi" w:hAnsiTheme="majorBidi" w:cstheme="majorBidi"/>
          <w:sz w:val="22"/>
          <w:szCs w:val="22"/>
        </w:rPr>
        <w:t xml:space="preserve">est </w:t>
      </w:r>
      <w:r w:rsidR="00B3075C" w:rsidRPr="00E749E9">
        <w:rPr>
          <w:rFonts w:asciiTheme="majorBidi" w:hAnsiTheme="majorBidi" w:cstheme="majorBidi"/>
          <w:sz w:val="22"/>
          <w:szCs w:val="22"/>
        </w:rPr>
        <w:t xml:space="preserve">l’effet </w:t>
      </w:r>
      <w:r w:rsidR="006A4493" w:rsidRPr="00E749E9">
        <w:rPr>
          <w:rFonts w:asciiTheme="majorBidi" w:hAnsiTheme="majorBidi" w:cstheme="majorBidi"/>
          <w:sz w:val="22"/>
          <w:szCs w:val="22"/>
        </w:rPr>
        <w:t>conjugu</w:t>
      </w:r>
      <w:r w:rsidR="00B3075C" w:rsidRPr="00E749E9">
        <w:rPr>
          <w:rFonts w:asciiTheme="majorBidi" w:hAnsiTheme="majorBidi" w:cstheme="majorBidi"/>
          <w:sz w:val="22"/>
          <w:szCs w:val="22"/>
        </w:rPr>
        <w:t>é</w:t>
      </w:r>
      <w:r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1E5281" w:rsidRPr="00E749E9">
        <w:rPr>
          <w:rFonts w:asciiTheme="majorBidi" w:hAnsiTheme="majorBidi" w:cstheme="majorBidi"/>
          <w:sz w:val="22"/>
          <w:szCs w:val="22"/>
        </w:rPr>
        <w:t>de la croissance</w:t>
      </w:r>
      <w:r w:rsidR="00616205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des prix </w:t>
      </w:r>
      <w:r w:rsidR="00A131AC" w:rsidRPr="00E749E9">
        <w:rPr>
          <w:rFonts w:asciiTheme="majorBidi" w:hAnsiTheme="majorBidi" w:cstheme="majorBidi"/>
          <w:sz w:val="22"/>
          <w:szCs w:val="22"/>
        </w:rPr>
        <w:t xml:space="preserve">de la grande division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des </w:t>
      </w:r>
      <w:r w:rsidR="00A131AC" w:rsidRPr="00E749E9">
        <w:rPr>
          <w:rFonts w:asciiTheme="majorBidi" w:hAnsiTheme="majorBidi" w:cstheme="majorBidi"/>
          <w:sz w:val="22"/>
          <w:szCs w:val="22"/>
        </w:rPr>
        <w:t>"P</w:t>
      </w:r>
      <w:r w:rsidR="00201C28" w:rsidRPr="00E749E9">
        <w:rPr>
          <w:rFonts w:asciiTheme="majorBidi" w:hAnsiTheme="majorBidi" w:cstheme="majorBidi"/>
          <w:sz w:val="22"/>
          <w:szCs w:val="22"/>
        </w:rPr>
        <w:t>roduits alimentaires</w:t>
      </w:r>
      <w:r w:rsidR="00A131AC" w:rsidRPr="00E749E9">
        <w:rPr>
          <w:rFonts w:asciiTheme="majorBidi" w:hAnsiTheme="majorBidi" w:cstheme="majorBidi"/>
          <w:sz w:val="22"/>
          <w:szCs w:val="22"/>
        </w:rPr>
        <w:t>"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 de </w:t>
      </w:r>
      <w:r w:rsidR="002F40C6" w:rsidRPr="00E749E9">
        <w:rPr>
          <w:rFonts w:asciiTheme="majorBidi" w:hAnsiTheme="majorBidi" w:cstheme="majorBidi"/>
          <w:sz w:val="22"/>
          <w:szCs w:val="22"/>
        </w:rPr>
        <w:t>1</w:t>
      </w:r>
      <w:r w:rsidR="00FC6F79" w:rsidRPr="00E749E9">
        <w:rPr>
          <w:rFonts w:asciiTheme="majorBidi" w:hAnsiTheme="majorBidi" w:cstheme="majorBidi"/>
          <w:sz w:val="22"/>
          <w:szCs w:val="22"/>
        </w:rPr>
        <w:t>0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% et </w:t>
      </w:r>
      <w:r w:rsidR="00616205" w:rsidRPr="00E749E9">
        <w:rPr>
          <w:rFonts w:asciiTheme="majorBidi" w:hAnsiTheme="majorBidi" w:cstheme="majorBidi"/>
          <w:sz w:val="22"/>
          <w:szCs w:val="22"/>
        </w:rPr>
        <w:t>de ce</w:t>
      </w:r>
      <w:r w:rsidR="00A131AC" w:rsidRPr="00E749E9">
        <w:rPr>
          <w:rFonts w:asciiTheme="majorBidi" w:hAnsiTheme="majorBidi" w:cstheme="majorBidi"/>
          <w:sz w:val="22"/>
          <w:szCs w:val="22"/>
        </w:rPr>
        <w:t>lle</w:t>
      </w:r>
      <w:r w:rsidR="00616205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 des </w:t>
      </w:r>
      <w:r w:rsidR="00A131AC" w:rsidRPr="00E749E9">
        <w:rPr>
          <w:rFonts w:asciiTheme="majorBidi" w:hAnsiTheme="majorBidi" w:cstheme="majorBidi"/>
          <w:sz w:val="22"/>
          <w:szCs w:val="22"/>
        </w:rPr>
        <w:t>"P</w:t>
      </w:r>
      <w:r w:rsidR="00201C28" w:rsidRPr="00E749E9">
        <w:rPr>
          <w:rFonts w:asciiTheme="majorBidi" w:hAnsiTheme="majorBidi" w:cstheme="majorBidi"/>
          <w:sz w:val="22"/>
          <w:szCs w:val="22"/>
        </w:rPr>
        <w:t>roduits non alimentaires</w:t>
      </w:r>
      <w:r w:rsidR="00A131AC" w:rsidRPr="00E749E9">
        <w:rPr>
          <w:rFonts w:asciiTheme="majorBidi" w:hAnsiTheme="majorBidi" w:cstheme="majorBidi"/>
          <w:sz w:val="22"/>
          <w:szCs w:val="22"/>
        </w:rPr>
        <w:t>"</w:t>
      </w:r>
      <w:r w:rsidR="003C3AFE" w:rsidRPr="00E749E9">
        <w:rPr>
          <w:rFonts w:asciiTheme="majorBidi" w:hAnsiTheme="majorBidi" w:cstheme="majorBidi"/>
          <w:sz w:val="22"/>
          <w:szCs w:val="22"/>
        </w:rPr>
        <w:t xml:space="preserve"> de </w:t>
      </w:r>
      <w:r w:rsidR="00E10220" w:rsidRPr="00E749E9">
        <w:rPr>
          <w:rFonts w:asciiTheme="majorBidi" w:hAnsiTheme="majorBidi" w:cstheme="majorBidi"/>
          <w:sz w:val="22"/>
          <w:szCs w:val="22"/>
        </w:rPr>
        <w:t>1,</w:t>
      </w:r>
      <w:r w:rsidR="00FC6F79" w:rsidRPr="00E749E9">
        <w:rPr>
          <w:rFonts w:asciiTheme="majorBidi" w:hAnsiTheme="majorBidi" w:cstheme="majorBidi"/>
          <w:sz w:val="22"/>
          <w:szCs w:val="22"/>
        </w:rPr>
        <w:t>1</w:t>
      </w:r>
      <w:r w:rsidR="003C3AFE" w:rsidRPr="00E749E9">
        <w:rPr>
          <w:rFonts w:asciiTheme="majorBidi" w:hAnsiTheme="majorBidi" w:cstheme="majorBidi"/>
          <w:sz w:val="22"/>
          <w:szCs w:val="22"/>
        </w:rPr>
        <w:t>%.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 </w:t>
      </w:r>
    </w:p>
    <w:p w:rsidR="00563CDD" w:rsidRPr="00E749E9" w:rsidRDefault="00A131AC" w:rsidP="000B02DB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>Concernant la première division</w:t>
      </w:r>
      <w:r w:rsidR="00563CDD" w:rsidRPr="00E749E9">
        <w:rPr>
          <w:rFonts w:asciiTheme="majorBidi" w:hAnsiTheme="majorBidi" w:cstheme="majorBidi"/>
          <w:sz w:val="22"/>
          <w:szCs w:val="22"/>
        </w:rPr>
        <w:t xml:space="preserve"> des produits alimentaires</w:t>
      </w:r>
      <w:r w:rsidRPr="00E749E9">
        <w:rPr>
          <w:rFonts w:asciiTheme="majorBidi" w:hAnsiTheme="majorBidi" w:cstheme="majorBidi"/>
          <w:sz w:val="22"/>
          <w:szCs w:val="22"/>
        </w:rPr>
        <w:t xml:space="preserve">, </w:t>
      </w:r>
      <w:r w:rsidR="00E10220" w:rsidRPr="00E749E9">
        <w:rPr>
          <w:rFonts w:asciiTheme="majorBidi" w:hAnsiTheme="majorBidi" w:cstheme="majorBidi"/>
          <w:sz w:val="22"/>
          <w:szCs w:val="22"/>
        </w:rPr>
        <w:t>quatre</w:t>
      </w:r>
      <w:r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782BF1" w:rsidRPr="00E749E9">
        <w:rPr>
          <w:rFonts w:asciiTheme="majorBidi" w:hAnsiTheme="majorBidi" w:cstheme="majorBidi"/>
          <w:sz w:val="22"/>
          <w:szCs w:val="22"/>
        </w:rPr>
        <w:t xml:space="preserve">classes </w:t>
      </w:r>
      <w:r w:rsidRPr="00E749E9">
        <w:rPr>
          <w:rFonts w:asciiTheme="majorBidi" w:hAnsiTheme="majorBidi" w:cstheme="majorBidi"/>
          <w:sz w:val="22"/>
          <w:szCs w:val="22"/>
        </w:rPr>
        <w:t xml:space="preserve">ont enregistré des taux d’inflation </w:t>
      </w:r>
      <w:r w:rsidR="00782BF1" w:rsidRPr="00E749E9">
        <w:rPr>
          <w:rFonts w:asciiTheme="majorBidi" w:hAnsiTheme="majorBidi" w:cstheme="majorBidi"/>
          <w:sz w:val="22"/>
          <w:szCs w:val="22"/>
        </w:rPr>
        <w:t xml:space="preserve">annuels </w:t>
      </w:r>
      <w:r w:rsidRPr="00E749E9">
        <w:rPr>
          <w:rFonts w:asciiTheme="majorBidi" w:hAnsiTheme="majorBidi" w:cstheme="majorBidi"/>
          <w:sz w:val="22"/>
          <w:szCs w:val="22"/>
        </w:rPr>
        <w:t>à deux chiffres. Il s’agit</w:t>
      </w:r>
      <w:r w:rsidR="00563CDD" w:rsidRPr="00E749E9">
        <w:rPr>
          <w:rFonts w:asciiTheme="majorBidi" w:hAnsiTheme="majorBidi" w:cstheme="majorBidi"/>
          <w:sz w:val="22"/>
          <w:szCs w:val="22"/>
        </w:rPr>
        <w:t>, selon le degré d’importance,</w:t>
      </w:r>
      <w:r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563CDD" w:rsidRPr="00E749E9">
        <w:rPr>
          <w:rFonts w:asciiTheme="majorBidi" w:hAnsiTheme="majorBidi" w:cstheme="majorBidi"/>
          <w:sz w:val="22"/>
          <w:szCs w:val="22"/>
        </w:rPr>
        <w:t xml:space="preserve">des "Fruits" avec 40,5%,  des "Légumes" avec 18,5%, </w:t>
      </w:r>
      <w:r w:rsidR="00E10220" w:rsidRPr="00E749E9">
        <w:rPr>
          <w:rFonts w:asciiTheme="majorBidi" w:hAnsiTheme="majorBidi" w:cstheme="majorBidi"/>
          <w:sz w:val="22"/>
          <w:szCs w:val="22"/>
        </w:rPr>
        <w:t>du "lait, fromage et œufs" avec 1</w:t>
      </w:r>
      <w:r w:rsidR="00563CDD" w:rsidRPr="00E749E9">
        <w:rPr>
          <w:rFonts w:asciiTheme="majorBidi" w:hAnsiTheme="majorBidi" w:cstheme="majorBidi"/>
          <w:sz w:val="22"/>
          <w:szCs w:val="22"/>
        </w:rPr>
        <w:t>2,5</w:t>
      </w:r>
      <w:r w:rsidR="00E10220" w:rsidRPr="00E749E9">
        <w:rPr>
          <w:rFonts w:asciiTheme="majorBidi" w:hAnsiTheme="majorBidi" w:cstheme="majorBidi"/>
          <w:sz w:val="22"/>
          <w:szCs w:val="22"/>
        </w:rPr>
        <w:t>%</w:t>
      </w:r>
      <w:r w:rsidR="00563CDD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0B02DB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563CDD" w:rsidRPr="00E749E9">
        <w:rPr>
          <w:rFonts w:asciiTheme="majorBidi" w:hAnsiTheme="majorBidi" w:cstheme="majorBidi"/>
          <w:sz w:val="22"/>
          <w:szCs w:val="22"/>
        </w:rPr>
        <w:t>et des  Viandes avec 10,2%.</w:t>
      </w:r>
      <w:r w:rsidR="000B02DB" w:rsidRPr="00E749E9">
        <w:rPr>
          <w:rFonts w:asciiTheme="majorBidi" w:hAnsiTheme="majorBidi" w:cstheme="majorBidi"/>
          <w:sz w:val="22"/>
          <w:szCs w:val="22"/>
        </w:rPr>
        <w:t xml:space="preserve"> Quant à la 2</w:t>
      </w:r>
      <w:r w:rsidR="000B02DB" w:rsidRPr="00E749E9">
        <w:rPr>
          <w:rFonts w:asciiTheme="majorBidi" w:hAnsiTheme="majorBidi" w:cstheme="majorBidi"/>
          <w:sz w:val="22"/>
          <w:szCs w:val="22"/>
          <w:vertAlign w:val="superscript"/>
        </w:rPr>
        <w:t>ème</w:t>
      </w:r>
      <w:r w:rsidR="000B02DB" w:rsidRPr="00E749E9">
        <w:rPr>
          <w:rFonts w:asciiTheme="majorBidi" w:hAnsiTheme="majorBidi" w:cstheme="majorBidi"/>
          <w:sz w:val="22"/>
          <w:szCs w:val="22"/>
        </w:rPr>
        <w:t xml:space="preserve"> division qui comprend les "Boissons alcoolisées et tabac", on observe une hausse significative pour la Bière dont l’indice a grimpé de 12,6%.</w:t>
      </w:r>
    </w:p>
    <w:p w:rsidR="00467888" w:rsidRPr="00E749E9" w:rsidRDefault="000B02DB" w:rsidP="00960B6C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 xml:space="preserve">Concernant </w:t>
      </w:r>
      <w:r w:rsidR="00467888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Pr="00E749E9">
        <w:rPr>
          <w:rFonts w:asciiTheme="majorBidi" w:hAnsiTheme="majorBidi" w:cstheme="majorBidi"/>
          <w:sz w:val="22"/>
          <w:szCs w:val="22"/>
        </w:rPr>
        <w:t>les</w:t>
      </w:r>
      <w:r w:rsidR="005F52BA" w:rsidRPr="00E749E9">
        <w:rPr>
          <w:rFonts w:asciiTheme="majorBidi" w:hAnsiTheme="majorBidi" w:cstheme="majorBidi"/>
          <w:sz w:val="22"/>
          <w:szCs w:val="22"/>
        </w:rPr>
        <w:t xml:space="preserve"> divisions </w:t>
      </w:r>
      <w:r w:rsidR="00985D09" w:rsidRPr="00E749E9">
        <w:rPr>
          <w:rFonts w:asciiTheme="majorBidi" w:hAnsiTheme="majorBidi" w:cstheme="majorBidi"/>
          <w:sz w:val="22"/>
          <w:szCs w:val="22"/>
        </w:rPr>
        <w:t xml:space="preserve">des produits </w:t>
      </w:r>
      <w:r w:rsidR="00CF0D43" w:rsidRPr="00E749E9">
        <w:rPr>
          <w:rFonts w:asciiTheme="majorBidi" w:hAnsiTheme="majorBidi" w:cstheme="majorBidi"/>
          <w:sz w:val="22"/>
          <w:szCs w:val="22"/>
        </w:rPr>
        <w:t xml:space="preserve">non alimentaires, les variations positives </w:t>
      </w:r>
      <w:r w:rsidRPr="00E749E9">
        <w:rPr>
          <w:rFonts w:asciiTheme="majorBidi" w:hAnsiTheme="majorBidi" w:cstheme="majorBidi"/>
          <w:sz w:val="22"/>
          <w:szCs w:val="22"/>
        </w:rPr>
        <w:t xml:space="preserve">les plus prononcées, sont celles de </w:t>
      </w:r>
      <w:r w:rsidR="00A45682" w:rsidRPr="00E749E9">
        <w:rPr>
          <w:rFonts w:asciiTheme="majorBidi" w:hAnsiTheme="majorBidi" w:cstheme="majorBidi"/>
          <w:sz w:val="22"/>
          <w:szCs w:val="22"/>
        </w:rPr>
        <w:t>"</w:t>
      </w:r>
      <w:r w:rsidRPr="00E749E9">
        <w:rPr>
          <w:rFonts w:asciiTheme="majorBidi" w:hAnsiTheme="majorBidi" w:cstheme="majorBidi"/>
          <w:sz w:val="22"/>
          <w:szCs w:val="22"/>
        </w:rPr>
        <w:t>l’Enseignement</w:t>
      </w:r>
      <w:r w:rsidR="00A45682" w:rsidRPr="00E749E9">
        <w:rPr>
          <w:rFonts w:asciiTheme="majorBidi" w:hAnsiTheme="majorBidi" w:cstheme="majorBidi"/>
          <w:sz w:val="22"/>
          <w:szCs w:val="22"/>
        </w:rPr>
        <w:t>"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 avec 11%</w:t>
      </w:r>
      <w:r w:rsidRPr="00E749E9">
        <w:rPr>
          <w:rFonts w:asciiTheme="majorBidi" w:hAnsiTheme="majorBidi" w:cstheme="majorBidi"/>
          <w:sz w:val="22"/>
          <w:szCs w:val="22"/>
        </w:rPr>
        <w:t xml:space="preserve">  et </w:t>
      </w:r>
      <w:r w:rsidR="00A45682" w:rsidRPr="00E749E9">
        <w:rPr>
          <w:rFonts w:asciiTheme="majorBidi" w:hAnsiTheme="majorBidi" w:cstheme="majorBidi"/>
          <w:sz w:val="22"/>
          <w:szCs w:val="22"/>
        </w:rPr>
        <w:t xml:space="preserve"> d</w:t>
      </w:r>
      <w:r w:rsidRPr="00E749E9">
        <w:rPr>
          <w:rFonts w:asciiTheme="majorBidi" w:hAnsiTheme="majorBidi" w:cstheme="majorBidi"/>
          <w:sz w:val="22"/>
          <w:szCs w:val="22"/>
        </w:rPr>
        <w:t xml:space="preserve">es </w:t>
      </w:r>
      <w:r w:rsidR="00A45682" w:rsidRPr="00E749E9">
        <w:rPr>
          <w:rFonts w:asciiTheme="majorBidi" w:hAnsiTheme="majorBidi" w:cstheme="majorBidi"/>
          <w:sz w:val="22"/>
          <w:szCs w:val="22"/>
        </w:rPr>
        <w:t>"</w:t>
      </w:r>
      <w:r w:rsidRPr="00E749E9">
        <w:rPr>
          <w:rFonts w:asciiTheme="majorBidi" w:hAnsiTheme="majorBidi" w:cstheme="majorBidi"/>
          <w:sz w:val="22"/>
          <w:szCs w:val="22"/>
        </w:rPr>
        <w:t>Restaurants et hôtels</w:t>
      </w:r>
      <w:r w:rsidR="00A45682" w:rsidRPr="00E749E9">
        <w:rPr>
          <w:rFonts w:asciiTheme="majorBidi" w:hAnsiTheme="majorBidi" w:cstheme="majorBidi"/>
          <w:sz w:val="22"/>
          <w:szCs w:val="22"/>
        </w:rPr>
        <w:t>" avec</w:t>
      </w:r>
      <w:r w:rsidR="00467888" w:rsidRPr="00E749E9">
        <w:rPr>
          <w:rFonts w:asciiTheme="majorBidi" w:hAnsiTheme="majorBidi" w:cstheme="majorBidi"/>
          <w:sz w:val="22"/>
          <w:szCs w:val="22"/>
        </w:rPr>
        <w:t xml:space="preserve"> 10,6%. Les indices du reste des divisions ont également varié positivement avec des taux allant de </w:t>
      </w:r>
      <w:r w:rsidR="00960B6C" w:rsidRPr="00E749E9">
        <w:rPr>
          <w:rFonts w:asciiTheme="majorBidi" w:hAnsiTheme="majorBidi" w:cstheme="majorBidi"/>
          <w:sz w:val="22"/>
          <w:szCs w:val="22"/>
        </w:rPr>
        <w:t>0,1%  à 4,6%. Toutefois, deux divisions</w:t>
      </w:r>
      <w:r w:rsidR="00E749E9">
        <w:rPr>
          <w:rFonts w:asciiTheme="majorBidi" w:hAnsiTheme="majorBidi" w:cstheme="majorBidi"/>
          <w:sz w:val="22"/>
          <w:szCs w:val="22"/>
        </w:rPr>
        <w:t>,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 à savoir la "Santé" et les "Transports"</w:t>
      </w:r>
      <w:r w:rsidR="00E749E9">
        <w:rPr>
          <w:rFonts w:asciiTheme="majorBidi" w:hAnsiTheme="majorBidi" w:cstheme="majorBidi"/>
          <w:sz w:val="22"/>
          <w:szCs w:val="22"/>
        </w:rPr>
        <w:t>,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 ont enregistré une baisse de leurs indices avec, respectivement (-0,2%) et (-7,4%).</w:t>
      </w:r>
    </w:p>
    <w:p w:rsidR="00A708BE" w:rsidRPr="00E749E9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E749E9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5529D7" w:rsidRPr="00E749E9" w:rsidRDefault="00434A4C" w:rsidP="00434A4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>Au terme du mois</w:t>
      </w:r>
      <w:r w:rsidR="00791776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de Jui</w:t>
      </w: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>llet 2023, dix villes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dont la ville de </w:t>
      </w:r>
      <w:proofErr w:type="spellStart"/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Kénitra</w:t>
      </w:r>
      <w:proofErr w:type="spellEnd"/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,</w:t>
      </w: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791776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ont enregistré des taux d’inflation </w:t>
      </w: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dépassant celui de la moyenne nationale en allant de 0,4% pour 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Settat à 2,9% pour El </w:t>
      </w:r>
      <w:proofErr w:type="spellStart"/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houceima</w:t>
      </w:r>
      <w:proofErr w:type="spellEnd"/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.</w:t>
      </w:r>
    </w:p>
    <w:p w:rsidR="008C035A" w:rsidRPr="00E749E9" w:rsidRDefault="00E749E9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>A noter que deux villes ont connu des variations négatives de leurs indices au cours de ce mois. Il s’agit de Fès avec (-0,5%) et d’</w:t>
      </w:r>
      <w:proofErr w:type="spellStart"/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>Errachidia</w:t>
      </w:r>
      <w:proofErr w:type="spellEnd"/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avec (-0,3%).</w:t>
      </w:r>
    </w:p>
    <w:p w:rsidR="00E749E9" w:rsidRPr="00E749E9" w:rsidRDefault="00E749E9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E749E9" w:rsidRDefault="00E749E9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8C035A" w:rsidRDefault="008C035A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529D7" w:rsidRPr="007A15D9" w:rsidRDefault="005529D7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DE2372" w:rsidRDefault="00DE2372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63E1C" w:rsidRDefault="00763E1C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D516C1" w:rsidRDefault="00540559" w:rsidP="00DE2372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5B4125" w:rsidRPr="005B4125" w:rsidTr="005B4125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Juillet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Juin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Juillet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5B4125" w:rsidRPr="005B4125" w:rsidTr="005B4125">
        <w:trPr>
          <w:trHeight w:val="525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124,7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10,2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125,1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126,8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10,0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110,8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115,4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104,0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112,5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125,4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-7,4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108,1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108,1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10,6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114,4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117,4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spacing w:val="0"/>
                <w:lang w:eastAsia="fr-FR"/>
              </w:rPr>
              <w:t>2,6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110,4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1,1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117,3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5,0</w:t>
            </w:r>
          </w:p>
        </w:tc>
      </w:tr>
      <w:tr w:rsidR="005B4125" w:rsidRPr="005B4125" w:rsidTr="005B412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B4125" w:rsidRPr="005B4125" w:rsidRDefault="005B4125" w:rsidP="005B412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116,9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117,3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B4125" w:rsidRPr="005B4125" w:rsidRDefault="005B4125" w:rsidP="005B412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B412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4,9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67"/>
        <w:gridCol w:w="1641"/>
        <w:gridCol w:w="996"/>
        <w:gridCol w:w="773"/>
        <w:gridCol w:w="996"/>
        <w:gridCol w:w="1007"/>
        <w:gridCol w:w="907"/>
      </w:tblGrid>
      <w:tr w:rsidR="00763E1C" w:rsidRPr="00763E1C" w:rsidTr="00763E1C">
        <w:trPr>
          <w:trHeight w:val="510"/>
          <w:tblHeader/>
        </w:trPr>
        <w:tc>
          <w:tcPr>
            <w:tcW w:w="19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PONDERATION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JUILLET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JUILLET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763E1C" w:rsidRPr="00763E1C" w:rsidTr="00763E1C">
        <w:trPr>
          <w:trHeight w:val="540"/>
          <w:tblHeader/>
        </w:trPr>
        <w:tc>
          <w:tcPr>
            <w:tcW w:w="19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63E1C" w:rsidRPr="00763E1C" w:rsidRDefault="00763E1C" w:rsidP="00763E1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763E1C" w:rsidRPr="00763E1C" w:rsidTr="00763E1C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10,2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10,7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-0,9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10,2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lastRenderedPageBreak/>
              <w:t>POISSON ET FRUITS DE MER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110,5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111,2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LAIT, FROMAGE ET OEUFS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12,5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139,2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150,8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151,0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8,5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110,6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146,9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155,4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40,5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110,3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130,7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18,5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</w:tr>
      <w:tr w:rsidR="00763E1C" w:rsidRPr="00763E1C" w:rsidTr="00763E1C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98,3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96,9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-1,4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-2,1</w:t>
            </w:r>
          </w:p>
        </w:tc>
      </w:tr>
      <w:tr w:rsidR="00763E1C" w:rsidRPr="00763E1C" w:rsidTr="00763E1C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0,7</w:t>
            </w:r>
          </w:p>
        </w:tc>
      </w:tr>
      <w:tr w:rsidR="00763E1C" w:rsidRPr="00763E1C" w:rsidTr="00763E1C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1,3</w:t>
            </w:r>
          </w:p>
        </w:tc>
      </w:tr>
      <w:tr w:rsidR="00763E1C" w:rsidRPr="00763E1C" w:rsidTr="00763E1C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-2,7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-1,1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5,4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6,3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12,6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763E1C" w:rsidRPr="00763E1C" w:rsidTr="00763E1C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63E1C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763E1C" w:rsidRPr="00763E1C" w:rsidTr="00763E1C">
        <w:trPr>
          <w:trHeight w:val="31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10,0</w:t>
            </w:r>
          </w:p>
        </w:tc>
      </w:tr>
      <w:tr w:rsidR="00763E1C" w:rsidRPr="00763E1C" w:rsidTr="00763E1C">
        <w:trPr>
          <w:trHeight w:val="31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63E1C" w:rsidRPr="00763E1C" w:rsidRDefault="00763E1C" w:rsidP="00763E1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63E1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5,0</w:t>
            </w:r>
          </w:p>
        </w:tc>
      </w:tr>
    </w:tbl>
    <w:p w:rsidR="00D2208B" w:rsidRDefault="00AB5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36" w:rsidRDefault="00CE6336">
      <w:r>
        <w:separator/>
      </w:r>
    </w:p>
    <w:p w:rsidR="00CE6336" w:rsidRDefault="00CE6336"/>
  </w:endnote>
  <w:endnote w:type="continuationSeparator" w:id="0">
    <w:p w:rsidR="00CE6336" w:rsidRDefault="00CE6336">
      <w:r>
        <w:continuationSeparator/>
      </w:r>
    </w:p>
    <w:p w:rsidR="00CE6336" w:rsidRDefault="00CE63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F84E4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36" w:rsidRDefault="00CE6336">
      <w:r>
        <w:separator/>
      </w:r>
    </w:p>
    <w:p w:rsidR="00CE6336" w:rsidRDefault="00CE6336"/>
  </w:footnote>
  <w:footnote w:type="continuationSeparator" w:id="0">
    <w:p w:rsidR="00CE6336" w:rsidRDefault="00CE6336">
      <w:r>
        <w:continuationSeparator/>
      </w:r>
    </w:p>
    <w:p w:rsidR="00CE6336" w:rsidRDefault="00CE63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4F5D"/>
    <w:rsid w:val="00005ED3"/>
    <w:rsid w:val="000062AB"/>
    <w:rsid w:val="00007EBA"/>
    <w:rsid w:val="00007FA7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128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2DB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7F9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32C5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206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11FC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C31"/>
    <w:rsid w:val="001F0E7C"/>
    <w:rsid w:val="001F0F90"/>
    <w:rsid w:val="001F1581"/>
    <w:rsid w:val="001F1654"/>
    <w:rsid w:val="001F179D"/>
    <w:rsid w:val="001F1C6D"/>
    <w:rsid w:val="001F2760"/>
    <w:rsid w:val="001F2E6D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74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721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0C6"/>
    <w:rsid w:val="002F4DEE"/>
    <w:rsid w:val="002F5D85"/>
    <w:rsid w:val="002F6015"/>
    <w:rsid w:val="002F7016"/>
    <w:rsid w:val="00300951"/>
    <w:rsid w:val="00300D4B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0BF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019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697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D0D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1D9F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A4C"/>
    <w:rsid w:val="00434D33"/>
    <w:rsid w:val="004357A0"/>
    <w:rsid w:val="0043664D"/>
    <w:rsid w:val="00436F88"/>
    <w:rsid w:val="00437114"/>
    <w:rsid w:val="0043730A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32"/>
    <w:rsid w:val="00442EA3"/>
    <w:rsid w:val="00442FD4"/>
    <w:rsid w:val="0044347B"/>
    <w:rsid w:val="00443FBE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87C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020"/>
    <w:rsid w:val="00465749"/>
    <w:rsid w:val="00466EA8"/>
    <w:rsid w:val="00467019"/>
    <w:rsid w:val="004673DB"/>
    <w:rsid w:val="00467888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29A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C22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5F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0D41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9D7"/>
    <w:rsid w:val="00552A5C"/>
    <w:rsid w:val="0055355C"/>
    <w:rsid w:val="005538BF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1BEB"/>
    <w:rsid w:val="00563CDD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125"/>
    <w:rsid w:val="005B422A"/>
    <w:rsid w:val="005B4FE4"/>
    <w:rsid w:val="005B56A6"/>
    <w:rsid w:val="005B5B5E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2CCC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974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0E1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8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3E1C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710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776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5D9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358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4FDB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35A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3DA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B6C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0E7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862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BEC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B7106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552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0D8D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3AD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682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395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01A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792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46C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6F35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87D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1B1D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684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781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371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856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A70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7D7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336"/>
    <w:rsid w:val="00CE6550"/>
    <w:rsid w:val="00CE6BC7"/>
    <w:rsid w:val="00CE6C2D"/>
    <w:rsid w:val="00CE6C6E"/>
    <w:rsid w:val="00CE7045"/>
    <w:rsid w:val="00CF07FF"/>
    <w:rsid w:val="00CF0AEA"/>
    <w:rsid w:val="00CF0D43"/>
    <w:rsid w:val="00CF18C5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6C1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6E4A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1E02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372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9DC"/>
    <w:rsid w:val="00E03DA7"/>
    <w:rsid w:val="00E05616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0AB"/>
    <w:rsid w:val="00E10220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36E6"/>
    <w:rsid w:val="00E742BE"/>
    <w:rsid w:val="00E74802"/>
    <w:rsid w:val="00E749E9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C5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6F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168F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1AB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06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563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771EE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4E4D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26C2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138"/>
    <w:rsid w:val="00FC3371"/>
    <w:rsid w:val="00FC3E34"/>
    <w:rsid w:val="00FC3FE5"/>
    <w:rsid w:val="00FC465E"/>
    <w:rsid w:val="00FC4785"/>
    <w:rsid w:val="00FC4E8D"/>
    <w:rsid w:val="00FC5FEC"/>
    <w:rsid w:val="00FC68D5"/>
    <w:rsid w:val="00FC6F79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14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EF6F74-923D-4F2B-8CCA-2FFAB7E2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2023-08-31T11:26:00Z</dcterms:created>
  <dcterms:modified xsi:type="dcterms:W3CDTF">2023-09-05T11:57:00Z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